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412995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Doğum Yardımı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F16D64" w:rsidP="0041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Personelin 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 xml:space="preserve">doğum yardımı işlemlerinin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mevzuata uygun olarak 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299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39BF" w:rsidRPr="00412995" w:rsidRDefault="00BE39BF" w:rsidP="004129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412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yardımından faydalanmak isteyen personel resmi doğum raporu ve dilekçesi ile talebini iletir.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412995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Raporu</w:t>
            </w:r>
          </w:p>
          <w:p w:rsidR="00412995" w:rsidRPr="00173FE8" w:rsidRDefault="00412995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41299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1-15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Dilekçe kayıt edilerek Muhasebe Personeline gönderilir. 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412995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412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4129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4129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Devlet Memurları Kanununda belirtilen gösterge ve katsayı rakamı üzerinden bordro düzenlenir.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8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Bordro ve ekleri onay için Gerçekleştirme Görevlisine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  <w:p w:rsidR="00681D70" w:rsidRPr="00675A45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67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 evraklar mevzuata uygun ise onaylayarak evrakı Muhasebe Personeline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kaleminde ödenek yoksa ödenek aktarması istenir. Ödenek varsa harcama yönetimi sistemi üzerinden Ödeme Emri Belgesi düzenlenir.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Ödeme Emri Belgesi Gerçekleştirme Görevlisi ve Harcama Yetkilisi tarafından onaylanır. Evraklar ödeme için ilgili birime (DSİM/SGDB)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Raporu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Dilekçe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belgeler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Belgesi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Bordro</w:t>
            </w:r>
          </w:p>
          <w:p w:rsidR="00F16D64" w:rsidRPr="006D3351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2A" w:rsidRDefault="0070302A" w:rsidP="00BE39BF">
      <w:pPr>
        <w:spacing w:after="0" w:line="240" w:lineRule="auto"/>
      </w:pPr>
      <w:r>
        <w:separator/>
      </w:r>
    </w:p>
  </w:endnote>
  <w:endnote w:type="continuationSeparator" w:id="0">
    <w:p w:rsidR="0070302A" w:rsidRDefault="0070302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A9" w:rsidRDefault="001078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A9" w:rsidRDefault="001078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2A" w:rsidRDefault="0070302A" w:rsidP="00BE39BF">
      <w:pPr>
        <w:spacing w:after="0" w:line="240" w:lineRule="auto"/>
      </w:pPr>
      <w:r>
        <w:separator/>
      </w:r>
    </w:p>
  </w:footnote>
  <w:footnote w:type="continuationSeparator" w:id="0">
    <w:p w:rsidR="0070302A" w:rsidRDefault="0070302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A9" w:rsidRDefault="001078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412995">
            <w:rPr>
              <w:b/>
              <w:sz w:val="40"/>
              <w:szCs w:val="20"/>
            </w:rPr>
            <w:t>PERSONEL DOĞUM YARDIMI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1078A9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078A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1078A9" w:rsidRPr="001078A9">
              <w:rPr>
                <w:noProof/>
                <w:sz w:val="20"/>
                <w:szCs w:val="20"/>
              </w:rPr>
              <w:t>3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A9" w:rsidRDefault="001078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078A9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12995"/>
    <w:rsid w:val="004402FB"/>
    <w:rsid w:val="00453473"/>
    <w:rsid w:val="00475CFE"/>
    <w:rsid w:val="0048731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1D70"/>
    <w:rsid w:val="00683A0D"/>
    <w:rsid w:val="00697827"/>
    <w:rsid w:val="006B1531"/>
    <w:rsid w:val="006D3351"/>
    <w:rsid w:val="006E425A"/>
    <w:rsid w:val="006F5656"/>
    <w:rsid w:val="007019FD"/>
    <w:rsid w:val="0070302A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8512D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EDEB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306D-9099-4D29-9250-C30A3AF0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</cp:revision>
  <dcterms:created xsi:type="dcterms:W3CDTF">2021-07-30T09:12:00Z</dcterms:created>
  <dcterms:modified xsi:type="dcterms:W3CDTF">2021-07-30T10:18:00Z</dcterms:modified>
</cp:coreProperties>
</file>