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478"/>
        <w:gridCol w:w="76"/>
      </w:tblGrid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A8263D" w:rsidP="00F16D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Gastroenteroloji </w:t>
            </w:r>
            <w:r w:rsidR="001378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Enstitüsü </w:t>
            </w:r>
            <w:r w:rsidR="00F16D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Personel</w:t>
            </w:r>
            <w:r w:rsidR="000252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İşleri Bürosu</w:t>
            </w: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0252C1" w:rsidRPr="000252C1" w:rsidRDefault="00F16D64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2547 sayılı Yükseköğretim Kanunu</w:t>
            </w:r>
          </w:p>
          <w:p w:rsidR="006E425A" w:rsidRDefault="000252C1" w:rsidP="000252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657 sayılı Devlet Memurları Kanunu</w:t>
            </w:r>
            <w:r w:rsidRPr="000252C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0252C1" w:rsidRDefault="000252C1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52C1">
              <w:rPr>
                <w:rFonts w:ascii="Times New Roman" w:hAnsi="Times New Roman" w:cs="Times New Roman"/>
                <w:sz w:val="20"/>
                <w:szCs w:val="20"/>
              </w:rPr>
              <w:t xml:space="preserve">-             </w:t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4857 sayılı İş Kanunu</w:t>
            </w:r>
          </w:p>
          <w:p w:rsidR="001A7226" w:rsidRDefault="001A7226" w:rsidP="00025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          </w:t>
            </w:r>
            <w:r w:rsidR="00F16D64">
              <w:rPr>
                <w:rFonts w:ascii="Times New Roman" w:hAnsi="Times New Roman" w:cs="Times New Roman"/>
                <w:sz w:val="20"/>
                <w:szCs w:val="20"/>
              </w:rPr>
              <w:t>Toplu İş Sözleşmesi</w:t>
            </w:r>
          </w:p>
          <w:p w:rsidR="00F16D64" w:rsidRDefault="00F16D64" w:rsidP="00F16D64">
            <w:pPr>
              <w:tabs>
                <w:tab w:val="left" w:pos="8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4059A">
              <w:rPr>
                <w:rFonts w:ascii="Times New Roman" w:hAnsi="Times New Roman" w:cs="Times New Roman"/>
                <w:sz w:val="20"/>
                <w:szCs w:val="20"/>
              </w:rPr>
              <w:t>Devlet Memurları Disiplin Yönetmeliği</w:t>
            </w:r>
          </w:p>
          <w:p w:rsidR="000252C1" w:rsidRPr="00173FE8" w:rsidRDefault="000252C1" w:rsidP="000252C1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6D3351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E7088C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</w:t>
            </w:r>
          </w:p>
        </w:tc>
        <w:tc>
          <w:tcPr>
            <w:tcW w:w="7377" w:type="dxa"/>
            <w:gridSpan w:val="4"/>
            <w:shd w:val="clear" w:color="auto" w:fill="auto"/>
            <w:noWrap/>
            <w:hideMark/>
          </w:tcPr>
          <w:p w:rsidR="00BE39BF" w:rsidRPr="00173FE8" w:rsidRDefault="0064059A" w:rsidP="00DA0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Personel Disiplin Soruşturması</w:t>
            </w:r>
            <w:r w:rsidR="00F16D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İşlemleri</w:t>
            </w:r>
            <w:r w:rsidR="001A72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Prosedürü</w:t>
            </w:r>
          </w:p>
        </w:tc>
      </w:tr>
      <w:tr w:rsidR="00CA1C4E" w:rsidRPr="004F3376" w:rsidTr="006D3351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173FE8" w:rsidRDefault="0064059A" w:rsidP="00A82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disiplin soruşturması işlemlerinin mevzuata uygun olarak yapılması.</w:t>
            </w:r>
          </w:p>
        </w:tc>
      </w:tr>
      <w:tr w:rsidR="00CA1C4E" w:rsidRPr="00084E54" w:rsidTr="006D3351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4"/>
            <w:shd w:val="clear" w:color="auto" w:fill="auto"/>
            <w:hideMark/>
          </w:tcPr>
          <w:p w:rsidR="00BE39BF" w:rsidRPr="00084E54" w:rsidRDefault="00F16D64" w:rsidP="00F1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2547, 657, 4857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sayılı</w:t>
            </w:r>
            <w:r w:rsidR="0002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kanun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kapsamındaki akademik ve idari personeli kapsar</w:t>
            </w:r>
            <w:r w:rsidR="0002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A1C4E" w:rsidRPr="004F3376" w:rsidTr="006D3351">
        <w:trPr>
          <w:trHeight w:val="209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C23899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8973D9" w:rsidRDefault="004F52FC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</w:t>
            </w:r>
            <w:r w:rsid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.E:</w:t>
            </w:r>
            <w:r w:rsidR="008973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8973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 </w:t>
            </w:r>
          </w:p>
          <w:p w:rsidR="0018610F" w:rsidRDefault="0018610F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8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P.D.B: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Personel Daire Başkanlığı</w:t>
            </w:r>
          </w:p>
          <w:p w:rsidR="00C953B4" w:rsidRPr="008973D9" w:rsidRDefault="00C953B4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95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İ.K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İlgili Kurum</w:t>
            </w:r>
          </w:p>
          <w:p w:rsidR="00C23899" w:rsidRPr="00173FE8" w:rsidRDefault="00C23899" w:rsidP="00C2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ab/>
            </w:r>
          </w:p>
          <w:p w:rsidR="00D67252" w:rsidRPr="00173FE8" w:rsidRDefault="00D67252" w:rsidP="00AA6C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E39BF" w:rsidRPr="004F3376" w:rsidTr="006D3351">
        <w:trPr>
          <w:trHeight w:val="7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6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BE39BF" w:rsidRPr="004F3376" w:rsidTr="006D3351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6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Hazırlık çalışmaları: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75CFE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11" w:rsidRPr="00BA153E" w:rsidRDefault="00173FE8" w:rsidP="00640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93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40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Disiplin Amiri bilgi sahibi olduğu durum için soruşturmacı tayin eder.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10F" w:rsidRPr="0018610F" w:rsidRDefault="0064059A" w:rsidP="001A175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 Amiri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Pr="00173FE8" w:rsidRDefault="00593D11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11" w:rsidRDefault="0064059A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1-3</w:t>
            </w:r>
            <w:r w:rsidR="00595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  <w:p w:rsidR="00593D11" w:rsidRPr="00173FE8" w:rsidRDefault="00593D11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342E9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Default="00F342E9" w:rsidP="00F342E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A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4.1.2.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405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Soruşturmacı ilgili personelin savunmasını alır. Soruşturmayı tamamlayarak Disiplin Amirine gönderir.</w:t>
            </w:r>
          </w:p>
          <w:p w:rsidR="00F342E9" w:rsidRPr="00173FE8" w:rsidRDefault="00F342E9" w:rsidP="00A60E7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751" w:rsidRPr="00675A45" w:rsidRDefault="0064059A" w:rsidP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Soruşturmacı</w:t>
            </w:r>
          </w:p>
          <w:p w:rsidR="00F342E9" w:rsidRPr="00675A45" w:rsidRDefault="00F342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Default="00F342E9" w:rsidP="006405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2E9" w:rsidRDefault="0064059A" w:rsidP="001A1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 ay</w:t>
            </w:r>
          </w:p>
        </w:tc>
      </w:tr>
      <w:tr w:rsidR="0050167F" w:rsidRPr="004F3376" w:rsidTr="006D3351">
        <w:trPr>
          <w:trHeight w:val="12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67F" w:rsidRPr="00173FE8" w:rsidRDefault="00F342E9" w:rsidP="0064059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342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4.1.3. </w:t>
            </w:r>
            <w:r w:rsidR="00640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Ceza verilmesi gerekmiyorsa sonuç sanığa/</w:t>
            </w:r>
            <w:proofErr w:type="gramStart"/>
            <w:r w:rsidR="00640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şikayetçiye</w:t>
            </w:r>
            <w:proofErr w:type="gramEnd"/>
            <w:r w:rsidR="00640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bildirilir.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2E9" w:rsidRDefault="0064059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 Amiri</w:t>
            </w:r>
          </w:p>
          <w:p w:rsidR="000C4618" w:rsidRPr="00675A45" w:rsidRDefault="000C461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50167F" w:rsidP="00A60E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67F" w:rsidRDefault="00675A45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 gün</w:t>
            </w:r>
          </w:p>
        </w:tc>
      </w:tr>
      <w:tr w:rsidR="00475CFE" w:rsidRPr="004F3376" w:rsidTr="00A60E71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242" w:rsidRDefault="00F342E9" w:rsidP="0064059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5954A8" w:rsidRPr="00675A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.1.4.</w:t>
            </w:r>
            <w:r w:rsid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64059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Ceza verilmesi gerekiyorsa;</w:t>
            </w:r>
          </w:p>
          <w:p w:rsidR="0064059A" w:rsidRDefault="0064059A" w:rsidP="0064059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Kademe İlerlemesi Cezası verilmeli ise karar kayıt altına alınır ve yetkili amire iletilir.</w:t>
            </w:r>
          </w:p>
          <w:p w:rsidR="0064059A" w:rsidRDefault="0064059A" w:rsidP="0064059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Uyarma, Kınama veya Aylıktan Kesme Cezaları disiplin amiri tarafından verilir ve karar yetkili amire iletilir.</w:t>
            </w:r>
          </w:p>
          <w:p w:rsidR="0064059A" w:rsidRPr="005954A8" w:rsidRDefault="0064059A" w:rsidP="0064059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Üniversitenin Öğretim Mesleğinden ve Kamu Görevinden Çıkarma Cezaları için teklif Yüksek Disiplin Kuruluna Gönderilir. Karar uygun bulunursa kayıt altına alınır ve atamaya yetkili amire bildirilir.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45" w:rsidRDefault="00675A45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5A4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Personel İşleri</w:t>
            </w:r>
          </w:p>
          <w:p w:rsidR="000C4618" w:rsidRDefault="000C461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 Amiri</w:t>
            </w:r>
          </w:p>
          <w:p w:rsidR="000C4618" w:rsidRPr="00675A45" w:rsidRDefault="000C461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Atamaya Yetkili Amir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BE3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675A45" w:rsidP="000C4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1-</w:t>
            </w:r>
            <w:r w:rsidR="000C46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</w:tc>
      </w:tr>
      <w:tr w:rsidR="006D3351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351" w:rsidRDefault="006D33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5.İlgili Forumlar/Bilgiler</w:t>
            </w: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D64" w:rsidRPr="006D3351" w:rsidRDefault="000C4618" w:rsidP="0064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Karar</w:t>
            </w:r>
          </w:p>
        </w:tc>
      </w:tr>
      <w:tr w:rsidR="00704980" w:rsidTr="00FB4DB7">
        <w:trPr>
          <w:gridAfter w:val="1"/>
          <w:wAfter w:w="76" w:type="dxa"/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980" w:rsidRDefault="0070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5D5872" w:rsidRDefault="005D5872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p w:rsidR="00FB4DB7" w:rsidRPr="008956D8" w:rsidRDefault="00FB4DB7" w:rsidP="00FB4DB7">
      <w:pPr>
        <w:rPr>
          <w:rFonts w:ascii="Times New Roman" w:hAnsi="Times New Roman" w:cs="Times New Roman"/>
          <w:b/>
          <w:sz w:val="20"/>
          <w:szCs w:val="20"/>
        </w:rPr>
      </w:pPr>
    </w:p>
    <w:sectPr w:rsidR="00FB4DB7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4CA" w:rsidRDefault="004624CA" w:rsidP="00BE39BF">
      <w:pPr>
        <w:spacing w:after="0" w:line="240" w:lineRule="auto"/>
      </w:pPr>
      <w:r>
        <w:separator/>
      </w:r>
    </w:p>
  </w:endnote>
  <w:endnote w:type="continuationSeparator" w:id="0">
    <w:p w:rsidR="004624CA" w:rsidRDefault="004624CA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C8" w:rsidRDefault="002606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AA639B" w:rsidTr="00D67252">
      <w:trPr>
        <w:trHeight w:val="1266"/>
      </w:trPr>
      <w:tc>
        <w:tcPr>
          <w:tcW w:w="2904" w:type="dxa"/>
        </w:tcPr>
        <w:p w:rsidR="00AA639B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AD4D20" w:rsidRDefault="00AD4D20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BÜLÜN</w:t>
          </w:r>
        </w:p>
        <w:p w:rsidR="00CF1DCD" w:rsidRPr="00CA1C4E" w:rsidRDefault="00CF1DC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AA639B" w:rsidRPr="00CA1C4E" w:rsidRDefault="00AA639B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proofErr w:type="spellStart"/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çerikYönünden</w:t>
          </w:r>
          <w:proofErr w:type="spellEnd"/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Kontrol Eden</w:t>
          </w:r>
        </w:p>
      </w:tc>
      <w:tc>
        <w:tcPr>
          <w:tcW w:w="2268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AA639B" w:rsidRPr="00CA1C4E" w:rsidRDefault="00AA639B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AA639B" w:rsidRDefault="00AA639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C8" w:rsidRDefault="002606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4CA" w:rsidRDefault="004624CA" w:rsidP="00BE39BF">
      <w:pPr>
        <w:spacing w:after="0" w:line="240" w:lineRule="auto"/>
      </w:pPr>
      <w:r>
        <w:separator/>
      </w:r>
    </w:p>
  </w:footnote>
  <w:footnote w:type="continuationSeparator" w:id="0">
    <w:p w:rsidR="004624CA" w:rsidRDefault="004624CA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C8" w:rsidRDefault="002606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AA639B" w:rsidRPr="00011948" w:rsidTr="00CA1C4E">
      <w:trPr>
        <w:trHeight w:val="45"/>
      </w:trPr>
      <w:tc>
        <w:tcPr>
          <w:tcW w:w="1843" w:type="dxa"/>
          <w:vMerge w:val="restart"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1824" behindDoc="1" locked="0" layoutInCell="1" allowOverlap="0" wp14:anchorId="6754EEC4" wp14:editId="4058C3A6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AA639B" w:rsidRDefault="00AA639B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AA639B" w:rsidRDefault="00A8263D" w:rsidP="00666D89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AD38A6">
            <w:rPr>
              <w:b/>
              <w:sz w:val="40"/>
              <w:szCs w:val="20"/>
            </w:rPr>
            <w:t xml:space="preserve"> ENSTİTÜSÜ </w:t>
          </w:r>
          <w:r w:rsidR="00F16D64">
            <w:rPr>
              <w:b/>
              <w:sz w:val="40"/>
              <w:szCs w:val="20"/>
            </w:rPr>
            <w:t xml:space="preserve">PERSONEL </w:t>
          </w:r>
          <w:r>
            <w:rPr>
              <w:b/>
              <w:sz w:val="40"/>
              <w:szCs w:val="20"/>
            </w:rPr>
            <w:t>İŞLERİ-</w:t>
          </w:r>
          <w:r w:rsidR="0064059A">
            <w:rPr>
              <w:b/>
              <w:sz w:val="40"/>
              <w:szCs w:val="20"/>
            </w:rPr>
            <w:t>PERSONEL DİSİPLİN SORUŞTURMASI</w:t>
          </w:r>
          <w:r w:rsidR="004402FB" w:rsidRPr="004402FB">
            <w:rPr>
              <w:b/>
              <w:sz w:val="40"/>
              <w:szCs w:val="20"/>
            </w:rPr>
            <w:t xml:space="preserve"> İŞLEMLERİ</w:t>
          </w:r>
        </w:p>
        <w:p w:rsidR="00275805" w:rsidRPr="00011948" w:rsidRDefault="002606C8" w:rsidP="002606C8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TALİMATI</w:t>
          </w:r>
          <w:bookmarkStart w:id="0" w:name="_GoBack"/>
          <w:bookmarkEnd w:id="0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F9335C" w:rsidP="0012438D">
          <w:pPr>
            <w:pStyle w:val="stBilgi"/>
            <w:rPr>
              <w:sz w:val="20"/>
              <w:szCs w:val="20"/>
            </w:rPr>
          </w:pPr>
          <w:r w:rsidRPr="00F9335C">
            <w:rPr>
              <w:sz w:val="20"/>
              <w:szCs w:val="20"/>
            </w:rPr>
            <w:t>25.06.2021</w:t>
          </w: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55223F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5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</w:tr>
    <w:tr w:rsidR="00AA639B" w:rsidRPr="00011948" w:rsidTr="00CA1C4E">
      <w:trPr>
        <w:trHeight w:val="400"/>
      </w:trPr>
      <w:tc>
        <w:tcPr>
          <w:tcW w:w="1843" w:type="dxa"/>
          <w:vMerge/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AA639B" w:rsidRPr="00011948" w:rsidRDefault="00AA639B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2606C8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2606C8" w:rsidRPr="002606C8">
              <w:rPr>
                <w:noProof/>
                <w:sz w:val="20"/>
                <w:szCs w:val="20"/>
              </w:rPr>
              <w:t>3</w:t>
            </w:r>
          </w:fldSimple>
        </w:p>
      </w:tc>
    </w:tr>
  </w:tbl>
  <w:p w:rsidR="00AA639B" w:rsidRPr="00011948" w:rsidRDefault="00AA639B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6C8" w:rsidRDefault="002606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4485"/>
    <w:multiLevelType w:val="hybridMultilevel"/>
    <w:tmpl w:val="B5448E2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700DF7"/>
    <w:multiLevelType w:val="hybridMultilevel"/>
    <w:tmpl w:val="BBE25B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1354D"/>
    <w:multiLevelType w:val="hybridMultilevel"/>
    <w:tmpl w:val="098470D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F1DB1"/>
    <w:multiLevelType w:val="hybridMultilevel"/>
    <w:tmpl w:val="6D0A78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1419B"/>
    <w:rsid w:val="00024F2D"/>
    <w:rsid w:val="000252C1"/>
    <w:rsid w:val="00032896"/>
    <w:rsid w:val="000373F5"/>
    <w:rsid w:val="00055722"/>
    <w:rsid w:val="00083A51"/>
    <w:rsid w:val="00084E54"/>
    <w:rsid w:val="000A137E"/>
    <w:rsid w:val="000A2522"/>
    <w:rsid w:val="000A71F8"/>
    <w:rsid w:val="000C4618"/>
    <w:rsid w:val="000D0552"/>
    <w:rsid w:val="000D07CC"/>
    <w:rsid w:val="000D2AF0"/>
    <w:rsid w:val="000D38DC"/>
    <w:rsid w:val="001155B0"/>
    <w:rsid w:val="0012438D"/>
    <w:rsid w:val="001250E8"/>
    <w:rsid w:val="00137848"/>
    <w:rsid w:val="0016453F"/>
    <w:rsid w:val="00173FE8"/>
    <w:rsid w:val="0018610F"/>
    <w:rsid w:val="00194AF9"/>
    <w:rsid w:val="001A1751"/>
    <w:rsid w:val="001A3CDE"/>
    <w:rsid w:val="001A7226"/>
    <w:rsid w:val="001B2831"/>
    <w:rsid w:val="001B564E"/>
    <w:rsid w:val="001C5362"/>
    <w:rsid w:val="001D73FD"/>
    <w:rsid w:val="001E0801"/>
    <w:rsid w:val="001F38FD"/>
    <w:rsid w:val="002046C0"/>
    <w:rsid w:val="002426E0"/>
    <w:rsid w:val="00243154"/>
    <w:rsid w:val="002566FD"/>
    <w:rsid w:val="002606C8"/>
    <w:rsid w:val="00267CDF"/>
    <w:rsid w:val="00275805"/>
    <w:rsid w:val="002C70BF"/>
    <w:rsid w:val="002E6123"/>
    <w:rsid w:val="003205DA"/>
    <w:rsid w:val="003A735E"/>
    <w:rsid w:val="003F5177"/>
    <w:rsid w:val="003F758D"/>
    <w:rsid w:val="00401741"/>
    <w:rsid w:val="0040394A"/>
    <w:rsid w:val="004402FB"/>
    <w:rsid w:val="00453473"/>
    <w:rsid w:val="004624CA"/>
    <w:rsid w:val="00475CFE"/>
    <w:rsid w:val="00497530"/>
    <w:rsid w:val="004F241F"/>
    <w:rsid w:val="004F3376"/>
    <w:rsid w:val="004F52FC"/>
    <w:rsid w:val="0050167F"/>
    <w:rsid w:val="00521242"/>
    <w:rsid w:val="00533820"/>
    <w:rsid w:val="00537678"/>
    <w:rsid w:val="00542513"/>
    <w:rsid w:val="0055223F"/>
    <w:rsid w:val="00561C47"/>
    <w:rsid w:val="00592BB5"/>
    <w:rsid w:val="00593D11"/>
    <w:rsid w:val="005954A8"/>
    <w:rsid w:val="005C49D8"/>
    <w:rsid w:val="005D34D8"/>
    <w:rsid w:val="005D5872"/>
    <w:rsid w:val="005E40A8"/>
    <w:rsid w:val="006261DC"/>
    <w:rsid w:val="00636241"/>
    <w:rsid w:val="0064059A"/>
    <w:rsid w:val="00656473"/>
    <w:rsid w:val="00660CDC"/>
    <w:rsid w:val="00666D65"/>
    <w:rsid w:val="00666D89"/>
    <w:rsid w:val="00675A45"/>
    <w:rsid w:val="00683A0D"/>
    <w:rsid w:val="00697827"/>
    <w:rsid w:val="006B1531"/>
    <w:rsid w:val="006D3351"/>
    <w:rsid w:val="006E425A"/>
    <w:rsid w:val="006F5656"/>
    <w:rsid w:val="007019FD"/>
    <w:rsid w:val="00704980"/>
    <w:rsid w:val="00710C91"/>
    <w:rsid w:val="0074301F"/>
    <w:rsid w:val="00791AB4"/>
    <w:rsid w:val="00791CC6"/>
    <w:rsid w:val="007929F5"/>
    <w:rsid w:val="007C0FAA"/>
    <w:rsid w:val="007C6833"/>
    <w:rsid w:val="007D758B"/>
    <w:rsid w:val="008079FD"/>
    <w:rsid w:val="00862160"/>
    <w:rsid w:val="008956D8"/>
    <w:rsid w:val="0089644D"/>
    <w:rsid w:val="008973D9"/>
    <w:rsid w:val="008B15C4"/>
    <w:rsid w:val="008C53FC"/>
    <w:rsid w:val="008D6EE5"/>
    <w:rsid w:val="008E299F"/>
    <w:rsid w:val="008E76D4"/>
    <w:rsid w:val="008F3EFF"/>
    <w:rsid w:val="00904D12"/>
    <w:rsid w:val="00915FF6"/>
    <w:rsid w:val="00945227"/>
    <w:rsid w:val="00954E32"/>
    <w:rsid w:val="00970F7F"/>
    <w:rsid w:val="00997249"/>
    <w:rsid w:val="009A6F40"/>
    <w:rsid w:val="009B7E68"/>
    <w:rsid w:val="009C1450"/>
    <w:rsid w:val="009D1088"/>
    <w:rsid w:val="009D4DB3"/>
    <w:rsid w:val="009E5B4B"/>
    <w:rsid w:val="00A02389"/>
    <w:rsid w:val="00A16146"/>
    <w:rsid w:val="00A220F2"/>
    <w:rsid w:val="00A52F19"/>
    <w:rsid w:val="00A60E71"/>
    <w:rsid w:val="00A72FF4"/>
    <w:rsid w:val="00A773E1"/>
    <w:rsid w:val="00A81900"/>
    <w:rsid w:val="00A8263D"/>
    <w:rsid w:val="00A860AB"/>
    <w:rsid w:val="00AA639B"/>
    <w:rsid w:val="00AA6CF5"/>
    <w:rsid w:val="00AC6856"/>
    <w:rsid w:val="00AD00B8"/>
    <w:rsid w:val="00AD38A6"/>
    <w:rsid w:val="00AD4D20"/>
    <w:rsid w:val="00AD57B6"/>
    <w:rsid w:val="00AE36BE"/>
    <w:rsid w:val="00B01D2D"/>
    <w:rsid w:val="00B1672F"/>
    <w:rsid w:val="00B23EBD"/>
    <w:rsid w:val="00B26A49"/>
    <w:rsid w:val="00B35F24"/>
    <w:rsid w:val="00BA153E"/>
    <w:rsid w:val="00BB0979"/>
    <w:rsid w:val="00BB5C80"/>
    <w:rsid w:val="00BD4193"/>
    <w:rsid w:val="00BE2405"/>
    <w:rsid w:val="00BE39BF"/>
    <w:rsid w:val="00BE419C"/>
    <w:rsid w:val="00C049D6"/>
    <w:rsid w:val="00C205BD"/>
    <w:rsid w:val="00C23899"/>
    <w:rsid w:val="00C4269F"/>
    <w:rsid w:val="00C47F98"/>
    <w:rsid w:val="00C529D6"/>
    <w:rsid w:val="00C56EF0"/>
    <w:rsid w:val="00C625FB"/>
    <w:rsid w:val="00C953B4"/>
    <w:rsid w:val="00CA1C4E"/>
    <w:rsid w:val="00CB58EA"/>
    <w:rsid w:val="00CD1FED"/>
    <w:rsid w:val="00CF1DCD"/>
    <w:rsid w:val="00CF52FD"/>
    <w:rsid w:val="00D15769"/>
    <w:rsid w:val="00D318F8"/>
    <w:rsid w:val="00D353FC"/>
    <w:rsid w:val="00D57EA9"/>
    <w:rsid w:val="00D67252"/>
    <w:rsid w:val="00D71577"/>
    <w:rsid w:val="00D7569C"/>
    <w:rsid w:val="00D7584F"/>
    <w:rsid w:val="00D87BF2"/>
    <w:rsid w:val="00DA0B8A"/>
    <w:rsid w:val="00DF63C7"/>
    <w:rsid w:val="00E35AC4"/>
    <w:rsid w:val="00E57AED"/>
    <w:rsid w:val="00E7088C"/>
    <w:rsid w:val="00EA74D8"/>
    <w:rsid w:val="00EC6EFE"/>
    <w:rsid w:val="00ED6B90"/>
    <w:rsid w:val="00F058D5"/>
    <w:rsid w:val="00F119DA"/>
    <w:rsid w:val="00F16D64"/>
    <w:rsid w:val="00F27E41"/>
    <w:rsid w:val="00F330B5"/>
    <w:rsid w:val="00F342E9"/>
    <w:rsid w:val="00F36F90"/>
    <w:rsid w:val="00F81793"/>
    <w:rsid w:val="00F9335C"/>
    <w:rsid w:val="00FB4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5CF85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AD31-5A1D-45F3-A27B-1D376CAE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12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4</cp:revision>
  <dcterms:created xsi:type="dcterms:W3CDTF">2021-07-30T09:31:00Z</dcterms:created>
  <dcterms:modified xsi:type="dcterms:W3CDTF">2021-07-30T10:18:00Z</dcterms:modified>
</cp:coreProperties>
</file>