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1D11F0" w:rsidRDefault="0012336A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D5487F" w:rsidRPr="001D11F0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1D11F0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</w:t>
            </w:r>
            <w:proofErr w:type="gramStart"/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31.Maddeleri.</w:t>
            </w:r>
          </w:p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657 Sayılı Devlet Memurları Kanu</w:t>
            </w:r>
            <w:bookmarkStart w:id="0" w:name="_GoBack"/>
            <w:bookmarkEnd w:id="0"/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nu.</w:t>
            </w:r>
          </w:p>
          <w:p w:rsidR="006E425A" w:rsidRPr="001D11F0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201F6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1D11F0" w:rsidRDefault="0012336A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920FFD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Personelin Dosyalama ve Arşivleme </w:t>
            </w:r>
            <w:r w:rsidR="00617B3A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  <w:r w:rsidR="001242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Dosyalama-Arşivleme Talimatı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1D11F0" w:rsidRDefault="00167627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Akademik ve İdari Personel</w:t>
            </w:r>
            <w:r w:rsidR="00981B60">
              <w:rPr>
                <w:rFonts w:ascii="Times New Roman" w:hAnsi="Times New Roman" w:cs="Times New Roman"/>
                <w:sz w:val="20"/>
                <w:szCs w:val="20"/>
              </w:rPr>
              <w:t>in Dosyalama ve Arşiv sürecini yürütmek</w:t>
            </w: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124208" w:rsidRDefault="00124208" w:rsidP="0012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İşleri, İlgili Kanun Yönetmelik/Yönerge:2547 sayılı kanun 35.Madde, 50/d maddesi, 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31.Maddeleri, 657 Sayılı Dev</w:t>
            </w:r>
            <w:r w:rsidR="006D6B3C">
              <w:rPr>
                <w:rFonts w:ascii="Times New Roman" w:hAnsi="Times New Roman" w:cs="Times New Roman"/>
                <w:sz w:val="20"/>
                <w:szCs w:val="20"/>
              </w:rPr>
              <w:t xml:space="preserve">let Memurları Kanunu kapsamında Gastroenteroloji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1D11F0" w:rsidRDefault="00BE39BF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981B60" w:rsidRPr="00581FF7" w:rsidRDefault="0012336A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</w:t>
            </w:r>
            <w:r w:rsidR="00981B60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</w:t>
            </w:r>
            <w:proofErr w:type="gramEnd"/>
            <w:r w:rsidR="00981B60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81B60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981B60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981B60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C401E1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12336A" w:rsidP="00C401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C401E1" w:rsidRPr="00573D7C">
              <w:rPr>
                <w:sz w:val="16"/>
                <w:szCs w:val="16"/>
              </w:rPr>
              <w:t>.E.S</w:t>
            </w:r>
            <w:proofErr w:type="gramEnd"/>
            <w:r w:rsidR="00C401E1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C401E1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4.1.7.Akademik ve İdari Personelin Dosyalama ve Arşiv süreci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12336A" w:rsidP="00C401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C401E1" w:rsidRPr="00573D7C">
              <w:rPr>
                <w:sz w:val="16"/>
                <w:szCs w:val="16"/>
              </w:rPr>
              <w:t>.E.S</w:t>
            </w:r>
            <w:proofErr w:type="gramEnd"/>
            <w:r w:rsidR="00C401E1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</w:tr>
      <w:tr w:rsidR="00C401E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4.1.8.Dosyalama</w:t>
            </w:r>
          </w:p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4.1.8.1.1 Dosyada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4.1.8.1.1 İzinler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4.1.8.1.2.Öğrenim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4.1.8.1.3.Askerlik bilgisi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4.1.8.1.4 İletişim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4.1.8.1.5 Yazışmalar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 Arşiv numarası verilir.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12336A" w:rsidP="00C401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C401E1" w:rsidRPr="00573D7C">
              <w:rPr>
                <w:sz w:val="16"/>
                <w:szCs w:val="16"/>
              </w:rPr>
              <w:t>.E.S</w:t>
            </w:r>
            <w:proofErr w:type="gramEnd"/>
            <w:r w:rsidR="00C401E1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AC2EDC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981B60" w:rsidRPr="004F3376" w:rsidTr="00351B3D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Pr="00173FE8" w:rsidRDefault="00981B60" w:rsidP="00981B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981B60" w:rsidRPr="00573D7C" w:rsidRDefault="00981B60" w:rsidP="00981B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981B60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D2" w:rsidRDefault="009266D2" w:rsidP="00BE39BF">
      <w:pPr>
        <w:spacing w:after="0" w:line="240" w:lineRule="auto"/>
      </w:pPr>
      <w:r>
        <w:separator/>
      </w:r>
    </w:p>
  </w:endnote>
  <w:endnote w:type="continuationSeparator" w:id="0">
    <w:p w:rsidR="009266D2" w:rsidRDefault="009266D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DB649A" w:rsidRDefault="00DB649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B649A" w:rsidRDefault="00DB649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6304BE" w:rsidRPr="00CA1C4E" w:rsidRDefault="006304B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DB649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D2" w:rsidRDefault="009266D2" w:rsidP="00BE39BF">
      <w:pPr>
        <w:spacing w:after="0" w:line="240" w:lineRule="auto"/>
      </w:pPr>
      <w:r>
        <w:separator/>
      </w:r>
    </w:p>
  </w:footnote>
  <w:footnote w:type="continuationSeparator" w:id="0">
    <w:p w:rsidR="009266D2" w:rsidRDefault="009266D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7D1863" w:rsidRPr="00011948" w:rsidRDefault="0012336A" w:rsidP="007D1863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201F67">
            <w:rPr>
              <w:b/>
              <w:sz w:val="40"/>
              <w:szCs w:val="20"/>
            </w:rPr>
            <w:t xml:space="preserve"> İŞLERİ PERSONEL BİLGİLERİ ARŞİVLEME VE DOSYALAMA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DC0437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20.11.2019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6304BE" w:rsidP="006304BE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DC0437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7D186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9266D2">
            <w:fldChar w:fldCharType="begin"/>
          </w:r>
          <w:r w:rsidR="009266D2">
            <w:instrText xml:space="preserve"> NUMPAGES  \* Arabic  \* MERGEFORMAT </w:instrText>
          </w:r>
          <w:r w:rsidR="009266D2">
            <w:fldChar w:fldCharType="separate"/>
          </w:r>
          <w:r w:rsidR="007D1863" w:rsidRPr="007D1863">
            <w:rPr>
              <w:noProof/>
              <w:sz w:val="20"/>
              <w:szCs w:val="20"/>
            </w:rPr>
            <w:t>2</w:t>
          </w:r>
          <w:r w:rsidR="009266D2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336A"/>
    <w:rsid w:val="00124208"/>
    <w:rsid w:val="0012438D"/>
    <w:rsid w:val="001250E8"/>
    <w:rsid w:val="00137848"/>
    <w:rsid w:val="0014678D"/>
    <w:rsid w:val="00167627"/>
    <w:rsid w:val="00173FE8"/>
    <w:rsid w:val="00194AF9"/>
    <w:rsid w:val="001A220B"/>
    <w:rsid w:val="001A3CDE"/>
    <w:rsid w:val="001B20B7"/>
    <w:rsid w:val="001B2831"/>
    <w:rsid w:val="001B564E"/>
    <w:rsid w:val="001C5362"/>
    <w:rsid w:val="001C7A57"/>
    <w:rsid w:val="001D11F0"/>
    <w:rsid w:val="001D73FD"/>
    <w:rsid w:val="001E0801"/>
    <w:rsid w:val="001F38FD"/>
    <w:rsid w:val="00201F67"/>
    <w:rsid w:val="002046C0"/>
    <w:rsid w:val="00243154"/>
    <w:rsid w:val="002566FD"/>
    <w:rsid w:val="00261416"/>
    <w:rsid w:val="00267CDF"/>
    <w:rsid w:val="003F5177"/>
    <w:rsid w:val="003F758D"/>
    <w:rsid w:val="00401741"/>
    <w:rsid w:val="00413E16"/>
    <w:rsid w:val="00443E03"/>
    <w:rsid w:val="00475CFE"/>
    <w:rsid w:val="004F241F"/>
    <w:rsid w:val="004F3376"/>
    <w:rsid w:val="00533820"/>
    <w:rsid w:val="00542513"/>
    <w:rsid w:val="00573942"/>
    <w:rsid w:val="00580E28"/>
    <w:rsid w:val="005D34D8"/>
    <w:rsid w:val="005D5872"/>
    <w:rsid w:val="005E40A8"/>
    <w:rsid w:val="006031BC"/>
    <w:rsid w:val="00617B3A"/>
    <w:rsid w:val="006304BE"/>
    <w:rsid w:val="00636241"/>
    <w:rsid w:val="00656473"/>
    <w:rsid w:val="00660CDC"/>
    <w:rsid w:val="00666D65"/>
    <w:rsid w:val="00683A0D"/>
    <w:rsid w:val="006C1039"/>
    <w:rsid w:val="006D6B3C"/>
    <w:rsid w:val="006E425A"/>
    <w:rsid w:val="006F5656"/>
    <w:rsid w:val="007026F8"/>
    <w:rsid w:val="00710C91"/>
    <w:rsid w:val="007167AC"/>
    <w:rsid w:val="0074301F"/>
    <w:rsid w:val="0077510D"/>
    <w:rsid w:val="007D1863"/>
    <w:rsid w:val="007D758B"/>
    <w:rsid w:val="00862160"/>
    <w:rsid w:val="008956D8"/>
    <w:rsid w:val="0089644D"/>
    <w:rsid w:val="008973D9"/>
    <w:rsid w:val="008A60BD"/>
    <w:rsid w:val="008D6EE5"/>
    <w:rsid w:val="008F3EFF"/>
    <w:rsid w:val="00904D12"/>
    <w:rsid w:val="00915FF6"/>
    <w:rsid w:val="00920FFD"/>
    <w:rsid w:val="009266D2"/>
    <w:rsid w:val="00945227"/>
    <w:rsid w:val="00954E32"/>
    <w:rsid w:val="00970F7F"/>
    <w:rsid w:val="00981B60"/>
    <w:rsid w:val="00992349"/>
    <w:rsid w:val="00997249"/>
    <w:rsid w:val="009A6F40"/>
    <w:rsid w:val="009B7E68"/>
    <w:rsid w:val="009C1450"/>
    <w:rsid w:val="009D1088"/>
    <w:rsid w:val="009E2D92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2EDC"/>
    <w:rsid w:val="00AC6856"/>
    <w:rsid w:val="00AD00B8"/>
    <w:rsid w:val="00AD38A6"/>
    <w:rsid w:val="00AE36BE"/>
    <w:rsid w:val="00AE7C93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01E1"/>
    <w:rsid w:val="00C529D6"/>
    <w:rsid w:val="00CA1C4E"/>
    <w:rsid w:val="00CB2514"/>
    <w:rsid w:val="00CD1FED"/>
    <w:rsid w:val="00CF52FD"/>
    <w:rsid w:val="00D353FC"/>
    <w:rsid w:val="00D5487F"/>
    <w:rsid w:val="00D67252"/>
    <w:rsid w:val="00D71577"/>
    <w:rsid w:val="00D87BF2"/>
    <w:rsid w:val="00DB649A"/>
    <w:rsid w:val="00DC0437"/>
    <w:rsid w:val="00DD1313"/>
    <w:rsid w:val="00E57AED"/>
    <w:rsid w:val="00EA74D8"/>
    <w:rsid w:val="00ED6B90"/>
    <w:rsid w:val="00F36F90"/>
    <w:rsid w:val="00F81793"/>
    <w:rsid w:val="00FA74A0"/>
    <w:rsid w:val="00FB7AFA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956E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790D-89AC-400D-B472-09FD75B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13</cp:revision>
  <dcterms:created xsi:type="dcterms:W3CDTF">2017-10-03T08:19:00Z</dcterms:created>
  <dcterms:modified xsi:type="dcterms:W3CDTF">2021-07-30T10:21:00Z</dcterms:modified>
</cp:coreProperties>
</file>