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06F6A" w:rsidRPr="00C671B8" w:rsidRDefault="00653ACD" w:rsidP="0070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 w:rsidR="00706F6A" w:rsidRPr="00C671B8">
              <w:rPr>
                <w:rFonts w:ascii="Times New Roman" w:hAnsi="Times New Roman" w:cs="Times New Roman"/>
                <w:sz w:val="20"/>
                <w:szCs w:val="20"/>
              </w:rPr>
              <w:t>Enstitüsü Personel İşleri Bürosu</w:t>
            </w:r>
          </w:p>
          <w:p w:rsidR="00BE39BF" w:rsidRPr="00C671B8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F83A66" w:rsidRPr="00C671B8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</w:t>
            </w:r>
            <w:proofErr w:type="gramStart"/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Madde, 40/a maddesi, 40/d maddesi ve 31.Maddeleri.</w:t>
            </w:r>
          </w:p>
          <w:p w:rsidR="00F83A66" w:rsidRPr="00C671B8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C671B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594F43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C671B8" w:rsidRDefault="00653ACD" w:rsidP="008D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FA44D3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D0EF7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Pasaport İşlemleri Prosedürü</w:t>
            </w:r>
            <w:r w:rsidR="007C23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Pasaport İşlemleri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C671B8" w:rsidRDefault="009D042E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</w:t>
            </w:r>
            <w:r w:rsidR="00C671B8">
              <w:rPr>
                <w:rFonts w:ascii="Times New Roman" w:hAnsi="Times New Roman" w:cs="Times New Roman"/>
                <w:sz w:val="20"/>
                <w:szCs w:val="20"/>
              </w:rPr>
              <w:t>Personelin pasaport işlemleri süreçlerini yürütmek</w:t>
            </w: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C234C" w:rsidRDefault="007C234C" w:rsidP="007C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İşleri, İlgili Kanun Yönetmelik/Yönerge:2547 sayılı kanun 35.Madde, 50/d maddesi, 39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Madde, 40/a maddesi, 40/d maddesi ve 31.Maddeleri, 657 Sayılı Devlet Memurları Kanunu kapsamında </w:t>
            </w:r>
            <w:r w:rsidR="00C472D9"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Enstitüsü kontrol ve koordinesindedir. </w:t>
            </w:r>
          </w:p>
          <w:p w:rsidR="00BE39BF" w:rsidRPr="00C671B8" w:rsidRDefault="00BE39BF" w:rsidP="0014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C671B8" w:rsidRPr="00581FF7" w:rsidRDefault="00653ACD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C671B8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.E.S</w:t>
            </w:r>
            <w:proofErr w:type="gramEnd"/>
            <w:r w:rsidR="00C671B8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C671B8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C671B8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D67252" w:rsidRPr="00173FE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9306B" w:rsidRPr="004F3376" w:rsidTr="00554709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603B70" w:rsidP="00B93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B9306B" w:rsidRPr="00573D7C">
              <w:rPr>
                <w:sz w:val="16"/>
                <w:szCs w:val="16"/>
              </w:rPr>
              <w:t>.E.S</w:t>
            </w:r>
            <w:proofErr w:type="gramEnd"/>
            <w:r w:rsidR="00B9306B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B9306B" w:rsidRPr="004F3376" w:rsidTr="00554709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4.1.3.Akademik ve İdari Personelin Pasaport İşlemleri.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603B70" w:rsidP="00B93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B9306B" w:rsidRPr="00573D7C">
              <w:rPr>
                <w:sz w:val="16"/>
                <w:szCs w:val="16"/>
              </w:rPr>
              <w:t>.E.S</w:t>
            </w:r>
            <w:proofErr w:type="gramEnd"/>
            <w:r w:rsidR="00B9306B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4.1.3.1.Pasaportlar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603B70" w:rsidP="00B93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B9306B" w:rsidRPr="00573D7C">
              <w:rPr>
                <w:sz w:val="16"/>
                <w:szCs w:val="16"/>
              </w:rPr>
              <w:t>.E.S</w:t>
            </w:r>
            <w:proofErr w:type="gramEnd"/>
            <w:r w:rsidR="00B9306B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lastRenderedPageBreak/>
              <w:t>4.1.3.1.1 Hizmet Pasaportu.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4.1.3.1.1.Görev yazısı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4.1.3.1.2.Dilekçe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4.1.3.1.3.Pasaport Formu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4.1.3.1.4.Rektörlüğe yazı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603B70" w:rsidP="00B93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B9306B" w:rsidRPr="00573D7C">
              <w:rPr>
                <w:sz w:val="16"/>
                <w:szCs w:val="16"/>
              </w:rPr>
              <w:t>.E.S</w:t>
            </w:r>
            <w:proofErr w:type="gramEnd"/>
            <w:r w:rsidR="00B9306B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Anabilim Dalı Başkanlığının yazısı, 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Yurtdışı Çıkış görev yazısı.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Pasaport Formu.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Rektörlüğe yazı.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 xml:space="preserve">4.1.3.1.2.Yeşil Pasaport 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4.1.3.1.1.Dilekçe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4.1.3.1.2.Pasaport Formu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4.1.3.1.3.Rektörlüğe yazı</w:t>
            </w:r>
          </w:p>
          <w:p w:rsidR="00B9306B" w:rsidRPr="00573D7C" w:rsidRDefault="00B9306B" w:rsidP="00B9306B">
            <w:pPr>
              <w:rPr>
                <w:b/>
                <w:sz w:val="16"/>
                <w:szCs w:val="16"/>
                <w:u w:val="single"/>
              </w:rPr>
            </w:pP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A4404A" w:rsidP="00B93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B9306B" w:rsidRPr="00573D7C">
              <w:rPr>
                <w:sz w:val="16"/>
                <w:szCs w:val="16"/>
              </w:rPr>
              <w:t>.E.S</w:t>
            </w:r>
            <w:proofErr w:type="gramEnd"/>
            <w:r w:rsidR="00B9306B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Dilekçe,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Pasaport Formu.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Rektörlüğe yazı.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C671B8" w:rsidRPr="004F3376" w:rsidTr="008117D0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B8" w:rsidRPr="00173FE8" w:rsidRDefault="00C671B8" w:rsidP="00C671B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C671B8" w:rsidRPr="00573D7C" w:rsidRDefault="00C671B8" w:rsidP="00C6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C671B8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15" w:rsidRDefault="00C75315" w:rsidP="00BE39BF">
      <w:pPr>
        <w:spacing w:after="0" w:line="240" w:lineRule="auto"/>
      </w:pPr>
      <w:r>
        <w:separator/>
      </w:r>
    </w:p>
  </w:endnote>
  <w:endnote w:type="continuationSeparator" w:id="0">
    <w:p w:rsidR="00C75315" w:rsidRDefault="00C7531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50942" w:rsidRDefault="00E50942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E50942" w:rsidRDefault="00E50942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341B18" w:rsidRPr="00CA1C4E" w:rsidRDefault="00341B18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E50942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15" w:rsidRDefault="00C75315" w:rsidP="00BE39BF">
      <w:pPr>
        <w:spacing w:after="0" w:line="240" w:lineRule="auto"/>
      </w:pPr>
      <w:r>
        <w:separator/>
      </w:r>
    </w:p>
  </w:footnote>
  <w:footnote w:type="continuationSeparator" w:id="0">
    <w:p w:rsidR="00C75315" w:rsidRDefault="00C7531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653ACD" w:rsidP="007F69DC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GASTROENTEROLOJİ </w:t>
          </w:r>
          <w:r w:rsidR="00AD38A6">
            <w:rPr>
              <w:b/>
              <w:sz w:val="40"/>
              <w:szCs w:val="20"/>
            </w:rPr>
            <w:t>ENSTİTÜSÜ PERSONEL</w:t>
          </w:r>
          <w:r w:rsidR="00594F43">
            <w:rPr>
              <w:b/>
              <w:sz w:val="40"/>
              <w:szCs w:val="20"/>
            </w:rPr>
            <w:t xml:space="preserve"> İŞ</w:t>
          </w:r>
          <w:r w:rsidR="00604DAE">
            <w:rPr>
              <w:b/>
              <w:sz w:val="40"/>
              <w:szCs w:val="20"/>
            </w:rPr>
            <w:t>LERİ PASAPORT İŞLEMLERİ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E50942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341B18" w:rsidP="00341B1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04DA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C75315">
            <w:fldChar w:fldCharType="begin"/>
          </w:r>
          <w:r w:rsidR="00C75315">
            <w:instrText xml:space="preserve"> NUMPAGES  \* Arabic  \* MERGEFORMAT </w:instrText>
          </w:r>
          <w:r w:rsidR="00C75315">
            <w:fldChar w:fldCharType="separate"/>
          </w:r>
          <w:r w:rsidR="00604DAE" w:rsidRPr="00604DAE">
            <w:rPr>
              <w:noProof/>
              <w:sz w:val="20"/>
              <w:szCs w:val="20"/>
            </w:rPr>
            <w:t>2</w:t>
          </w:r>
          <w:r w:rsidR="00C75315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6CA5"/>
    <w:rsid w:val="00032896"/>
    <w:rsid w:val="000373F5"/>
    <w:rsid w:val="00055722"/>
    <w:rsid w:val="000A137E"/>
    <w:rsid w:val="000A71F8"/>
    <w:rsid w:val="000B36C1"/>
    <w:rsid w:val="000D2AF0"/>
    <w:rsid w:val="001155B0"/>
    <w:rsid w:val="0012438D"/>
    <w:rsid w:val="001250E8"/>
    <w:rsid w:val="00137848"/>
    <w:rsid w:val="001447DB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334887"/>
    <w:rsid w:val="00341B18"/>
    <w:rsid w:val="003A3F0F"/>
    <w:rsid w:val="003F1CE7"/>
    <w:rsid w:val="003F5177"/>
    <w:rsid w:val="003F758D"/>
    <w:rsid w:val="00401741"/>
    <w:rsid w:val="00436A46"/>
    <w:rsid w:val="00475CFE"/>
    <w:rsid w:val="00484A75"/>
    <w:rsid w:val="004D5ED8"/>
    <w:rsid w:val="004F241F"/>
    <w:rsid w:val="004F3376"/>
    <w:rsid w:val="005174F4"/>
    <w:rsid w:val="00533820"/>
    <w:rsid w:val="00542513"/>
    <w:rsid w:val="00594F43"/>
    <w:rsid w:val="005D34D8"/>
    <w:rsid w:val="005D5872"/>
    <w:rsid w:val="005E40A8"/>
    <w:rsid w:val="005F4E35"/>
    <w:rsid w:val="00603B70"/>
    <w:rsid w:val="00604DAE"/>
    <w:rsid w:val="00636241"/>
    <w:rsid w:val="00653ACD"/>
    <w:rsid w:val="00656473"/>
    <w:rsid w:val="00660CDC"/>
    <w:rsid w:val="00666D65"/>
    <w:rsid w:val="00683A0D"/>
    <w:rsid w:val="006A02F0"/>
    <w:rsid w:val="006E425A"/>
    <w:rsid w:val="006F5656"/>
    <w:rsid w:val="00706F6A"/>
    <w:rsid w:val="00710C91"/>
    <w:rsid w:val="0074301F"/>
    <w:rsid w:val="007C234C"/>
    <w:rsid w:val="007D758B"/>
    <w:rsid w:val="007F69DC"/>
    <w:rsid w:val="00811AB5"/>
    <w:rsid w:val="00862160"/>
    <w:rsid w:val="00866C8F"/>
    <w:rsid w:val="008956D8"/>
    <w:rsid w:val="0089644D"/>
    <w:rsid w:val="008973D9"/>
    <w:rsid w:val="008D0EF7"/>
    <w:rsid w:val="008D6EE5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042E"/>
    <w:rsid w:val="009D1088"/>
    <w:rsid w:val="009E5B4B"/>
    <w:rsid w:val="00A02389"/>
    <w:rsid w:val="00A16146"/>
    <w:rsid w:val="00A220F2"/>
    <w:rsid w:val="00A4404A"/>
    <w:rsid w:val="00A52F19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47F96"/>
    <w:rsid w:val="00B9306B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472D9"/>
    <w:rsid w:val="00C529D6"/>
    <w:rsid w:val="00C671B8"/>
    <w:rsid w:val="00C75315"/>
    <w:rsid w:val="00CA1C4E"/>
    <w:rsid w:val="00CD1FED"/>
    <w:rsid w:val="00CF52FD"/>
    <w:rsid w:val="00D16128"/>
    <w:rsid w:val="00D353FC"/>
    <w:rsid w:val="00D67252"/>
    <w:rsid w:val="00D71577"/>
    <w:rsid w:val="00D87BF2"/>
    <w:rsid w:val="00E50942"/>
    <w:rsid w:val="00E57AED"/>
    <w:rsid w:val="00EA74D8"/>
    <w:rsid w:val="00EC1D5B"/>
    <w:rsid w:val="00ED6B90"/>
    <w:rsid w:val="00F36F90"/>
    <w:rsid w:val="00F81793"/>
    <w:rsid w:val="00F83A66"/>
    <w:rsid w:val="00FA44D3"/>
    <w:rsid w:val="00FE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895C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ED3A-EC95-438E-8F1A-E8FB0426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14</cp:revision>
  <dcterms:created xsi:type="dcterms:W3CDTF">2017-10-03T08:01:00Z</dcterms:created>
  <dcterms:modified xsi:type="dcterms:W3CDTF">2021-07-30T10:20:00Z</dcterms:modified>
</cp:coreProperties>
</file>