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394"/>
        <w:gridCol w:w="160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745C6D" w:rsidP="0074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Satın Alma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8079FD" w:rsidRPr="008079FD" w:rsidRDefault="00544F11" w:rsidP="00807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 sayılı yasanın,</w:t>
            </w:r>
            <w:r w:rsidR="0074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45C6D">
              <w:rPr>
                <w:rFonts w:ascii="Times New Roman" w:hAnsi="Times New Roman" w:cs="Times New Roman"/>
                <w:sz w:val="20"/>
                <w:szCs w:val="20"/>
              </w:rPr>
              <w:t>oğrudan temin 22/d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99323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745C6D" w:rsidP="0074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nün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ıllık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acil ihtiyaçlarını alma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rosedürü</w:t>
            </w:r>
            <w:proofErr w:type="gramEnd"/>
            <w:r w:rsid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026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avans talimatı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1026A2" w:rsidRDefault="00745C6D" w:rsidP="001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Enstitünün bir mali yıl içinde acil ihtiyacı olan tüketim, küçük demirbaş mal ve malzemelerinin satın alma sürecini yürütmek.</w:t>
            </w:r>
          </w:p>
          <w:p w:rsidR="001026A2" w:rsidRDefault="001026A2" w:rsidP="001026A2">
            <w:pPr>
              <w:spacing w:after="0" w:line="240" w:lineRule="auto"/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</w:pPr>
            <w:r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  <w:t> </w:t>
            </w:r>
          </w:p>
          <w:p w:rsidR="00544F11" w:rsidRDefault="00544F11" w:rsidP="001026A2">
            <w:pPr>
              <w:spacing w:after="0" w:line="240" w:lineRule="auto"/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</w:pPr>
          </w:p>
          <w:p w:rsidR="00544F11" w:rsidRPr="00173FE8" w:rsidRDefault="00544F11" w:rsidP="001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A0293A" w:rsidRPr="008079FD" w:rsidRDefault="00745C6D" w:rsidP="00A0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Satın alma bürosu </w:t>
            </w:r>
            <w:r w:rsidR="001026A2">
              <w:rPr>
                <w:rFonts w:ascii="Times New Roman" w:hAnsi="Times New Roman" w:cs="Times New Roman"/>
                <w:sz w:val="20"/>
                <w:szCs w:val="20"/>
              </w:rPr>
              <w:t xml:space="preserve">4734 </w:t>
            </w:r>
            <w:r w:rsidR="00A0293A" w:rsidRPr="008079FD">
              <w:rPr>
                <w:rFonts w:ascii="Times New Roman" w:hAnsi="Times New Roman" w:cs="Times New Roman"/>
                <w:sz w:val="20"/>
                <w:szCs w:val="20"/>
              </w:rPr>
              <w:t xml:space="preserve">sayılı </w:t>
            </w:r>
            <w:r w:rsidR="001026A2">
              <w:rPr>
                <w:rFonts w:ascii="Times New Roman" w:hAnsi="Times New Roman" w:cs="Times New Roman"/>
                <w:sz w:val="20"/>
                <w:szCs w:val="20"/>
              </w:rPr>
              <w:t>kamu ihale kanunun 22.maddesinin (d) göre doğrudan temin yöntemiyle yapılan k</w:t>
            </w:r>
            <w:r w:rsidR="00EA29EF">
              <w:rPr>
                <w:rFonts w:ascii="Times New Roman" w:hAnsi="Times New Roman" w:cs="Times New Roman"/>
                <w:sz w:val="20"/>
                <w:szCs w:val="20"/>
              </w:rPr>
              <w:t xml:space="preserve">anuna ilişkin satın alma Gastroenteroloji Enstitüsü </w:t>
            </w:r>
            <w:r w:rsidR="00A0293A">
              <w:rPr>
                <w:rFonts w:ascii="Times New Roman" w:hAnsi="Times New Roman" w:cs="Times New Roman"/>
                <w:sz w:val="20"/>
                <w:szCs w:val="20"/>
              </w:rPr>
              <w:t>kontrol ve koordinesindedir.</w:t>
            </w:r>
          </w:p>
          <w:p w:rsidR="00BE39BF" w:rsidRPr="00A0293A" w:rsidRDefault="00BE39BF" w:rsidP="001026A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C23899" w:rsidRDefault="00B501D5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D.S.İ.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</w:t>
            </w:r>
            <w:r w:rsidR="00A81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Pr="00B50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Döner</w:t>
            </w:r>
            <w:proofErr w:type="gramEnd"/>
            <w:r w:rsidRPr="00B50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Sermaye İşletme Müdürlüğü</w:t>
            </w:r>
          </w:p>
          <w:p w:rsidR="008973D9" w:rsidRPr="008973D9" w:rsidRDefault="008973D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proofErr w:type="gramStart"/>
            <w:r w:rsidR="00B50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B50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B50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</w:t>
            </w:r>
            <w:proofErr w:type="gramEnd"/>
            <w:r w:rsidR="00B50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A81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50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Strateji Geliştirme Daire Başkanlığı</w:t>
            </w:r>
          </w:p>
          <w:p w:rsidR="003F5177" w:rsidRPr="003F5177" w:rsidRDefault="00A815BA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G.E.S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      :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 Sekreterliği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Default="00173FE8" w:rsidP="008B15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4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Avans alımı; talep, piyasa araştırması, </w:t>
            </w:r>
            <w:proofErr w:type="spellStart"/>
            <w:proofErr w:type="gramStart"/>
            <w:r w:rsidR="008B4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yak.mal</w:t>
            </w:r>
            <w:proofErr w:type="spellEnd"/>
            <w:proofErr w:type="gramEnd"/>
            <w:r w:rsidR="008B4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B4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belerlenmesi</w:t>
            </w:r>
            <w:proofErr w:type="spellEnd"/>
            <w:r w:rsidR="008B4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harcama talimatı, evraklarının hazırlanma süreci.</w:t>
            </w:r>
          </w:p>
          <w:p w:rsidR="00521242" w:rsidRDefault="00521242" w:rsidP="008B4B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 w:rsidR="008B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4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işlem fişi belgesinin hazırlanması.</w:t>
            </w:r>
          </w:p>
          <w:p w:rsidR="008B4BEE" w:rsidRPr="00BA153E" w:rsidRDefault="008B4BEE" w:rsidP="008B4B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B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Satın alma sürecinin bitiminde fatura, muayene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kom.tut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taşınır işlem fişinin hazırlanması ve ödeme emri belgesinin yapılması.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Muhasebe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Default="008B4B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Satın alma için; talep, piyasa araştırması,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</w:t>
            </w:r>
            <w:r w:rsidR="00C71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k.mal</w:t>
            </w:r>
            <w:proofErr w:type="spellEnd"/>
            <w:proofErr w:type="gramEnd"/>
            <w:r w:rsidR="00C71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C71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belirlenmesi</w:t>
            </w:r>
            <w:proofErr w:type="gramEnd"/>
            <w:r w:rsidR="00C71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onay bel.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vraklarının imzası.</w:t>
            </w:r>
          </w:p>
          <w:p w:rsidR="008B4BEE" w:rsidRDefault="008B4B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işlem fişi ve ödeme evrakı ekleri ve ödemenin sağlanması.</w:t>
            </w:r>
          </w:p>
          <w:p w:rsidR="00521242" w:rsidRPr="00173FE8" w:rsidRDefault="00521242" w:rsidP="008B4B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Ödeme </w:t>
            </w:r>
            <w:r w:rsidR="008B4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mri</w:t>
            </w:r>
            <w:r w:rsidR="008B4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belgesinin hazırlanıp gönderilmesi.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E" w:rsidRDefault="008B4BE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 Gün</w:t>
            </w:r>
          </w:p>
          <w:p w:rsidR="008B4BEE" w:rsidRDefault="008B4BE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B4BEE" w:rsidRDefault="008B4BE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B4BEE" w:rsidRDefault="008B4BE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B4BEE" w:rsidRDefault="008B4BE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B4BEE" w:rsidRDefault="008B4BE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475CFE" w:rsidRDefault="008B4BE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475CF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21242" w:rsidRDefault="008B4BE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="005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8B4BEE" w:rsidRPr="00173FE8" w:rsidRDefault="008B4BE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5CFE" w:rsidRPr="004F3376" w:rsidTr="0061353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21242" w:rsidRDefault="00521242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E" w:rsidRPr="00173FE8" w:rsidRDefault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A735E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A735E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3351" w:rsidTr="006D3351">
        <w:trPr>
          <w:gridAfter w:val="1"/>
          <w:wAfter w:w="160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7F" w:rsidRDefault="0003797F" w:rsidP="0003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1.AŞAMA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1: Talep Formu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2: Yaklaşık Maliyet Cetveli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3: Harcama Talimatı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4: Muhasebe İşlem Fişi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2.AŞAMA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1: Harcama Talimatı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2: Fatura 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3: Muayene Heyetine Yazılacak Bildirim 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4: Taşınır İşlem Fişi</w:t>
            </w:r>
          </w:p>
          <w:p w:rsidR="0003797F" w:rsidRDefault="0003797F" w:rsidP="0003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5: Ödeme Emri Belgesi</w:t>
            </w:r>
          </w:p>
          <w:p w:rsidR="006D3351" w:rsidRPr="006D3351" w:rsidRDefault="0003797F" w:rsidP="000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6: Ödeme evrakı ekleri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03" w:rsidRDefault="00EF4A03" w:rsidP="00BE39BF">
      <w:pPr>
        <w:spacing w:after="0" w:line="240" w:lineRule="auto"/>
      </w:pPr>
      <w:r>
        <w:separator/>
      </w:r>
    </w:p>
  </w:endnote>
  <w:endnote w:type="continuationSeparator" w:id="0">
    <w:p w:rsidR="00EF4A03" w:rsidRDefault="00EF4A03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9A" w:rsidRDefault="008C74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7E2A24" w:rsidRDefault="007E2A2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E2A24" w:rsidRDefault="007E2A2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9B3CC6" w:rsidRPr="00CA1C4E" w:rsidRDefault="009B3CC6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9A" w:rsidRDefault="008C74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03" w:rsidRDefault="00EF4A03" w:rsidP="00BE39BF">
      <w:pPr>
        <w:spacing w:after="0" w:line="240" w:lineRule="auto"/>
      </w:pPr>
      <w:r>
        <w:separator/>
      </w:r>
    </w:p>
  </w:footnote>
  <w:footnote w:type="continuationSeparator" w:id="0">
    <w:p w:rsidR="00EF4A03" w:rsidRDefault="00EF4A03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9A" w:rsidRDefault="008C74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745C6D" w:rsidP="00745C6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7630DB">
            <w:rPr>
              <w:b/>
              <w:sz w:val="40"/>
              <w:szCs w:val="20"/>
            </w:rPr>
            <w:t>ÖZLÜK İŞLERİ-SATIN ALMA-</w:t>
          </w:r>
          <w:r>
            <w:rPr>
              <w:b/>
              <w:sz w:val="40"/>
              <w:szCs w:val="20"/>
            </w:rPr>
            <w:t>AVANS İŞLEMLERİ</w:t>
          </w:r>
          <w:r w:rsidR="0099323F">
            <w:rPr>
              <w:b/>
              <w:sz w:val="40"/>
              <w:szCs w:val="20"/>
            </w:rPr>
            <w:t xml:space="preserve"> </w:t>
          </w:r>
          <w:r w:rsidR="0099323F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7630DB" w:rsidP="0012438D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Satın alma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7E2A24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9B3CC6" w:rsidP="009B3CC6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7E2A24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3474B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3474B6" w:rsidRPr="003474B6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9A" w:rsidRDefault="008C74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32896"/>
    <w:rsid w:val="000373F5"/>
    <w:rsid w:val="0003797F"/>
    <w:rsid w:val="00055722"/>
    <w:rsid w:val="0006127F"/>
    <w:rsid w:val="00084781"/>
    <w:rsid w:val="00084E54"/>
    <w:rsid w:val="000A137E"/>
    <w:rsid w:val="000A71F8"/>
    <w:rsid w:val="000D07CC"/>
    <w:rsid w:val="000D2AF0"/>
    <w:rsid w:val="000D38DC"/>
    <w:rsid w:val="001026A2"/>
    <w:rsid w:val="001155B0"/>
    <w:rsid w:val="0012438D"/>
    <w:rsid w:val="001250E8"/>
    <w:rsid w:val="00137848"/>
    <w:rsid w:val="0016453F"/>
    <w:rsid w:val="00173FE8"/>
    <w:rsid w:val="00194AF9"/>
    <w:rsid w:val="001A3CDE"/>
    <w:rsid w:val="001A5F68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2779CD"/>
    <w:rsid w:val="002C70BF"/>
    <w:rsid w:val="003474B6"/>
    <w:rsid w:val="003A735E"/>
    <w:rsid w:val="003F5177"/>
    <w:rsid w:val="003F758D"/>
    <w:rsid w:val="00401741"/>
    <w:rsid w:val="0040493B"/>
    <w:rsid w:val="00430F28"/>
    <w:rsid w:val="004625C0"/>
    <w:rsid w:val="00475CFE"/>
    <w:rsid w:val="00497530"/>
    <w:rsid w:val="004C523A"/>
    <w:rsid w:val="004F241F"/>
    <w:rsid w:val="004F3376"/>
    <w:rsid w:val="00521242"/>
    <w:rsid w:val="00533820"/>
    <w:rsid w:val="00537678"/>
    <w:rsid w:val="00542513"/>
    <w:rsid w:val="00544F11"/>
    <w:rsid w:val="005C5577"/>
    <w:rsid w:val="005D34D8"/>
    <w:rsid w:val="005D5872"/>
    <w:rsid w:val="005E40A8"/>
    <w:rsid w:val="00613531"/>
    <w:rsid w:val="00636241"/>
    <w:rsid w:val="00656473"/>
    <w:rsid w:val="00660CDC"/>
    <w:rsid w:val="00666D65"/>
    <w:rsid w:val="00683A0D"/>
    <w:rsid w:val="00697827"/>
    <w:rsid w:val="006D3351"/>
    <w:rsid w:val="006E425A"/>
    <w:rsid w:val="006F5656"/>
    <w:rsid w:val="007019FD"/>
    <w:rsid w:val="00710C91"/>
    <w:rsid w:val="0074301F"/>
    <w:rsid w:val="00745C6D"/>
    <w:rsid w:val="007630DB"/>
    <w:rsid w:val="007C6833"/>
    <w:rsid w:val="007D758B"/>
    <w:rsid w:val="007E2A24"/>
    <w:rsid w:val="008079FD"/>
    <w:rsid w:val="00862160"/>
    <w:rsid w:val="00870E51"/>
    <w:rsid w:val="008956D8"/>
    <w:rsid w:val="0089644D"/>
    <w:rsid w:val="008973D9"/>
    <w:rsid w:val="008B15C4"/>
    <w:rsid w:val="008B4BEE"/>
    <w:rsid w:val="008C749A"/>
    <w:rsid w:val="008D6EE5"/>
    <w:rsid w:val="008F3EFF"/>
    <w:rsid w:val="00904D12"/>
    <w:rsid w:val="00915FF6"/>
    <w:rsid w:val="00945227"/>
    <w:rsid w:val="00954E32"/>
    <w:rsid w:val="00970F7F"/>
    <w:rsid w:val="0099323F"/>
    <w:rsid w:val="00997249"/>
    <w:rsid w:val="009A6F40"/>
    <w:rsid w:val="009B3CC6"/>
    <w:rsid w:val="009B7E68"/>
    <w:rsid w:val="009C1450"/>
    <w:rsid w:val="009D1088"/>
    <w:rsid w:val="009E5B4B"/>
    <w:rsid w:val="00A00731"/>
    <w:rsid w:val="00A02389"/>
    <w:rsid w:val="00A0293A"/>
    <w:rsid w:val="00A16146"/>
    <w:rsid w:val="00A220F2"/>
    <w:rsid w:val="00A52F19"/>
    <w:rsid w:val="00A72FF4"/>
    <w:rsid w:val="00A815BA"/>
    <w:rsid w:val="00A860AB"/>
    <w:rsid w:val="00AA639B"/>
    <w:rsid w:val="00AA6CF5"/>
    <w:rsid w:val="00AC6856"/>
    <w:rsid w:val="00AD00B8"/>
    <w:rsid w:val="00AD38A6"/>
    <w:rsid w:val="00AE36BE"/>
    <w:rsid w:val="00B01D2D"/>
    <w:rsid w:val="00B1672F"/>
    <w:rsid w:val="00B23EBD"/>
    <w:rsid w:val="00B26A49"/>
    <w:rsid w:val="00B35F24"/>
    <w:rsid w:val="00B501D5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71EEE"/>
    <w:rsid w:val="00CA1C4E"/>
    <w:rsid w:val="00CD1FED"/>
    <w:rsid w:val="00CF52FD"/>
    <w:rsid w:val="00D14EDA"/>
    <w:rsid w:val="00D353FC"/>
    <w:rsid w:val="00D67252"/>
    <w:rsid w:val="00D71577"/>
    <w:rsid w:val="00D87BF2"/>
    <w:rsid w:val="00E57AED"/>
    <w:rsid w:val="00EA29EF"/>
    <w:rsid w:val="00EA515C"/>
    <w:rsid w:val="00EA74D8"/>
    <w:rsid w:val="00ED6B90"/>
    <w:rsid w:val="00EF4A03"/>
    <w:rsid w:val="00F12896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B272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88BD-38AC-4E91-9F3D-8B5CC2AA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57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18</cp:revision>
  <dcterms:created xsi:type="dcterms:W3CDTF">2017-09-28T07:30:00Z</dcterms:created>
  <dcterms:modified xsi:type="dcterms:W3CDTF">2021-07-30T10:26:00Z</dcterms:modified>
</cp:coreProperties>
</file>