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A53" w:rsidRDefault="00664A53"/>
    <w:p w:rsidR="00664A53" w:rsidRDefault="00664A53"/>
    <w:tbl>
      <w:tblPr>
        <w:tblpPr w:leftFromText="141" w:rightFromText="141" w:vertAnchor="text" w:tblpY="1"/>
        <w:tblOverlap w:val="never"/>
        <w:tblW w:w="101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714"/>
        <w:gridCol w:w="2861"/>
        <w:gridCol w:w="1489"/>
      </w:tblGrid>
      <w:tr w:rsidR="00CA1C4E" w:rsidRPr="004F3376" w:rsidTr="00261495">
        <w:trPr>
          <w:trHeight w:val="703"/>
        </w:trPr>
        <w:tc>
          <w:tcPr>
            <w:tcW w:w="3122" w:type="dxa"/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Birim / Sahibi</w:t>
            </w:r>
          </w:p>
        </w:tc>
        <w:tc>
          <w:tcPr>
            <w:tcW w:w="7064" w:type="dxa"/>
            <w:gridSpan w:val="3"/>
            <w:shd w:val="clear" w:color="auto" w:fill="auto"/>
            <w:hideMark/>
          </w:tcPr>
          <w:p w:rsidR="00BE39BF" w:rsidRPr="00EF70B7" w:rsidRDefault="00B24B23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Gastroenteroloji</w:t>
            </w:r>
            <w:r w:rsidR="00137848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Enstitüsü </w:t>
            </w:r>
            <w:r w:rsidR="001D73FD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Ayniyat </w:t>
            </w:r>
            <w:r w:rsidR="0012438D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İşleri Bürosu</w:t>
            </w:r>
          </w:p>
        </w:tc>
      </w:tr>
      <w:tr w:rsidR="00CA1C4E" w:rsidRPr="004F3376" w:rsidTr="00261495">
        <w:trPr>
          <w:trHeight w:val="703"/>
        </w:trPr>
        <w:tc>
          <w:tcPr>
            <w:tcW w:w="3122" w:type="dxa"/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Kanun/Yönetmelik/Yönerge</w:t>
            </w:r>
          </w:p>
        </w:tc>
        <w:tc>
          <w:tcPr>
            <w:tcW w:w="7064" w:type="dxa"/>
            <w:gridSpan w:val="3"/>
            <w:shd w:val="clear" w:color="auto" w:fill="auto"/>
            <w:hideMark/>
          </w:tcPr>
          <w:p w:rsidR="006E425A" w:rsidRPr="00EF70B7" w:rsidRDefault="00EF70B7" w:rsidP="0047431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F70B7">
              <w:rPr>
                <w:rFonts w:ascii="Times New Roman" w:hAnsi="Times New Roman" w:cs="Times New Roman"/>
                <w:sz w:val="20"/>
                <w:szCs w:val="20"/>
              </w:rPr>
              <w:t xml:space="preserve">2547 sayılı Kanun, </w:t>
            </w:r>
            <w:r w:rsidR="001D73FD" w:rsidRPr="00EF70B7">
              <w:rPr>
                <w:rFonts w:ascii="Times New Roman" w:hAnsi="Times New Roman" w:cs="Times New Roman"/>
                <w:sz w:val="20"/>
                <w:szCs w:val="20"/>
              </w:rPr>
              <w:t xml:space="preserve">4737 sayılı Kamu İhale Kanunu, </w:t>
            </w:r>
            <w:r w:rsidR="00664A53">
              <w:rPr>
                <w:rFonts w:ascii="Times New Roman" w:hAnsi="Times New Roman" w:cs="Times New Roman"/>
                <w:sz w:val="20"/>
                <w:szCs w:val="20"/>
              </w:rPr>
              <w:t xml:space="preserve">Taşınır Mal </w:t>
            </w:r>
            <w:r w:rsidR="001D73FD" w:rsidRPr="00EF70B7">
              <w:rPr>
                <w:rFonts w:ascii="Times New Roman" w:hAnsi="Times New Roman" w:cs="Times New Roman"/>
                <w:sz w:val="20"/>
                <w:szCs w:val="20"/>
              </w:rPr>
              <w:t>Yönetmeliği</w:t>
            </w:r>
            <w:r w:rsidR="004743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74318">
              <w:t xml:space="preserve"> </w:t>
            </w:r>
            <w:r w:rsidR="00474318">
              <w:rPr>
                <w:rFonts w:ascii="Times New Roman" w:hAnsi="Times New Roman" w:cs="Times New Roman"/>
                <w:sz w:val="20"/>
                <w:szCs w:val="20"/>
              </w:rPr>
              <w:t>Kamu Zararın T</w:t>
            </w:r>
            <w:r w:rsidR="00474318" w:rsidRPr="00474318">
              <w:rPr>
                <w:rFonts w:ascii="Times New Roman" w:hAnsi="Times New Roman" w:cs="Times New Roman"/>
                <w:sz w:val="20"/>
                <w:szCs w:val="20"/>
              </w:rPr>
              <w:t xml:space="preserve">ahsiline </w:t>
            </w:r>
            <w:r w:rsidR="00474318">
              <w:rPr>
                <w:rFonts w:ascii="Times New Roman" w:hAnsi="Times New Roman" w:cs="Times New Roman"/>
                <w:sz w:val="20"/>
                <w:szCs w:val="20"/>
              </w:rPr>
              <w:t>İlişkin Usul ve Esasları H</w:t>
            </w:r>
            <w:r w:rsidR="00474318" w:rsidRPr="00474318">
              <w:rPr>
                <w:rFonts w:ascii="Times New Roman" w:hAnsi="Times New Roman" w:cs="Times New Roman"/>
                <w:sz w:val="20"/>
                <w:szCs w:val="20"/>
              </w:rPr>
              <w:t>akkınd</w:t>
            </w:r>
            <w:r w:rsidR="00474318">
              <w:rPr>
                <w:rFonts w:ascii="Times New Roman" w:hAnsi="Times New Roman" w:cs="Times New Roman"/>
                <w:sz w:val="20"/>
                <w:szCs w:val="20"/>
              </w:rPr>
              <w:t>a Yönetmelik.</w:t>
            </w:r>
          </w:p>
        </w:tc>
      </w:tr>
      <w:tr w:rsidR="00CA1C4E" w:rsidRPr="004F3376" w:rsidTr="00261495">
        <w:trPr>
          <w:trHeight w:val="703"/>
        </w:trPr>
        <w:tc>
          <w:tcPr>
            <w:tcW w:w="3122" w:type="dxa"/>
            <w:shd w:val="clear" w:color="auto" w:fill="auto"/>
            <w:noWrap/>
            <w:hideMark/>
          </w:tcPr>
          <w:p w:rsidR="00BE39BF" w:rsidRPr="00173FE8" w:rsidRDefault="003A6CDE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Prosedür</w:t>
            </w:r>
          </w:p>
        </w:tc>
        <w:tc>
          <w:tcPr>
            <w:tcW w:w="7064" w:type="dxa"/>
            <w:gridSpan w:val="3"/>
            <w:shd w:val="clear" w:color="auto" w:fill="auto"/>
            <w:noWrap/>
            <w:hideMark/>
          </w:tcPr>
          <w:p w:rsidR="00BE39BF" w:rsidRPr="00173FE8" w:rsidRDefault="00B24B23" w:rsidP="00F4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Gastroenteroloji</w:t>
            </w:r>
            <w:r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37848">
              <w:rPr>
                <w:rFonts w:ascii="Times New Roman" w:eastAsia="Times New Roman" w:hAnsi="Times New Roman" w:cs="Times New Roman"/>
                <w:sz w:val="20"/>
                <w:szCs w:val="20"/>
              </w:rPr>
              <w:t>Enstitüsü</w:t>
            </w:r>
            <w:r w:rsidR="007721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6A83">
              <w:rPr>
                <w:rFonts w:ascii="Times New Roman" w:eastAsia="Times New Roman" w:hAnsi="Times New Roman" w:cs="Times New Roman"/>
                <w:sz w:val="20"/>
                <w:szCs w:val="20"/>
              </w:rPr>
              <w:t>Taşınır Kayıt Zimmet Düşme</w:t>
            </w:r>
            <w:r w:rsidR="001E3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94494">
              <w:rPr>
                <w:rFonts w:ascii="Times New Roman" w:eastAsia="Times New Roman" w:hAnsi="Times New Roman" w:cs="Times New Roman"/>
                <w:sz w:val="20"/>
                <w:szCs w:val="20"/>
              </w:rPr>
              <w:t>Prosedürü</w:t>
            </w:r>
            <w:r w:rsidR="007721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1C4E" w:rsidRPr="004F3376" w:rsidTr="00261495">
        <w:trPr>
          <w:trHeight w:val="1216"/>
        </w:trPr>
        <w:tc>
          <w:tcPr>
            <w:tcW w:w="3122" w:type="dxa"/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AMAÇ</w:t>
            </w:r>
          </w:p>
        </w:tc>
        <w:tc>
          <w:tcPr>
            <w:tcW w:w="7064" w:type="dxa"/>
            <w:gridSpan w:val="3"/>
            <w:shd w:val="clear" w:color="auto" w:fill="auto"/>
            <w:hideMark/>
          </w:tcPr>
          <w:p w:rsidR="00BE39BF" w:rsidRPr="00173FE8" w:rsidRDefault="00F46A83" w:rsidP="00F4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Birimden ayrılan personelden demirbaşların sağlam bir şekilde teslim alınması, taşınırın başka bir personele verilmesi durumunda kontrollerinin yapılarak teslim alınması ve kişinin üzerinden zimmetin düşürülmesi.</w:t>
            </w:r>
          </w:p>
        </w:tc>
      </w:tr>
      <w:tr w:rsidR="00CA1C4E" w:rsidRPr="004F3376" w:rsidTr="00261495">
        <w:trPr>
          <w:trHeight w:val="1154"/>
        </w:trPr>
        <w:tc>
          <w:tcPr>
            <w:tcW w:w="3122" w:type="dxa"/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KAPSAM</w:t>
            </w:r>
          </w:p>
        </w:tc>
        <w:tc>
          <w:tcPr>
            <w:tcW w:w="7064" w:type="dxa"/>
            <w:gridSpan w:val="3"/>
            <w:shd w:val="clear" w:color="auto" w:fill="auto"/>
            <w:hideMark/>
          </w:tcPr>
          <w:p w:rsidR="00BE39BF" w:rsidRPr="00B01D2D" w:rsidRDefault="00D330AE" w:rsidP="00D132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0AE">
              <w:rPr>
                <w:rFonts w:ascii="Times New Roman" w:hAnsi="Times New Roman" w:cs="Times New Roman"/>
                <w:sz w:val="20"/>
                <w:szCs w:val="20"/>
              </w:rPr>
              <w:t>Birimden ayrılan personelden demirbaşların sağlam bir şekilde teslim alınması, taşınırın başka bir personele verilmesi durumunda kontrollerinin yapılarak teslim alınması ve kişinin üzerinden zimmetin düşürülmesi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 </w:t>
            </w:r>
            <w:r w:rsidR="00664A53">
              <w:rPr>
                <w:rFonts w:ascii="Times New Roman" w:hAnsi="Times New Roman" w:cs="Times New Roman"/>
                <w:sz w:val="20"/>
                <w:szCs w:val="20"/>
              </w:rPr>
              <w:t>kadar olan süreci kapsar.</w:t>
            </w:r>
            <w:r w:rsidR="006F5656" w:rsidRPr="00B0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1C4E" w:rsidRPr="004F3376" w:rsidTr="00261495">
        <w:trPr>
          <w:trHeight w:val="1321"/>
        </w:trPr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 TANIMLAR / KISALTMALAR</w:t>
            </w:r>
          </w:p>
        </w:tc>
        <w:tc>
          <w:tcPr>
            <w:tcW w:w="7064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BB6ABA" w:rsidRPr="00173FE8" w:rsidRDefault="00BB6ABA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Marmara Üniversitesi</w:t>
            </w:r>
          </w:p>
          <w:p w:rsidR="00BB6ABA" w:rsidRDefault="00BB6ABA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Tüm Birimler: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Enstitü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bünyesinde olan tüm idari ve akademik birimler</w:t>
            </w:r>
          </w:p>
          <w:p w:rsidR="00BB6ABA" w:rsidRPr="008973D9" w:rsidRDefault="00664A53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="00BB6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.E.S</w:t>
            </w:r>
            <w:proofErr w:type="gramEnd"/>
            <w:r w:rsidR="00BB6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B24B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Gastroenteroloji</w:t>
            </w:r>
            <w:r w:rsidR="00B24B23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B6A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Enstitü Sekreterliği</w:t>
            </w:r>
          </w:p>
          <w:p w:rsidR="00D67252" w:rsidRDefault="00C519A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Komisyon: </w:t>
            </w:r>
            <w:r w:rsidR="00714C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Değer Tespit</w:t>
            </w:r>
            <w:r w:rsidRPr="00C519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Komisyonu</w:t>
            </w:r>
          </w:p>
          <w:p w:rsidR="00C519AF" w:rsidRPr="00173FE8" w:rsidRDefault="00C519AF" w:rsidP="0071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39BF" w:rsidRPr="004F3376" w:rsidTr="00DA040D">
        <w:trPr>
          <w:trHeight w:val="70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 UYGULAMA ADIMLARI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1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Sorumluluk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1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Çıktılar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1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Zamanlama</w:t>
            </w:r>
          </w:p>
        </w:tc>
      </w:tr>
      <w:tr w:rsidR="00BE39BF" w:rsidRPr="004F3376" w:rsidTr="00DA040D">
        <w:trPr>
          <w:trHeight w:val="302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173FE8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  <w:r w:rsidR="00475CFE"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Hazırlık çalışmaları: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5CFE" w:rsidRPr="004F3376" w:rsidTr="00DA040D">
        <w:trPr>
          <w:trHeight w:val="1292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BA153E" w:rsidRDefault="00173FE8" w:rsidP="00917E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E2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17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Kişinin zimmetindeki malzemeler kontrol edilir.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AF" w:rsidRPr="00D4171C" w:rsidRDefault="00D1325A" w:rsidP="00A83DE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475CFE" w:rsidP="00D132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917E3C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dk.</w:t>
            </w:r>
          </w:p>
        </w:tc>
      </w:tr>
      <w:tr w:rsidR="00475CFE" w:rsidRPr="004F3376" w:rsidTr="00DA040D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173FE8" w:rsidP="00917E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1.2. </w:t>
            </w:r>
            <w:r w:rsidR="00917E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 malzemeyi sayarak ve kontrol ederek teslim alır.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1C" w:rsidRPr="00C519AF" w:rsidRDefault="00917E3C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7E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475CFE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917E3C" w:rsidP="0091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dk.</w:t>
            </w:r>
          </w:p>
        </w:tc>
      </w:tr>
      <w:tr w:rsidR="00664A53" w:rsidRPr="004F3376" w:rsidTr="00DA040D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Default="00664A53" w:rsidP="00DA040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4.1.3. </w:t>
            </w:r>
            <w:r w:rsidR="00DA04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Malzeme tamamsa;</w:t>
            </w:r>
          </w:p>
          <w:p w:rsidR="00DA040D" w:rsidRPr="00664A53" w:rsidRDefault="00DA040D" w:rsidP="00DA040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Zimmetten Düşme Fişi düzenlenir.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Pr="00D4171C" w:rsidRDefault="00DA040D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04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495" w:rsidRDefault="00DA040D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Zimmetten Düşme Fişi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Pr="00173FE8" w:rsidRDefault="00DA040D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dk.</w:t>
            </w:r>
          </w:p>
        </w:tc>
      </w:tr>
      <w:tr w:rsidR="00664A53" w:rsidRPr="004F3376" w:rsidTr="00DA040D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19" w:rsidRDefault="00664A53" w:rsidP="00DA040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4.1.4. </w:t>
            </w:r>
            <w:r w:rsidR="00DA04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Malzeme eksikse;</w:t>
            </w:r>
          </w:p>
          <w:p w:rsidR="00DA040D" w:rsidRDefault="00DA040D" w:rsidP="00DA040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-Değer Tespit Komisyonu tarafından rayiç bedel tespit edilir.</w:t>
            </w:r>
          </w:p>
          <w:p w:rsidR="00DA040D" w:rsidRPr="00664A53" w:rsidRDefault="00DA040D" w:rsidP="00DA040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DA04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Kamu zararın tahsiline ilişkin usul ve esasları hakkında yönetmelik esasları uygulanır.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Default="00D4171C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7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  <w:p w:rsidR="00DA040D" w:rsidRDefault="00DA040D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Değer Tespit Komisyonu</w:t>
            </w:r>
          </w:p>
          <w:p w:rsidR="00D4171C" w:rsidRPr="00D4171C" w:rsidRDefault="00D4171C" w:rsidP="00C519A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AF" w:rsidRDefault="00C519AF" w:rsidP="0026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Pr="00173FE8" w:rsidRDefault="00DA040D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gün</w:t>
            </w:r>
          </w:p>
        </w:tc>
      </w:tr>
      <w:tr w:rsidR="004725C4" w:rsidRPr="004F3376" w:rsidTr="00261495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5C4" w:rsidRPr="00173FE8" w:rsidRDefault="004725C4" w:rsidP="00D1325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İlgili Forumlar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5AF" w:rsidRDefault="00474318" w:rsidP="00DA0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Zimmetten Düşme Fişi</w:t>
            </w:r>
          </w:p>
          <w:p w:rsidR="00D330AE" w:rsidRPr="000375AF" w:rsidRDefault="00D330AE" w:rsidP="00DA0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Taşınır İşlem Çıkış Fişi</w:t>
            </w:r>
          </w:p>
        </w:tc>
      </w:tr>
    </w:tbl>
    <w:p w:rsidR="005D5872" w:rsidRPr="008956D8" w:rsidRDefault="00D1325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sectPr w:rsidR="005D5872" w:rsidRPr="008956D8" w:rsidSect="00115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00A" w:rsidRDefault="00BC400A" w:rsidP="00BE39BF">
      <w:pPr>
        <w:spacing w:after="0" w:line="240" w:lineRule="auto"/>
      </w:pPr>
      <w:r>
        <w:separator/>
      </w:r>
    </w:p>
  </w:endnote>
  <w:endnote w:type="continuationSeparator" w:id="0">
    <w:p w:rsidR="00BC400A" w:rsidRDefault="00BC400A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540" w:rsidRDefault="008A254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12438D" w:rsidTr="00D67252">
      <w:trPr>
        <w:trHeight w:val="1266"/>
      </w:trPr>
      <w:tc>
        <w:tcPr>
          <w:tcW w:w="2904" w:type="dxa"/>
        </w:tcPr>
        <w:p w:rsidR="0012438D" w:rsidRDefault="00963CA1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="0012438D"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 w:rsidR="0012438D"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  <w:p w:rsidR="000C663A" w:rsidRDefault="000C663A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DENİZ YILMAZ</w:t>
          </w:r>
        </w:p>
        <w:p w:rsidR="00640329" w:rsidRDefault="00640329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Sağlık Teknikeri</w:t>
          </w:r>
        </w:p>
        <w:p w:rsidR="00640329" w:rsidRPr="00CA1C4E" w:rsidRDefault="00640329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Taşınır Kayıt Yetkilisi</w:t>
          </w:r>
        </w:p>
      </w:tc>
      <w:tc>
        <w:tcPr>
          <w:tcW w:w="2625" w:type="dxa"/>
        </w:tcPr>
        <w:p w:rsidR="0012438D" w:rsidRPr="00CA1C4E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</w:t>
          </w:r>
          <w:r w:rsidR="00963CA1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Yönünden Kontrol Eden</w:t>
          </w:r>
        </w:p>
      </w:tc>
      <w:tc>
        <w:tcPr>
          <w:tcW w:w="2268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12438D" w:rsidRDefault="0012438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540" w:rsidRDefault="008A25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00A" w:rsidRDefault="00BC400A" w:rsidP="00BE39BF">
      <w:pPr>
        <w:spacing w:after="0" w:line="240" w:lineRule="auto"/>
      </w:pPr>
      <w:r>
        <w:separator/>
      </w:r>
    </w:p>
  </w:footnote>
  <w:footnote w:type="continuationSeparator" w:id="0">
    <w:p w:rsidR="00BC400A" w:rsidRDefault="00BC400A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540" w:rsidRDefault="008A254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12438D" w:rsidRPr="00011948" w:rsidTr="00CA1C4E">
      <w:trPr>
        <w:trHeight w:val="45"/>
      </w:trPr>
      <w:tc>
        <w:tcPr>
          <w:tcW w:w="1843" w:type="dxa"/>
          <w:vMerge w:val="restart"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0" wp14:anchorId="081B8C94" wp14:editId="23ECAEB5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12438D" w:rsidRDefault="0012438D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12438D" w:rsidRPr="00011948" w:rsidRDefault="00B24B23" w:rsidP="008A2540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GASTROENTEROLOJİ</w:t>
          </w:r>
          <w:r w:rsidR="0012438D">
            <w:rPr>
              <w:b/>
              <w:sz w:val="40"/>
              <w:szCs w:val="20"/>
            </w:rPr>
            <w:t xml:space="preserve"> </w:t>
          </w:r>
          <w:r w:rsidR="00664A53">
            <w:rPr>
              <w:b/>
              <w:sz w:val="40"/>
              <w:szCs w:val="20"/>
            </w:rPr>
            <w:t xml:space="preserve">ENSTİTÜSÜ </w:t>
          </w:r>
          <w:r w:rsidR="003F53D3">
            <w:rPr>
              <w:b/>
              <w:sz w:val="40"/>
              <w:szCs w:val="20"/>
            </w:rPr>
            <w:t>TAŞINIR KAYIT ZİMMET DÜŞME</w:t>
          </w:r>
          <w:r w:rsidR="00C519AF">
            <w:rPr>
              <w:b/>
              <w:sz w:val="40"/>
              <w:szCs w:val="20"/>
            </w:rPr>
            <w:t xml:space="preserve"> </w:t>
          </w:r>
          <w:r w:rsidR="008A2540">
            <w:rPr>
              <w:b/>
              <w:sz w:val="40"/>
              <w:szCs w:val="20"/>
            </w:rPr>
            <w:t>TALİMATI</w:t>
          </w:r>
          <w:bookmarkStart w:id="0" w:name="_GoBack"/>
          <w:bookmarkEnd w:id="0"/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0C663A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08.07.2021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00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8A2540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fldSimple w:instr=" NUMPAGES  \* Arabic  \* MERGEFORMAT ">
            <w:r w:rsidR="008A2540" w:rsidRPr="008A2540">
              <w:rPr>
                <w:noProof/>
                <w:sz w:val="20"/>
                <w:szCs w:val="20"/>
              </w:rPr>
              <w:t>2</w:t>
            </w:r>
          </w:fldSimple>
        </w:p>
      </w:tc>
    </w:tr>
  </w:tbl>
  <w:p w:rsidR="0012438D" w:rsidRPr="00011948" w:rsidRDefault="0012438D" w:rsidP="00011948">
    <w:pPr>
      <w:pStyle w:val="stBilgi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540" w:rsidRDefault="008A254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24F2D"/>
    <w:rsid w:val="000250AD"/>
    <w:rsid w:val="00032896"/>
    <w:rsid w:val="00036DAF"/>
    <w:rsid w:val="000373F5"/>
    <w:rsid w:val="000375AF"/>
    <w:rsid w:val="00055722"/>
    <w:rsid w:val="000606CD"/>
    <w:rsid w:val="00092F1F"/>
    <w:rsid w:val="000A137E"/>
    <w:rsid w:val="000A71F8"/>
    <w:rsid w:val="000C663A"/>
    <w:rsid w:val="000D2AF0"/>
    <w:rsid w:val="001155B0"/>
    <w:rsid w:val="0012438D"/>
    <w:rsid w:val="001250E8"/>
    <w:rsid w:val="00137848"/>
    <w:rsid w:val="00173FE8"/>
    <w:rsid w:val="001A3CDE"/>
    <w:rsid w:val="001B2831"/>
    <w:rsid w:val="001B564E"/>
    <w:rsid w:val="001D73FD"/>
    <w:rsid w:val="001E3919"/>
    <w:rsid w:val="002046C0"/>
    <w:rsid w:val="002566FD"/>
    <w:rsid w:val="00261495"/>
    <w:rsid w:val="00294494"/>
    <w:rsid w:val="002D5470"/>
    <w:rsid w:val="00330A32"/>
    <w:rsid w:val="00382FAB"/>
    <w:rsid w:val="003A6CDE"/>
    <w:rsid w:val="003F4282"/>
    <w:rsid w:val="003F5177"/>
    <w:rsid w:val="003F53D3"/>
    <w:rsid w:val="003F69F7"/>
    <w:rsid w:val="003F758D"/>
    <w:rsid w:val="0047043B"/>
    <w:rsid w:val="004725C4"/>
    <w:rsid w:val="00474318"/>
    <w:rsid w:val="00475CFE"/>
    <w:rsid w:val="004F3376"/>
    <w:rsid w:val="00533820"/>
    <w:rsid w:val="00542513"/>
    <w:rsid w:val="005D34D8"/>
    <w:rsid w:val="005D5872"/>
    <w:rsid w:val="005E40A8"/>
    <w:rsid w:val="00640329"/>
    <w:rsid w:val="00656473"/>
    <w:rsid w:val="00664A53"/>
    <w:rsid w:val="00666D65"/>
    <w:rsid w:val="00683A0D"/>
    <w:rsid w:val="006C02A6"/>
    <w:rsid w:val="006E425A"/>
    <w:rsid w:val="006F5656"/>
    <w:rsid w:val="00710C91"/>
    <w:rsid w:val="00714CCD"/>
    <w:rsid w:val="00717E83"/>
    <w:rsid w:val="0074301F"/>
    <w:rsid w:val="00744FCB"/>
    <w:rsid w:val="007721D0"/>
    <w:rsid w:val="007D758B"/>
    <w:rsid w:val="00801B2E"/>
    <w:rsid w:val="00862160"/>
    <w:rsid w:val="00862AD5"/>
    <w:rsid w:val="008956D8"/>
    <w:rsid w:val="008973D9"/>
    <w:rsid w:val="008A2540"/>
    <w:rsid w:val="008F3EFF"/>
    <w:rsid w:val="00917E3C"/>
    <w:rsid w:val="00945227"/>
    <w:rsid w:val="00954E32"/>
    <w:rsid w:val="00963CA1"/>
    <w:rsid w:val="00970F7F"/>
    <w:rsid w:val="00981155"/>
    <w:rsid w:val="00997249"/>
    <w:rsid w:val="009A7B25"/>
    <w:rsid w:val="009B7E68"/>
    <w:rsid w:val="009C3D72"/>
    <w:rsid w:val="009D1088"/>
    <w:rsid w:val="009E5B4B"/>
    <w:rsid w:val="00A02389"/>
    <w:rsid w:val="00A220F2"/>
    <w:rsid w:val="00A83DE4"/>
    <w:rsid w:val="00A860AB"/>
    <w:rsid w:val="00AA6CF5"/>
    <w:rsid w:val="00AC6856"/>
    <w:rsid w:val="00AE36BE"/>
    <w:rsid w:val="00B01D2D"/>
    <w:rsid w:val="00B24B23"/>
    <w:rsid w:val="00B707FA"/>
    <w:rsid w:val="00BA153E"/>
    <w:rsid w:val="00BB5C80"/>
    <w:rsid w:val="00BB6ABA"/>
    <w:rsid w:val="00BC400A"/>
    <w:rsid w:val="00BD4193"/>
    <w:rsid w:val="00BE2405"/>
    <w:rsid w:val="00BE3693"/>
    <w:rsid w:val="00BE39BF"/>
    <w:rsid w:val="00BF6871"/>
    <w:rsid w:val="00C049D6"/>
    <w:rsid w:val="00C10A55"/>
    <w:rsid w:val="00C205BD"/>
    <w:rsid w:val="00C23899"/>
    <w:rsid w:val="00C519AF"/>
    <w:rsid w:val="00C6273B"/>
    <w:rsid w:val="00C70F43"/>
    <w:rsid w:val="00C73CC2"/>
    <w:rsid w:val="00CA1C4E"/>
    <w:rsid w:val="00CD1FED"/>
    <w:rsid w:val="00CF52FD"/>
    <w:rsid w:val="00D11DE5"/>
    <w:rsid w:val="00D1325A"/>
    <w:rsid w:val="00D330AE"/>
    <w:rsid w:val="00D4171C"/>
    <w:rsid w:val="00D67252"/>
    <w:rsid w:val="00DA040D"/>
    <w:rsid w:val="00DE06F4"/>
    <w:rsid w:val="00E57AED"/>
    <w:rsid w:val="00E73992"/>
    <w:rsid w:val="00EA74D8"/>
    <w:rsid w:val="00EE5EFD"/>
    <w:rsid w:val="00EF70B7"/>
    <w:rsid w:val="00F10614"/>
    <w:rsid w:val="00F36F90"/>
    <w:rsid w:val="00F46A83"/>
    <w:rsid w:val="00F8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24210"/>
  <w15:docId w15:val="{EED5CD22-ED4A-4805-AE7A-074D6DCF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7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01441-4AEB-4E55-9E8E-CC0C02AC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18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Sema Karakuş</cp:lastModifiedBy>
  <cp:revision>10</cp:revision>
  <cp:lastPrinted>2017-09-11T11:57:00Z</cp:lastPrinted>
  <dcterms:created xsi:type="dcterms:W3CDTF">2021-08-02T06:54:00Z</dcterms:created>
  <dcterms:modified xsi:type="dcterms:W3CDTF">2021-08-03T09:10:00Z</dcterms:modified>
</cp:coreProperties>
</file>