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3F5FA9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  <w:r w:rsidR="003F5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BF" w:rsidRPr="0018536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Default="0054610F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3F5FA9" w:rsidRPr="00185368" w:rsidRDefault="003F5FA9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6E425A" w:rsidRPr="0018536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6083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185368" w:rsidRDefault="00B715DC" w:rsidP="00C1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546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111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 </w:t>
            </w:r>
            <w:r w:rsidR="00546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İşçi</w:t>
            </w:r>
            <w:r w:rsidR="00C111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Ödemeleri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4610F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Prosedürü.</w:t>
            </w:r>
          </w:p>
        </w:tc>
      </w:tr>
      <w:tr w:rsidR="00CA1C4E" w:rsidRPr="004F3376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 w:rsidR="0054610F">
              <w:rPr>
                <w:rFonts w:ascii="Times New Roman" w:hAnsi="Times New Roman" w:cs="Times New Roman"/>
                <w:sz w:val="20"/>
                <w:szCs w:val="20"/>
              </w:rPr>
              <w:t>’ de çalışan</w:t>
            </w:r>
            <w:r w:rsidR="0085013E">
              <w:rPr>
                <w:rFonts w:ascii="Times New Roman" w:hAnsi="Times New Roman" w:cs="Times New Roman"/>
                <w:sz w:val="20"/>
                <w:szCs w:val="20"/>
              </w:rPr>
              <w:t xml:space="preserve"> sürekli </w:t>
            </w:r>
            <w:r w:rsidR="0054610F">
              <w:rPr>
                <w:rFonts w:ascii="Times New Roman" w:hAnsi="Times New Roman" w:cs="Times New Roman"/>
                <w:sz w:val="20"/>
                <w:szCs w:val="20"/>
              </w:rPr>
              <w:t>işçileri</w:t>
            </w:r>
            <w:r w:rsidR="0085013E">
              <w:rPr>
                <w:rFonts w:ascii="Times New Roman" w:hAnsi="Times New Roman" w:cs="Times New Roman"/>
                <w:sz w:val="20"/>
                <w:szCs w:val="20"/>
              </w:rPr>
              <w:t>n ikramiye, tediye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 ayın 15’ inde maaşlarının düzenlenerek kişisel hesaplarına yatmasını </w:t>
            </w:r>
            <w:r w:rsidR="0054610F">
              <w:rPr>
                <w:rFonts w:ascii="Times New Roman" w:hAnsi="Times New Roman" w:cs="Times New Roman"/>
                <w:sz w:val="20"/>
                <w:szCs w:val="20"/>
              </w:rPr>
              <w:t>sağlamak.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39BF" w:rsidRPr="00185368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BE39BF" w:rsidRPr="001E0801" w:rsidRDefault="00461603" w:rsidP="0046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 i</w:t>
            </w:r>
            <w:r w:rsidR="0054610F">
              <w:rPr>
                <w:rFonts w:ascii="Times New Roman" w:hAnsi="Times New Roman" w:cs="Times New Roman"/>
                <w:sz w:val="20"/>
                <w:szCs w:val="20"/>
              </w:rPr>
              <w:t>şçilerin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maaş, ikramiye ve tediyelerin</w:t>
            </w:r>
            <w:r w:rsidR="0054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hazırlık</w:t>
            </w:r>
            <w:r w:rsidR="001E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0E6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C847A2">
        <w:trPr>
          <w:trHeight w:val="139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Enstitü bünyesinde olan tüm </w:t>
            </w:r>
            <w:r w:rsidR="00461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sürekli </w:t>
            </w:r>
            <w:r w:rsid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işçiler.</w:t>
            </w:r>
          </w:p>
          <w:p w:rsidR="00F61718" w:rsidRPr="00B74E88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r w:rsidR="007F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</w:t>
            </w:r>
            <w:proofErr w:type="gramEnd"/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</w:t>
            </w:r>
            <w:r w:rsidR="00F61718"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EB0F79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</w:t>
            </w:r>
            <w:r w:rsidRPr="00AB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SGDB</w:t>
            </w:r>
            <w:r w:rsidRPr="003B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 Strateji Geliştirme Daire Başkanlığını</w:t>
            </w:r>
          </w:p>
          <w:p w:rsidR="00FC5E5D" w:rsidRDefault="00EB0F79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KİÖB: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Kamu İşçi ve Özlük Bürosu</w:t>
            </w:r>
          </w:p>
          <w:p w:rsidR="00F61718" w:rsidRPr="00EB0F79" w:rsidRDefault="00FC5E5D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1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PDB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Personel Daire Başkanlığı</w:t>
            </w: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9A11B2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1701" w:type="dxa"/>
          </w:tcPr>
          <w:p w:rsidR="005327C6" w:rsidRPr="009A11B2" w:rsidRDefault="007F3E57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327C6" w:rsidRPr="009A11B2" w:rsidRDefault="00757F97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</w:tc>
        <w:tc>
          <w:tcPr>
            <w:tcW w:w="1559" w:type="dxa"/>
          </w:tcPr>
          <w:p w:rsidR="005327C6" w:rsidRPr="009A11B2" w:rsidRDefault="00A559BC" w:rsidP="00A559B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15’i ve 31’i</w:t>
            </w:r>
          </w:p>
        </w:tc>
      </w:tr>
      <w:tr w:rsidR="0087119C" w:rsidRPr="005327C6" w:rsidTr="005327C6">
        <w:tc>
          <w:tcPr>
            <w:tcW w:w="4678" w:type="dxa"/>
          </w:tcPr>
          <w:p w:rsidR="00A559BC" w:rsidRPr="00A559BC" w:rsidRDefault="0087119C" w:rsidP="00A559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59BC"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İşçilerin izin, rapor vb. değişiklik girişleri her ayın 15’i ve 31’i arasında </w:t>
            </w:r>
            <w:proofErr w:type="spellStart"/>
            <w:r w:rsidR="00A559BC"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prodma</w:t>
            </w:r>
            <w:proofErr w:type="spellEnd"/>
            <w:r w:rsidR="00A559BC"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puantaj sistemine girişi yapılır.</w:t>
            </w:r>
          </w:p>
          <w:p w:rsidR="0087119C" w:rsidRPr="00A559BC" w:rsidRDefault="0087119C" w:rsidP="00871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19C" w:rsidRPr="00A559BC" w:rsidRDefault="008711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19C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87119C" w:rsidRPr="009A11B2" w:rsidRDefault="008711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119C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Puantaj </w:t>
            </w:r>
          </w:p>
          <w:p w:rsidR="0087119C" w:rsidRDefault="008711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19C" w:rsidRDefault="00A559B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ayın 15’i ve 31’i </w:t>
            </w:r>
          </w:p>
        </w:tc>
      </w:tr>
      <w:tr w:rsidR="0087119C" w:rsidRPr="005327C6" w:rsidTr="005327C6">
        <w:tc>
          <w:tcPr>
            <w:tcW w:w="4678" w:type="dxa"/>
          </w:tcPr>
          <w:p w:rsidR="00A559BC" w:rsidRPr="00A559BC" w:rsidRDefault="0087119C" w:rsidP="00A559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  <w:r w:rsidR="00A559BC"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Kamu İşçi ve Özlük Bürosu tarafından her ayın 1’i ve 5’ i arasında işçilerin maaş hesaplamaları yapılır. Ve maaş evrakları birim mutemedine mail gönderilir.</w:t>
            </w:r>
          </w:p>
          <w:p w:rsidR="0087119C" w:rsidRPr="00A559BC" w:rsidRDefault="0087119C" w:rsidP="00871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19C" w:rsidRPr="00A559B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19C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9C" w:rsidRPr="009A11B2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KİÖB</w:t>
            </w:r>
          </w:p>
        </w:tc>
        <w:tc>
          <w:tcPr>
            <w:tcW w:w="2552" w:type="dxa"/>
          </w:tcPr>
          <w:p w:rsidR="0087119C" w:rsidRDefault="00456766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Puantaj </w:t>
            </w:r>
          </w:p>
        </w:tc>
        <w:tc>
          <w:tcPr>
            <w:tcW w:w="1559" w:type="dxa"/>
          </w:tcPr>
          <w:p w:rsidR="0087119C" w:rsidRDefault="00A559B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1’i ve 5’i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9C" w:rsidRPr="005327C6" w:rsidTr="005327C6">
        <w:tc>
          <w:tcPr>
            <w:tcW w:w="4678" w:type="dxa"/>
          </w:tcPr>
          <w:p w:rsidR="0087119C" w:rsidRPr="009A11B2" w:rsidRDefault="008727D2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  <w:r w:rsidR="0087119C">
              <w:rPr>
                <w:rFonts w:ascii="Times New Roman" w:hAnsi="Times New Roman" w:cs="Times New Roman"/>
                <w:sz w:val="20"/>
                <w:szCs w:val="20"/>
              </w:rPr>
              <w:t>.Ödeme Belgeleri Harcama Yetkilisi ve Gerçekleştirme Görevlisince imzalanır.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701" w:type="dxa"/>
          </w:tcPr>
          <w:p w:rsidR="0087119C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7119C" w:rsidRPr="009A11B2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19C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1’i ve 10’nu</w:t>
            </w:r>
          </w:p>
        </w:tc>
      </w:tr>
      <w:tr w:rsidR="0087119C" w:rsidRPr="005327C6" w:rsidTr="005327C6">
        <w:tc>
          <w:tcPr>
            <w:tcW w:w="4678" w:type="dxa"/>
          </w:tcPr>
          <w:p w:rsidR="0087119C" w:rsidRPr="009A11B2" w:rsidRDefault="008727D2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87119C"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119C">
              <w:rPr>
                <w:rFonts w:ascii="Times New Roman" w:hAnsi="Times New Roman" w:cs="Times New Roman"/>
                <w:sz w:val="20"/>
                <w:szCs w:val="20"/>
              </w:rPr>
              <w:t>SGDB ‘ye kontrol için gönderilir.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19C" w:rsidRPr="009A11B2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SGDB</w:t>
            </w:r>
          </w:p>
        </w:tc>
        <w:tc>
          <w:tcPr>
            <w:tcW w:w="2552" w:type="dxa"/>
          </w:tcPr>
          <w:p w:rsidR="0087119C" w:rsidRPr="009A11B2" w:rsidRDefault="0087119C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19C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10’nu ve 14’ü</w:t>
            </w:r>
          </w:p>
        </w:tc>
      </w:tr>
      <w:tr w:rsidR="002B1332" w:rsidRPr="005327C6" w:rsidTr="005327C6">
        <w:tc>
          <w:tcPr>
            <w:tcW w:w="4678" w:type="dxa"/>
          </w:tcPr>
          <w:p w:rsidR="002B1332" w:rsidRPr="009A11B2" w:rsidRDefault="008727D2" w:rsidP="002B13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2B1332">
              <w:rPr>
                <w:rFonts w:ascii="Times New Roman" w:hAnsi="Times New Roman" w:cs="Times New Roman"/>
                <w:sz w:val="20"/>
                <w:szCs w:val="20"/>
              </w:rPr>
              <w:t>.Banka listesi birim mutemedine gönderilir.</w:t>
            </w:r>
          </w:p>
          <w:p w:rsidR="002B1332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332" w:rsidRDefault="002B1332" w:rsidP="002B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KİÖB</w:t>
            </w:r>
          </w:p>
          <w:p w:rsidR="002B1332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332" w:rsidRDefault="002B1332" w:rsidP="002B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2B1332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332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ayın 10’nu ve 14’ü </w:t>
            </w:r>
          </w:p>
        </w:tc>
      </w:tr>
      <w:tr w:rsidR="0087119C" w:rsidRPr="005327C6" w:rsidTr="005327C6">
        <w:tc>
          <w:tcPr>
            <w:tcW w:w="4678" w:type="dxa"/>
          </w:tcPr>
          <w:p w:rsidR="0087119C" w:rsidRPr="00342526" w:rsidRDefault="008727D2" w:rsidP="008711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87119C" w:rsidRPr="00342526">
              <w:rPr>
                <w:rFonts w:ascii="Times New Roman" w:hAnsi="Times New Roman" w:cs="Times New Roman"/>
                <w:sz w:val="20"/>
                <w:szCs w:val="20"/>
              </w:rPr>
              <w:t>. Mutemet banka listesini kurumsal banka hesabına yükler.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Mutemet</w:t>
            </w:r>
          </w:p>
        </w:tc>
        <w:tc>
          <w:tcPr>
            <w:tcW w:w="2552" w:type="dxa"/>
          </w:tcPr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19C" w:rsidRDefault="0087119C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19C" w:rsidRDefault="002B133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10’nu ve 14’ü</w:t>
            </w:r>
          </w:p>
        </w:tc>
      </w:tr>
      <w:tr w:rsidR="001D37FF" w:rsidRPr="005327C6" w:rsidTr="005327C6">
        <w:tc>
          <w:tcPr>
            <w:tcW w:w="4678" w:type="dxa"/>
          </w:tcPr>
          <w:p w:rsidR="001D37FF" w:rsidRDefault="008727D2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1D37FF" w:rsidRPr="00342526">
              <w:rPr>
                <w:rFonts w:ascii="Times New Roman" w:hAnsi="Times New Roman" w:cs="Times New Roman"/>
                <w:sz w:val="20"/>
                <w:szCs w:val="20"/>
              </w:rPr>
              <w:t>.Her ayın 15’</w:t>
            </w:r>
            <w:r w:rsidR="001D37FF">
              <w:rPr>
                <w:rFonts w:ascii="Times New Roman" w:hAnsi="Times New Roman" w:cs="Times New Roman"/>
                <w:sz w:val="20"/>
                <w:szCs w:val="20"/>
              </w:rPr>
              <w:t>inde ödemeler yapılır</w:t>
            </w:r>
          </w:p>
        </w:tc>
        <w:tc>
          <w:tcPr>
            <w:tcW w:w="1701" w:type="dxa"/>
          </w:tcPr>
          <w:p w:rsidR="001D37FF" w:rsidRDefault="00FD5F9D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Yetkilisi</w:t>
            </w:r>
          </w:p>
        </w:tc>
        <w:tc>
          <w:tcPr>
            <w:tcW w:w="2552" w:type="dxa"/>
          </w:tcPr>
          <w:p w:rsidR="00FD5F9D" w:rsidRDefault="00FD5F9D" w:rsidP="00FD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1D37FF" w:rsidRDefault="001D37FF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7FF" w:rsidRDefault="001D37FF" w:rsidP="00871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15’i</w:t>
            </w:r>
          </w:p>
        </w:tc>
      </w:tr>
      <w:tr w:rsidR="000A2A53" w:rsidRPr="005327C6" w:rsidTr="00CF5AEF">
        <w:tc>
          <w:tcPr>
            <w:tcW w:w="4678" w:type="dxa"/>
            <w:vAlign w:val="center"/>
          </w:tcPr>
          <w:p w:rsidR="000A2A53" w:rsidRPr="009A11B2" w:rsidRDefault="008727D2" w:rsidP="00F617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A2A53" w:rsidRPr="009A1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  <w:r w:rsidR="000A2A53" w:rsidRPr="009A1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0A2A53" w:rsidRPr="0087119C" w:rsidRDefault="003A11E1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87119C" w:rsidRPr="0087119C" w:rsidRDefault="003A11E1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0A2A53" w:rsidRPr="0087119C" w:rsidRDefault="003A11E1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İcmal</w:t>
            </w:r>
          </w:p>
          <w:p w:rsidR="000A2A53" w:rsidRPr="0087119C" w:rsidRDefault="0074570D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="003A11E1"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ersonel Bildirimi</w:t>
            </w:r>
          </w:p>
          <w:p w:rsidR="0087119C" w:rsidRPr="0087119C" w:rsidRDefault="003A11E1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Sendika Aidat ve </w:t>
            </w:r>
            <w:proofErr w:type="spellStart"/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Tevkifatları</w:t>
            </w:r>
            <w:proofErr w:type="spellEnd"/>
          </w:p>
          <w:p w:rsidR="000A2A53" w:rsidRPr="0087119C" w:rsidRDefault="0087119C" w:rsidP="008711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Kefalet</w:t>
            </w:r>
            <w:r w:rsidR="003A11E1"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(varsa)</w:t>
            </w:r>
          </w:p>
        </w:tc>
      </w:tr>
    </w:tbl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8C" w:rsidRDefault="00B1498C" w:rsidP="00BE39BF">
      <w:pPr>
        <w:spacing w:after="0" w:line="240" w:lineRule="auto"/>
      </w:pPr>
      <w:r>
        <w:separator/>
      </w:r>
    </w:p>
  </w:endnote>
  <w:endnote w:type="continuationSeparator" w:id="0">
    <w:p w:rsidR="00B1498C" w:rsidRDefault="00B1498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F" w:rsidRDefault="002700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9A11B2" w:rsidRPr="00CA1C4E" w:rsidRDefault="009A11B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A11B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F" w:rsidRDefault="00270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8C" w:rsidRDefault="00B1498C" w:rsidP="00BE39BF">
      <w:pPr>
        <w:spacing w:after="0" w:line="240" w:lineRule="auto"/>
      </w:pPr>
      <w:r>
        <w:separator/>
      </w:r>
    </w:p>
  </w:footnote>
  <w:footnote w:type="continuationSeparator" w:id="0">
    <w:p w:rsidR="00B1498C" w:rsidRDefault="00B1498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F" w:rsidRDefault="002700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74570D" w:rsidRDefault="00B715DC" w:rsidP="00401741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3F5FA9">
            <w:rPr>
              <w:rFonts w:ascii="Times New Roman" w:hAnsi="Times New Roman" w:cs="Times New Roman"/>
              <w:b/>
              <w:sz w:val="36"/>
              <w:szCs w:val="20"/>
            </w:rPr>
            <w:t>GASTROENTEROLOJİ</w:t>
          </w:r>
          <w:r w:rsidR="0074570D" w:rsidRPr="003F5FA9">
            <w:rPr>
              <w:rFonts w:ascii="Times New Roman" w:hAnsi="Times New Roman" w:cs="Times New Roman"/>
              <w:b/>
              <w:sz w:val="36"/>
              <w:szCs w:val="20"/>
            </w:rPr>
            <w:t xml:space="preserve"> ENSTİTÜSÜ</w:t>
          </w:r>
          <w:r w:rsidR="003F5FA9" w:rsidRPr="003F5FA9">
            <w:rPr>
              <w:rFonts w:ascii="Times New Roman" w:hAnsi="Times New Roman" w:cs="Times New Roman"/>
              <w:b/>
              <w:sz w:val="36"/>
              <w:szCs w:val="20"/>
            </w:rPr>
            <w:t>-MUHASEBE BÜROSU-SÜREKLİ İŞÇİ (</w:t>
          </w:r>
          <w:r w:rsidRPr="003F5FA9">
            <w:rPr>
              <w:rFonts w:ascii="Times New Roman" w:hAnsi="Times New Roman" w:cs="Times New Roman"/>
              <w:b/>
              <w:sz w:val="36"/>
              <w:szCs w:val="20"/>
            </w:rPr>
            <w:t xml:space="preserve"> MAAŞ</w:t>
          </w:r>
          <w:r w:rsidR="003F5FA9" w:rsidRPr="003F5FA9">
            <w:rPr>
              <w:rFonts w:ascii="Times New Roman" w:hAnsi="Times New Roman" w:cs="Times New Roman"/>
              <w:b/>
              <w:sz w:val="36"/>
              <w:szCs w:val="20"/>
            </w:rPr>
            <w:t>+İKRAMİYE+TEDİYE)</w:t>
          </w:r>
          <w:r w:rsidR="0074570D" w:rsidRPr="003F5FA9">
            <w:rPr>
              <w:rFonts w:ascii="Times New Roman" w:hAnsi="Times New Roman" w:cs="Times New Roman"/>
              <w:b/>
              <w:sz w:val="36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2700EF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3F5FA9" w:rsidP="003F5FA9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  <w:r w:rsidR="00BD65B2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06</w:t>
          </w:r>
          <w:r w:rsidR="00BD65B2">
            <w:rPr>
              <w:sz w:val="20"/>
              <w:szCs w:val="20"/>
            </w:rPr>
            <w:t>.20</w:t>
          </w:r>
          <w:r w:rsidR="0074570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700E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1498C">
            <w:fldChar w:fldCharType="begin"/>
          </w:r>
          <w:r w:rsidR="00B1498C">
            <w:instrText xml:space="preserve"> NUMPAGES  \* Arabic  \* MERGEFORMAT </w:instrText>
          </w:r>
          <w:r w:rsidR="00B1498C">
            <w:fldChar w:fldCharType="separate"/>
          </w:r>
          <w:r w:rsidR="002700EF" w:rsidRPr="002700EF">
            <w:rPr>
              <w:noProof/>
              <w:sz w:val="20"/>
              <w:szCs w:val="20"/>
            </w:rPr>
            <w:t>2</w:t>
          </w:r>
          <w:r w:rsidR="00B1498C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F" w:rsidRDefault="002700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8F"/>
    <w:multiLevelType w:val="hybridMultilevel"/>
    <w:tmpl w:val="FE465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2A53"/>
    <w:rsid w:val="000A71F8"/>
    <w:rsid w:val="000D2AF0"/>
    <w:rsid w:val="000E0736"/>
    <w:rsid w:val="000E6AFC"/>
    <w:rsid w:val="000E78A4"/>
    <w:rsid w:val="001155B0"/>
    <w:rsid w:val="0012438D"/>
    <w:rsid w:val="001250E8"/>
    <w:rsid w:val="00137848"/>
    <w:rsid w:val="00173FE8"/>
    <w:rsid w:val="00185368"/>
    <w:rsid w:val="00194AF9"/>
    <w:rsid w:val="001A3CDE"/>
    <w:rsid w:val="001B2831"/>
    <w:rsid w:val="001B564E"/>
    <w:rsid w:val="001C5362"/>
    <w:rsid w:val="001D37FF"/>
    <w:rsid w:val="001D73FD"/>
    <w:rsid w:val="001E0801"/>
    <w:rsid w:val="001F38FD"/>
    <w:rsid w:val="002046C0"/>
    <w:rsid w:val="002566FD"/>
    <w:rsid w:val="00267CDF"/>
    <w:rsid w:val="002700EF"/>
    <w:rsid w:val="002B1332"/>
    <w:rsid w:val="00317881"/>
    <w:rsid w:val="00342526"/>
    <w:rsid w:val="00374A47"/>
    <w:rsid w:val="00380EC0"/>
    <w:rsid w:val="003A11E1"/>
    <w:rsid w:val="003B4CC1"/>
    <w:rsid w:val="003D46F3"/>
    <w:rsid w:val="003F5177"/>
    <w:rsid w:val="003F5FA9"/>
    <w:rsid w:val="003F758D"/>
    <w:rsid w:val="00401741"/>
    <w:rsid w:val="00456766"/>
    <w:rsid w:val="00461603"/>
    <w:rsid w:val="00475CFE"/>
    <w:rsid w:val="004B3AB3"/>
    <w:rsid w:val="004F241F"/>
    <w:rsid w:val="004F3376"/>
    <w:rsid w:val="005327C6"/>
    <w:rsid w:val="00533820"/>
    <w:rsid w:val="00542513"/>
    <w:rsid w:val="0054610F"/>
    <w:rsid w:val="00577CE4"/>
    <w:rsid w:val="005D34D8"/>
    <w:rsid w:val="005D5872"/>
    <w:rsid w:val="005D641F"/>
    <w:rsid w:val="005E40A8"/>
    <w:rsid w:val="00636241"/>
    <w:rsid w:val="00656473"/>
    <w:rsid w:val="00666D65"/>
    <w:rsid w:val="00680F95"/>
    <w:rsid w:val="00683A0D"/>
    <w:rsid w:val="006E425A"/>
    <w:rsid w:val="006F5656"/>
    <w:rsid w:val="00710224"/>
    <w:rsid w:val="00710C91"/>
    <w:rsid w:val="0071311C"/>
    <w:rsid w:val="0074301F"/>
    <w:rsid w:val="0074570D"/>
    <w:rsid w:val="00757F97"/>
    <w:rsid w:val="007D758B"/>
    <w:rsid w:val="007F3E57"/>
    <w:rsid w:val="0085013E"/>
    <w:rsid w:val="00862160"/>
    <w:rsid w:val="0087119C"/>
    <w:rsid w:val="008727D2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71A6C"/>
    <w:rsid w:val="00996CC9"/>
    <w:rsid w:val="00997249"/>
    <w:rsid w:val="009A11B2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559BC"/>
    <w:rsid w:val="00A72FF4"/>
    <w:rsid w:val="00A849D0"/>
    <w:rsid w:val="00A8579C"/>
    <w:rsid w:val="00A860AB"/>
    <w:rsid w:val="00AA639B"/>
    <w:rsid w:val="00AA6CF5"/>
    <w:rsid w:val="00AB2E5A"/>
    <w:rsid w:val="00AC6856"/>
    <w:rsid w:val="00AD00B8"/>
    <w:rsid w:val="00AD38A6"/>
    <w:rsid w:val="00AE36BE"/>
    <w:rsid w:val="00B00823"/>
    <w:rsid w:val="00B01D2D"/>
    <w:rsid w:val="00B1498C"/>
    <w:rsid w:val="00B715DC"/>
    <w:rsid w:val="00BA153E"/>
    <w:rsid w:val="00BA1F60"/>
    <w:rsid w:val="00BB0979"/>
    <w:rsid w:val="00BB5C80"/>
    <w:rsid w:val="00BD4193"/>
    <w:rsid w:val="00BD65B2"/>
    <w:rsid w:val="00BE2405"/>
    <w:rsid w:val="00BE39BF"/>
    <w:rsid w:val="00C049D6"/>
    <w:rsid w:val="00C11169"/>
    <w:rsid w:val="00C205BD"/>
    <w:rsid w:val="00C23899"/>
    <w:rsid w:val="00C4080F"/>
    <w:rsid w:val="00C529D6"/>
    <w:rsid w:val="00C847A2"/>
    <w:rsid w:val="00CA1C4E"/>
    <w:rsid w:val="00CC170F"/>
    <w:rsid w:val="00CD1FED"/>
    <w:rsid w:val="00CF52FD"/>
    <w:rsid w:val="00D353FC"/>
    <w:rsid w:val="00D67252"/>
    <w:rsid w:val="00D71577"/>
    <w:rsid w:val="00D87BF2"/>
    <w:rsid w:val="00DB7E1B"/>
    <w:rsid w:val="00E57AED"/>
    <w:rsid w:val="00EA74D8"/>
    <w:rsid w:val="00EB0F79"/>
    <w:rsid w:val="00EB5F29"/>
    <w:rsid w:val="00EC0F71"/>
    <w:rsid w:val="00EF66DB"/>
    <w:rsid w:val="00F00B2D"/>
    <w:rsid w:val="00F36F90"/>
    <w:rsid w:val="00F6083E"/>
    <w:rsid w:val="00F61718"/>
    <w:rsid w:val="00F7383C"/>
    <w:rsid w:val="00F81793"/>
    <w:rsid w:val="00FA5487"/>
    <w:rsid w:val="00FC5E5D"/>
    <w:rsid w:val="00FD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9D2B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DFAB-0219-45E1-BE58-75E03EB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200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57</cp:revision>
  <cp:lastPrinted>2017-09-05T11:58:00Z</cp:lastPrinted>
  <dcterms:created xsi:type="dcterms:W3CDTF">2017-07-12T08:04:00Z</dcterms:created>
  <dcterms:modified xsi:type="dcterms:W3CDTF">2021-07-02T09:47:00Z</dcterms:modified>
</cp:coreProperties>
</file>