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478"/>
        <w:gridCol w:w="76"/>
      </w:tblGrid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A8263D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F16D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Personel</w:t>
            </w:r>
            <w:r w:rsidR="000252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İşleri Bürosu</w:t>
            </w: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0252C1" w:rsidRPr="000252C1" w:rsidRDefault="00F16D64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2547 sayılı Yükseköğretim Kanunu</w:t>
            </w:r>
          </w:p>
          <w:p w:rsidR="006E425A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  <w:r w:rsidRPr="000252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252C1" w:rsidRPr="00173FE8" w:rsidRDefault="000252C1" w:rsidP="00E80B6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E7088C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4"/>
            <w:shd w:val="clear" w:color="auto" w:fill="auto"/>
            <w:noWrap/>
            <w:hideMark/>
          </w:tcPr>
          <w:p w:rsidR="00BE39BF" w:rsidRPr="00173FE8" w:rsidRDefault="00412995" w:rsidP="00E8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Personel </w:t>
            </w:r>
            <w:r w:rsidR="00E80B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Naklen Atanma</w:t>
            </w:r>
            <w:r w:rsidR="00F16D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İşlemleri</w:t>
            </w:r>
            <w:r w:rsidR="001A7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</w:tr>
      <w:tr w:rsidR="00CA1C4E" w:rsidRPr="004F3376" w:rsidTr="006D3351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E80B6C" w:rsidP="0041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Personelin naklen atanma ayrılış</w:t>
            </w:r>
            <w:r w:rsidR="00412995">
              <w:rPr>
                <w:rFonts w:ascii="Times New Roman" w:hAnsi="Times New Roman" w:cs="Times New Roman"/>
                <w:sz w:val="20"/>
                <w:szCs w:val="20"/>
              </w:rPr>
              <w:t xml:space="preserve"> işlemlerinin </w:t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 xml:space="preserve">mevzuata uygun olarak </w:t>
            </w:r>
            <w:r w:rsidR="00412995">
              <w:rPr>
                <w:rFonts w:ascii="Times New Roman" w:hAnsi="Times New Roman" w:cs="Times New Roman"/>
                <w:sz w:val="20"/>
                <w:szCs w:val="20"/>
              </w:rPr>
              <w:t>yapılması.</w:t>
            </w:r>
          </w:p>
        </w:tc>
      </w:tr>
      <w:tr w:rsidR="00CA1C4E" w:rsidRPr="00084E54" w:rsidTr="006D3351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084E54" w:rsidRDefault="00E80B6C" w:rsidP="00E80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2547, 657, sayılı Kanun kapsamındaki personeli kapsar.</w:t>
            </w:r>
          </w:p>
        </w:tc>
      </w:tr>
      <w:tr w:rsidR="00CA1C4E" w:rsidRPr="004F3376" w:rsidTr="006D3351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2995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  <w:p w:rsidR="00412995" w:rsidRPr="00412995" w:rsidRDefault="00412995" w:rsidP="00412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12995" w:rsidRPr="00412995" w:rsidRDefault="00412995" w:rsidP="00412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E39BF" w:rsidRPr="00412995" w:rsidRDefault="00BE39BF" w:rsidP="004129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23899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8973D9" w:rsidRDefault="004F52FC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  <w:r w:rsid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.E:</w:t>
            </w:r>
            <w:r w:rsidR="0089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8973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</w:t>
            </w:r>
          </w:p>
          <w:p w:rsidR="0018610F" w:rsidRDefault="0018610F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P.D.B: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Personel Daire Başkanlığı</w:t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D67252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E39BF" w:rsidRPr="004F3376" w:rsidTr="006D3351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6D3351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11" w:rsidRPr="00BA153E" w:rsidRDefault="00173FE8" w:rsidP="00E80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93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Naklen başka birime/kuruma atanan personelin ayrılış için başvurması.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0F" w:rsidRPr="0018610F" w:rsidRDefault="001A1751" w:rsidP="001A17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 Personel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95" w:rsidRDefault="00E80B6C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Atama Kararnamesi</w:t>
            </w:r>
          </w:p>
          <w:p w:rsidR="00E80B6C" w:rsidRPr="00173FE8" w:rsidRDefault="00E80B6C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Onay yazısı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Default="00E80B6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1-7</w:t>
            </w:r>
            <w:r w:rsidR="005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  <w:p w:rsidR="00593D11" w:rsidRPr="00173FE8" w:rsidRDefault="00593D1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42E9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Default="00F342E9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Personelin evrakları incelenir</w:t>
            </w:r>
            <w:r w:rsidR="00412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F342E9" w:rsidRPr="00173FE8" w:rsidRDefault="00F342E9" w:rsidP="00A60E7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Pr="00675A45" w:rsidRDefault="001A1751" w:rsidP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F342E9" w:rsidRPr="00675A45" w:rsidRDefault="00F342E9" w:rsidP="00E80B6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F342E9" w:rsidP="004129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1A1751" w:rsidP="001A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F342E9" w:rsidRPr="00F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50167F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7F" w:rsidRPr="00173FE8" w:rsidRDefault="00F342E9" w:rsidP="00E80B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4.1.3. </w:t>
            </w:r>
            <w:r w:rsidR="00E80B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Mevzuata uygun değilse reddedilir ve düzeltilmesi için personele iade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681D70" w:rsidRPr="00675A45" w:rsidRDefault="00E80B6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 Personel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50167F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675A4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475CFE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Pr="005954A8" w:rsidRDefault="00F342E9" w:rsidP="00E80B6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954A8"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.1.4.</w:t>
            </w:r>
            <w:r w:rsid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80B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Mevzuata uygunsa talep kabul edilir ve İlişik Kesme Belgesi düzenlenir. Maaş Nakil İlmühaberi ilgili kişiye imzalatılır.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45" w:rsidRDefault="00675A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681D70" w:rsidRPr="00675A45" w:rsidRDefault="00681D70" w:rsidP="00E80B6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</w:t>
            </w:r>
            <w:r w:rsidR="00675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</w:t>
            </w:r>
          </w:p>
        </w:tc>
      </w:tr>
      <w:tr w:rsidR="00681D70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0" w:rsidRPr="00681D70" w:rsidRDefault="00681D70" w:rsidP="00E80B6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 w:rsidR="00E80B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 personel İlişik Kesme Belgesini ilgili birimlere imzalatır ve Personel İşlerine verir.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0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681D70" w:rsidRPr="00675A45" w:rsidRDefault="00E80B6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 Personel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70" w:rsidRPr="00173FE8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70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681D70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0" w:rsidRPr="00681D70" w:rsidRDefault="00681D70" w:rsidP="00E80B6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 w:rsidR="00E80B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Görevden ayrılışı yapılır ve ayrılış tarihi Personel Daire Başkanlığına bildirilir. Personel Özlük Dosyası Personel Daire Başkanlığına gönderilir.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0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681D70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70" w:rsidRPr="00173FE8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70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6D3351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51" w:rsidRDefault="006D3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5.İlgili Forumlar/Bilgiler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64" w:rsidRDefault="00E80B6C" w:rsidP="00E8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İlişik Kesme Belgesi</w:t>
            </w:r>
          </w:p>
          <w:p w:rsidR="00E80B6C" w:rsidRPr="006D3351" w:rsidRDefault="00E80B6C" w:rsidP="00E8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Maaş Nakil İlmühaberi</w:t>
            </w:r>
            <w:bookmarkStart w:id="0" w:name="_GoBack"/>
            <w:bookmarkEnd w:id="0"/>
          </w:p>
        </w:tc>
      </w:tr>
      <w:tr w:rsidR="00704980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Default="005D5872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Pr="008956D8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sectPr w:rsidR="00FB4DB7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F7" w:rsidRDefault="004E79F7" w:rsidP="00BE39BF">
      <w:pPr>
        <w:spacing w:after="0" w:line="240" w:lineRule="auto"/>
      </w:pPr>
      <w:r>
        <w:separator/>
      </w:r>
    </w:p>
  </w:endnote>
  <w:endnote w:type="continuationSeparator" w:id="0">
    <w:p w:rsidR="004E79F7" w:rsidRDefault="004E79F7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CF1DCD" w:rsidRPr="00CA1C4E" w:rsidRDefault="00CF1DC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F7" w:rsidRDefault="004E79F7" w:rsidP="00BE39BF">
      <w:pPr>
        <w:spacing w:after="0" w:line="240" w:lineRule="auto"/>
      </w:pPr>
      <w:r>
        <w:separator/>
      </w:r>
    </w:p>
  </w:footnote>
  <w:footnote w:type="continuationSeparator" w:id="0">
    <w:p w:rsidR="004E79F7" w:rsidRDefault="004E79F7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Default="00A8263D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D38A6">
            <w:rPr>
              <w:b/>
              <w:sz w:val="40"/>
              <w:szCs w:val="20"/>
            </w:rPr>
            <w:t xml:space="preserve"> ENSTİTÜSÜ </w:t>
          </w:r>
          <w:r w:rsidR="00F16D64">
            <w:rPr>
              <w:b/>
              <w:sz w:val="40"/>
              <w:szCs w:val="20"/>
            </w:rPr>
            <w:t xml:space="preserve">PERSONEL </w:t>
          </w:r>
          <w:r>
            <w:rPr>
              <w:b/>
              <w:sz w:val="40"/>
              <w:szCs w:val="20"/>
            </w:rPr>
            <w:t>İŞLERİ-</w:t>
          </w:r>
          <w:r w:rsidR="00E80B6C">
            <w:rPr>
              <w:b/>
              <w:sz w:val="40"/>
              <w:szCs w:val="20"/>
            </w:rPr>
            <w:t>NAKLEN ATANMA</w:t>
          </w:r>
          <w:r w:rsidR="004402FB" w:rsidRPr="004402FB">
            <w:rPr>
              <w:b/>
              <w:sz w:val="40"/>
              <w:szCs w:val="20"/>
            </w:rPr>
            <w:t xml:space="preserve"> İŞLEMLERİ</w:t>
          </w:r>
        </w:p>
        <w:p w:rsidR="00275805" w:rsidRPr="00011948" w:rsidRDefault="00275805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F9335C" w:rsidP="0012438D">
          <w:pPr>
            <w:pStyle w:val="stBilgi"/>
            <w:rPr>
              <w:sz w:val="20"/>
              <w:szCs w:val="20"/>
            </w:rPr>
          </w:pPr>
          <w:r w:rsidRPr="00F9335C">
            <w:rPr>
              <w:sz w:val="20"/>
              <w:szCs w:val="20"/>
            </w:rPr>
            <w:t>25.06.2021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55223F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E443B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E443B3" w:rsidRPr="00E443B3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700DF7"/>
    <w:multiLevelType w:val="hybridMultilevel"/>
    <w:tmpl w:val="BBE25B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1419B"/>
    <w:rsid w:val="00024F2D"/>
    <w:rsid w:val="000252C1"/>
    <w:rsid w:val="00032896"/>
    <w:rsid w:val="000373F5"/>
    <w:rsid w:val="00055722"/>
    <w:rsid w:val="00083A51"/>
    <w:rsid w:val="00084E54"/>
    <w:rsid w:val="000A137E"/>
    <w:rsid w:val="000A2522"/>
    <w:rsid w:val="000A71F8"/>
    <w:rsid w:val="000D0552"/>
    <w:rsid w:val="000D07CC"/>
    <w:rsid w:val="000D2AF0"/>
    <w:rsid w:val="000D38DC"/>
    <w:rsid w:val="001155B0"/>
    <w:rsid w:val="0012438D"/>
    <w:rsid w:val="001250E8"/>
    <w:rsid w:val="00137848"/>
    <w:rsid w:val="0016453F"/>
    <w:rsid w:val="00173FE8"/>
    <w:rsid w:val="0018610F"/>
    <w:rsid w:val="00194AF9"/>
    <w:rsid w:val="001A1751"/>
    <w:rsid w:val="001A3CDE"/>
    <w:rsid w:val="001A7226"/>
    <w:rsid w:val="001B2831"/>
    <w:rsid w:val="001B564E"/>
    <w:rsid w:val="001C5362"/>
    <w:rsid w:val="001D73FD"/>
    <w:rsid w:val="001E0801"/>
    <w:rsid w:val="001F38FD"/>
    <w:rsid w:val="002046C0"/>
    <w:rsid w:val="002426E0"/>
    <w:rsid w:val="00243154"/>
    <w:rsid w:val="002566FD"/>
    <w:rsid w:val="00267CDF"/>
    <w:rsid w:val="00275805"/>
    <w:rsid w:val="002C70BF"/>
    <w:rsid w:val="002E6123"/>
    <w:rsid w:val="003205DA"/>
    <w:rsid w:val="003A735E"/>
    <w:rsid w:val="003F5177"/>
    <w:rsid w:val="003F758D"/>
    <w:rsid w:val="00401741"/>
    <w:rsid w:val="0040394A"/>
    <w:rsid w:val="00412995"/>
    <w:rsid w:val="004402FB"/>
    <w:rsid w:val="00453473"/>
    <w:rsid w:val="00475CFE"/>
    <w:rsid w:val="0048731E"/>
    <w:rsid w:val="00497530"/>
    <w:rsid w:val="004E79F7"/>
    <w:rsid w:val="004F241F"/>
    <w:rsid w:val="004F3376"/>
    <w:rsid w:val="004F52FC"/>
    <w:rsid w:val="0050167F"/>
    <w:rsid w:val="00521242"/>
    <w:rsid w:val="00533820"/>
    <w:rsid w:val="00537678"/>
    <w:rsid w:val="00542513"/>
    <w:rsid w:val="0055223F"/>
    <w:rsid w:val="00561C47"/>
    <w:rsid w:val="00592BB5"/>
    <w:rsid w:val="00593D11"/>
    <w:rsid w:val="005954A8"/>
    <w:rsid w:val="005C49D8"/>
    <w:rsid w:val="005D34D8"/>
    <w:rsid w:val="005D5872"/>
    <w:rsid w:val="005E40A8"/>
    <w:rsid w:val="006261DC"/>
    <w:rsid w:val="00636241"/>
    <w:rsid w:val="00656473"/>
    <w:rsid w:val="00660CDC"/>
    <w:rsid w:val="00666D65"/>
    <w:rsid w:val="00666D89"/>
    <w:rsid w:val="00675A45"/>
    <w:rsid w:val="00681D70"/>
    <w:rsid w:val="00683A0D"/>
    <w:rsid w:val="00697827"/>
    <w:rsid w:val="006B1531"/>
    <w:rsid w:val="006D3351"/>
    <w:rsid w:val="006E425A"/>
    <w:rsid w:val="006F5656"/>
    <w:rsid w:val="007019FD"/>
    <w:rsid w:val="00704980"/>
    <w:rsid w:val="00710C91"/>
    <w:rsid w:val="0074301F"/>
    <w:rsid w:val="00791AB4"/>
    <w:rsid w:val="00791CC6"/>
    <w:rsid w:val="007929F5"/>
    <w:rsid w:val="007C0FAA"/>
    <w:rsid w:val="007C6833"/>
    <w:rsid w:val="007D758B"/>
    <w:rsid w:val="008079FD"/>
    <w:rsid w:val="00862160"/>
    <w:rsid w:val="008956D8"/>
    <w:rsid w:val="0089644D"/>
    <w:rsid w:val="008973D9"/>
    <w:rsid w:val="008B15C4"/>
    <w:rsid w:val="008C53FC"/>
    <w:rsid w:val="008D6EE5"/>
    <w:rsid w:val="008E299F"/>
    <w:rsid w:val="008E76D4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1088"/>
    <w:rsid w:val="009D4DB3"/>
    <w:rsid w:val="009E5B4B"/>
    <w:rsid w:val="00A02389"/>
    <w:rsid w:val="00A16146"/>
    <w:rsid w:val="00A220F2"/>
    <w:rsid w:val="00A52F19"/>
    <w:rsid w:val="00A60E71"/>
    <w:rsid w:val="00A72FF4"/>
    <w:rsid w:val="00A773E1"/>
    <w:rsid w:val="00A81900"/>
    <w:rsid w:val="00A8263D"/>
    <w:rsid w:val="00A860AB"/>
    <w:rsid w:val="00AA639B"/>
    <w:rsid w:val="00AA6CF5"/>
    <w:rsid w:val="00AC6856"/>
    <w:rsid w:val="00AD00B8"/>
    <w:rsid w:val="00AD38A6"/>
    <w:rsid w:val="00AD4D20"/>
    <w:rsid w:val="00AD57B6"/>
    <w:rsid w:val="00AE36BE"/>
    <w:rsid w:val="00B01D2D"/>
    <w:rsid w:val="00B1672F"/>
    <w:rsid w:val="00B23EBD"/>
    <w:rsid w:val="00B26A49"/>
    <w:rsid w:val="00B35F24"/>
    <w:rsid w:val="00BA153E"/>
    <w:rsid w:val="00BB0979"/>
    <w:rsid w:val="00BB5C80"/>
    <w:rsid w:val="00BD4193"/>
    <w:rsid w:val="00BE2405"/>
    <w:rsid w:val="00BE39BF"/>
    <w:rsid w:val="00BE419C"/>
    <w:rsid w:val="00C049D6"/>
    <w:rsid w:val="00C205BD"/>
    <w:rsid w:val="00C23899"/>
    <w:rsid w:val="00C4269F"/>
    <w:rsid w:val="00C47F98"/>
    <w:rsid w:val="00C529D6"/>
    <w:rsid w:val="00C56EF0"/>
    <w:rsid w:val="00C625FB"/>
    <w:rsid w:val="00C83B63"/>
    <w:rsid w:val="00C953B4"/>
    <w:rsid w:val="00CA1C4E"/>
    <w:rsid w:val="00CB58EA"/>
    <w:rsid w:val="00CD1FED"/>
    <w:rsid w:val="00CF1DCD"/>
    <w:rsid w:val="00CF52FD"/>
    <w:rsid w:val="00D353FC"/>
    <w:rsid w:val="00D57EA9"/>
    <w:rsid w:val="00D67252"/>
    <w:rsid w:val="00D71577"/>
    <w:rsid w:val="00D7569C"/>
    <w:rsid w:val="00D7584F"/>
    <w:rsid w:val="00D87BF2"/>
    <w:rsid w:val="00DA0B8A"/>
    <w:rsid w:val="00DF63C7"/>
    <w:rsid w:val="00E35AC4"/>
    <w:rsid w:val="00E443B3"/>
    <w:rsid w:val="00E57AED"/>
    <w:rsid w:val="00E7088C"/>
    <w:rsid w:val="00E80B6C"/>
    <w:rsid w:val="00EA74D8"/>
    <w:rsid w:val="00EC6EFE"/>
    <w:rsid w:val="00ED6B90"/>
    <w:rsid w:val="00F058D5"/>
    <w:rsid w:val="00F119DA"/>
    <w:rsid w:val="00F16D64"/>
    <w:rsid w:val="00F27E41"/>
    <w:rsid w:val="00F330B5"/>
    <w:rsid w:val="00F342E9"/>
    <w:rsid w:val="00F36F90"/>
    <w:rsid w:val="00F81793"/>
    <w:rsid w:val="00F8512D"/>
    <w:rsid w:val="00F9335C"/>
    <w:rsid w:val="00FB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A91B0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117D-B164-4F1C-BAF4-B2F2FB80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3</cp:revision>
  <dcterms:created xsi:type="dcterms:W3CDTF">2021-07-30T09:44:00Z</dcterms:created>
  <dcterms:modified xsi:type="dcterms:W3CDTF">2021-07-30T09:55:00Z</dcterms:modified>
</cp:coreProperties>
</file>