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2F373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F37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706F6A" w:rsidRPr="00C671B8" w:rsidRDefault="00E40C3D" w:rsidP="0070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Gastroente</w:t>
            </w:r>
            <w:proofErr w:type="spellEnd"/>
            <w:r w:rsidR="00706F6A" w:rsidRPr="00C671B8">
              <w:rPr>
                <w:rFonts w:ascii="Times New Roman" w:hAnsi="Times New Roman" w:cs="Times New Roman"/>
                <w:sz w:val="20"/>
                <w:szCs w:val="20"/>
              </w:rPr>
              <w:t xml:space="preserve"> Enstitüsü Personel İşleri Bürosu</w:t>
            </w:r>
          </w:p>
          <w:p w:rsidR="00BE39BF" w:rsidRPr="00C671B8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2F373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F37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F83A66" w:rsidRPr="00C671B8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</w:t>
            </w:r>
            <w:proofErr w:type="gramStart"/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Madde, 40/a maddesi, 40/d maddesi ve 31.Maddeleri.</w:t>
            </w:r>
          </w:p>
          <w:p w:rsidR="00F83A66" w:rsidRPr="00C671B8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C671B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2F3732" w:rsidRDefault="00F356D1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F37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C671B8" w:rsidRDefault="008C491C" w:rsidP="008D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137848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FA44D3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D0EF7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Pasaport İşlemleri Prosedürü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2F373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F37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C671B8" w:rsidRDefault="009D042E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</w:t>
            </w:r>
            <w:r w:rsidR="00C671B8">
              <w:rPr>
                <w:rFonts w:ascii="Times New Roman" w:hAnsi="Times New Roman" w:cs="Times New Roman"/>
                <w:sz w:val="20"/>
                <w:szCs w:val="20"/>
              </w:rPr>
              <w:t>Personelin pasaport işlemleri süreçlerini yürütmek</w:t>
            </w: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2F373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F37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1447DB" w:rsidRPr="00C671B8" w:rsidRDefault="009D042E" w:rsidP="0014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Akademik ve İdari Personelin pasaport işlemleri</w:t>
            </w:r>
            <w:r w:rsidR="00866C8F" w:rsidRPr="00C671B8">
              <w:rPr>
                <w:rFonts w:ascii="Times New Roman" w:hAnsi="Times New Roman" w:cs="Times New Roman"/>
                <w:sz w:val="20"/>
                <w:szCs w:val="20"/>
              </w:rPr>
              <w:t>nin yapılması süreçlerini kapsar.</w:t>
            </w:r>
          </w:p>
          <w:p w:rsidR="00BE39BF" w:rsidRPr="00C671B8" w:rsidRDefault="00BE39BF" w:rsidP="0014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2F373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F37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671B8" w:rsidRPr="00581FF7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C671B8" w:rsidRPr="00581FF7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C671B8" w:rsidRPr="00581FF7" w:rsidRDefault="008C491C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C4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</w:t>
            </w:r>
            <w:r w:rsidR="00C671B8" w:rsidRPr="008C4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C671B8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D57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C671B8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D67252" w:rsidRPr="00173FE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2F373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F37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9306B" w:rsidRPr="004F3376" w:rsidTr="00554709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2F3732" w:rsidRDefault="00B9306B" w:rsidP="00B9306B">
            <w:pPr>
              <w:rPr>
                <w:sz w:val="16"/>
                <w:szCs w:val="16"/>
              </w:rPr>
            </w:pPr>
            <w:r w:rsidRPr="002F3732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E40C3D" w:rsidP="00B93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B9306B" w:rsidRPr="00573D7C">
              <w:rPr>
                <w:sz w:val="16"/>
                <w:szCs w:val="16"/>
              </w:rPr>
              <w:t>.E.S</w:t>
            </w:r>
            <w:proofErr w:type="gramEnd"/>
            <w:r w:rsidR="00B9306B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B9306B" w:rsidRPr="004F3376" w:rsidTr="00554709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2F3732" w:rsidRDefault="00B9306B" w:rsidP="00B9306B">
            <w:pPr>
              <w:rPr>
                <w:sz w:val="16"/>
                <w:szCs w:val="16"/>
              </w:rPr>
            </w:pPr>
            <w:r w:rsidRPr="002F3732">
              <w:rPr>
                <w:sz w:val="16"/>
                <w:szCs w:val="16"/>
              </w:rPr>
              <w:t>4.1.3.Akademik ve İdari Personelin Pasaport İşlemleri.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E40C3D" w:rsidP="00B93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B9306B" w:rsidRPr="00573D7C">
              <w:rPr>
                <w:sz w:val="16"/>
                <w:szCs w:val="16"/>
              </w:rPr>
              <w:t>.E.S</w:t>
            </w:r>
            <w:proofErr w:type="gramEnd"/>
            <w:r w:rsidR="00B9306B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2F3732" w:rsidRDefault="00B9306B" w:rsidP="00B9306B">
            <w:pPr>
              <w:rPr>
                <w:sz w:val="16"/>
                <w:szCs w:val="16"/>
              </w:rPr>
            </w:pPr>
            <w:r w:rsidRPr="002F3732">
              <w:rPr>
                <w:sz w:val="16"/>
                <w:szCs w:val="16"/>
              </w:rPr>
              <w:t>4.1.3.1.Pasaportlar</w:t>
            </w:r>
          </w:p>
          <w:p w:rsidR="00B9306B" w:rsidRPr="002F3732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E40C3D" w:rsidP="00B93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B9306B" w:rsidRPr="00573D7C">
              <w:rPr>
                <w:sz w:val="16"/>
                <w:szCs w:val="16"/>
              </w:rPr>
              <w:t>.E.S</w:t>
            </w:r>
            <w:proofErr w:type="gramEnd"/>
            <w:r w:rsidR="00B9306B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2F3732" w:rsidRDefault="00B9306B" w:rsidP="00B9306B">
            <w:pPr>
              <w:rPr>
                <w:sz w:val="16"/>
                <w:szCs w:val="16"/>
                <w:u w:val="single"/>
              </w:rPr>
            </w:pPr>
            <w:r w:rsidRPr="002F3732">
              <w:rPr>
                <w:sz w:val="16"/>
                <w:szCs w:val="16"/>
                <w:u w:val="single"/>
              </w:rPr>
              <w:lastRenderedPageBreak/>
              <w:t>4.1.3.1.1 Hizmet Pasaportu.</w:t>
            </w:r>
          </w:p>
          <w:p w:rsidR="00B9306B" w:rsidRPr="002F3732" w:rsidRDefault="00B9306B" w:rsidP="00B9306B">
            <w:pPr>
              <w:rPr>
                <w:sz w:val="16"/>
                <w:szCs w:val="16"/>
              </w:rPr>
            </w:pPr>
            <w:r w:rsidRPr="002F3732">
              <w:rPr>
                <w:sz w:val="16"/>
                <w:szCs w:val="16"/>
              </w:rPr>
              <w:t>4.1.3.1.1.Görev yazısı</w:t>
            </w:r>
          </w:p>
          <w:p w:rsidR="00B9306B" w:rsidRPr="002F3732" w:rsidRDefault="00B9306B" w:rsidP="00B9306B">
            <w:pPr>
              <w:rPr>
                <w:sz w:val="16"/>
                <w:szCs w:val="16"/>
              </w:rPr>
            </w:pPr>
            <w:r w:rsidRPr="002F3732">
              <w:rPr>
                <w:sz w:val="16"/>
                <w:szCs w:val="16"/>
              </w:rPr>
              <w:t>4.1.3.1.2.Dilekçe</w:t>
            </w:r>
          </w:p>
          <w:p w:rsidR="00B9306B" w:rsidRPr="002F3732" w:rsidRDefault="00B9306B" w:rsidP="00B9306B">
            <w:pPr>
              <w:rPr>
                <w:sz w:val="16"/>
                <w:szCs w:val="16"/>
              </w:rPr>
            </w:pPr>
            <w:r w:rsidRPr="002F3732">
              <w:rPr>
                <w:sz w:val="16"/>
                <w:szCs w:val="16"/>
              </w:rPr>
              <w:t>4.1.3.1.3.Pasaport Formu</w:t>
            </w:r>
          </w:p>
          <w:p w:rsidR="00B9306B" w:rsidRPr="002F3732" w:rsidRDefault="00B9306B" w:rsidP="00B9306B">
            <w:pPr>
              <w:rPr>
                <w:sz w:val="16"/>
                <w:szCs w:val="16"/>
              </w:rPr>
            </w:pPr>
            <w:r w:rsidRPr="002F3732">
              <w:rPr>
                <w:sz w:val="16"/>
                <w:szCs w:val="16"/>
              </w:rPr>
              <w:t>4.1.3.1.4.Rektörlüğe yazı</w:t>
            </w:r>
          </w:p>
          <w:p w:rsidR="00B9306B" w:rsidRPr="002F3732" w:rsidRDefault="00B9306B" w:rsidP="00B9306B">
            <w:pPr>
              <w:rPr>
                <w:sz w:val="16"/>
                <w:szCs w:val="16"/>
              </w:rPr>
            </w:pPr>
          </w:p>
          <w:p w:rsidR="00B9306B" w:rsidRPr="002F3732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E40C3D" w:rsidP="00B93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B9306B" w:rsidRPr="00573D7C">
              <w:rPr>
                <w:sz w:val="16"/>
                <w:szCs w:val="16"/>
              </w:rPr>
              <w:t>.E.S</w:t>
            </w:r>
            <w:proofErr w:type="gramEnd"/>
            <w:r w:rsidR="00B9306B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Anabilim Dalı Başkanlığının yazısı, 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Yurtdışı Çıkış görev yazısı.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Pasaport Formu.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Rektörlüğe yazı.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2F3732" w:rsidRDefault="00B9306B" w:rsidP="00B9306B">
            <w:pPr>
              <w:rPr>
                <w:sz w:val="16"/>
                <w:szCs w:val="16"/>
                <w:u w:val="single"/>
              </w:rPr>
            </w:pPr>
            <w:r w:rsidRPr="002F3732">
              <w:rPr>
                <w:sz w:val="16"/>
                <w:szCs w:val="16"/>
                <w:u w:val="single"/>
              </w:rPr>
              <w:t xml:space="preserve">4.1.3.1.2.Yeşil Pasaport </w:t>
            </w:r>
          </w:p>
          <w:p w:rsidR="00B9306B" w:rsidRPr="002F3732" w:rsidRDefault="00B9306B" w:rsidP="00B9306B">
            <w:pPr>
              <w:rPr>
                <w:sz w:val="16"/>
                <w:szCs w:val="16"/>
              </w:rPr>
            </w:pPr>
            <w:r w:rsidRPr="002F3732">
              <w:rPr>
                <w:sz w:val="16"/>
                <w:szCs w:val="16"/>
              </w:rPr>
              <w:t>4.1.3.1.1.Dilekçe</w:t>
            </w:r>
          </w:p>
          <w:p w:rsidR="00B9306B" w:rsidRPr="002F3732" w:rsidRDefault="00B9306B" w:rsidP="00B9306B">
            <w:pPr>
              <w:rPr>
                <w:sz w:val="16"/>
                <w:szCs w:val="16"/>
              </w:rPr>
            </w:pPr>
            <w:r w:rsidRPr="002F3732">
              <w:rPr>
                <w:sz w:val="16"/>
                <w:szCs w:val="16"/>
              </w:rPr>
              <w:t>4.1.3.1.2.Pasaport Formu</w:t>
            </w:r>
          </w:p>
          <w:p w:rsidR="00B9306B" w:rsidRPr="002F3732" w:rsidRDefault="00B9306B" w:rsidP="00B9306B">
            <w:pPr>
              <w:rPr>
                <w:sz w:val="16"/>
                <w:szCs w:val="16"/>
              </w:rPr>
            </w:pPr>
            <w:r w:rsidRPr="002F3732">
              <w:rPr>
                <w:sz w:val="16"/>
                <w:szCs w:val="16"/>
              </w:rPr>
              <w:t>4.1.3.1.3.Rektörlüğe yazı</w:t>
            </w:r>
          </w:p>
          <w:p w:rsidR="00B9306B" w:rsidRPr="002F3732" w:rsidRDefault="00B9306B" w:rsidP="00B9306B">
            <w:pPr>
              <w:rPr>
                <w:sz w:val="16"/>
                <w:szCs w:val="16"/>
                <w:u w:val="single"/>
              </w:rPr>
            </w:pPr>
          </w:p>
          <w:p w:rsidR="00B9306B" w:rsidRPr="002F3732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E40C3D" w:rsidP="00B93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B9306B" w:rsidRPr="00573D7C">
              <w:rPr>
                <w:sz w:val="16"/>
                <w:szCs w:val="16"/>
              </w:rPr>
              <w:t>.E.S</w:t>
            </w:r>
            <w:proofErr w:type="gramEnd"/>
            <w:r w:rsidR="00B9306B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Dilekçe,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Pasaport Formu.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Rektörlüğe yazı.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C671B8" w:rsidRPr="004F3376" w:rsidTr="008117D0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B8" w:rsidRPr="002F3732" w:rsidRDefault="00C671B8" w:rsidP="00C671B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7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C671B8" w:rsidRPr="00573D7C" w:rsidRDefault="00C671B8" w:rsidP="00C6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C671B8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B8" w:rsidRPr="002F3732" w:rsidRDefault="00C671B8" w:rsidP="00C671B8">
            <w:pPr>
              <w:rPr>
                <w:sz w:val="16"/>
                <w:szCs w:val="16"/>
              </w:rPr>
            </w:pPr>
            <w:r w:rsidRPr="002F3732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2B" w:rsidRDefault="00A7442B" w:rsidP="00BE39BF">
      <w:pPr>
        <w:spacing w:after="0" w:line="240" w:lineRule="auto"/>
      </w:pPr>
      <w:r>
        <w:separator/>
      </w:r>
    </w:p>
  </w:endnote>
  <w:endnote w:type="continuationSeparator" w:id="0">
    <w:p w:rsidR="00A7442B" w:rsidRDefault="00A7442B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50" w:rsidRDefault="00996B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02263" w:rsidRDefault="00002263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002263" w:rsidRDefault="00002263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996B50" w:rsidRPr="00CA1C4E" w:rsidRDefault="00996B5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50" w:rsidRDefault="00996B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2B" w:rsidRDefault="00A7442B" w:rsidP="00BE39BF">
      <w:pPr>
        <w:spacing w:after="0" w:line="240" w:lineRule="auto"/>
      </w:pPr>
      <w:r>
        <w:separator/>
      </w:r>
    </w:p>
  </w:footnote>
  <w:footnote w:type="continuationSeparator" w:id="0">
    <w:p w:rsidR="00A7442B" w:rsidRDefault="00A7442B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50" w:rsidRDefault="00996B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8C491C" w:rsidP="00F51784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GASTROENTEROLOJİ </w:t>
          </w:r>
          <w:r w:rsidR="00AD38A6">
            <w:rPr>
              <w:b/>
              <w:sz w:val="40"/>
              <w:szCs w:val="20"/>
            </w:rPr>
            <w:t>ENSTİTÜSÜ PERSONEL</w:t>
          </w:r>
          <w:r w:rsidR="002F3732">
            <w:rPr>
              <w:b/>
              <w:sz w:val="40"/>
              <w:szCs w:val="20"/>
            </w:rPr>
            <w:t xml:space="preserve"> İŞLERİ PASAPORT İŞLEMLERİ</w:t>
          </w:r>
          <w:r w:rsidR="00F40C1E">
            <w:rPr>
              <w:b/>
              <w:sz w:val="40"/>
              <w:szCs w:val="20"/>
            </w:rPr>
            <w:t xml:space="preserve"> FAALİYET </w:t>
          </w:r>
          <w:r w:rsidR="00F40C1E">
            <w:rPr>
              <w:b/>
              <w:sz w:val="40"/>
              <w:szCs w:val="20"/>
            </w:rPr>
            <w:t>PROSEDÜRÜ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002263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996B50" w:rsidP="00996B5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002263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F40C1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A7442B">
            <w:fldChar w:fldCharType="begin"/>
          </w:r>
          <w:r w:rsidR="00A7442B">
            <w:instrText xml:space="preserve"> NUMPAGES  \* Arabic  \* MERGEFORMAT </w:instrText>
          </w:r>
          <w:r w:rsidR="00A7442B">
            <w:fldChar w:fldCharType="separate"/>
          </w:r>
          <w:r w:rsidR="00F40C1E" w:rsidRPr="00F40C1E">
            <w:rPr>
              <w:noProof/>
              <w:sz w:val="20"/>
              <w:szCs w:val="20"/>
            </w:rPr>
            <w:t>2</w:t>
          </w:r>
          <w:r w:rsidR="00A7442B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50" w:rsidRDefault="00996B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02263"/>
    <w:rsid w:val="00011948"/>
    <w:rsid w:val="00024F2D"/>
    <w:rsid w:val="00026CA5"/>
    <w:rsid w:val="00032896"/>
    <w:rsid w:val="000373F5"/>
    <w:rsid w:val="00055722"/>
    <w:rsid w:val="00056BBE"/>
    <w:rsid w:val="000A137E"/>
    <w:rsid w:val="000A71F8"/>
    <w:rsid w:val="000B36C1"/>
    <w:rsid w:val="000D2AF0"/>
    <w:rsid w:val="001155B0"/>
    <w:rsid w:val="0012438D"/>
    <w:rsid w:val="001250E8"/>
    <w:rsid w:val="00137848"/>
    <w:rsid w:val="001447DB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2B258B"/>
    <w:rsid w:val="002F3732"/>
    <w:rsid w:val="003625AA"/>
    <w:rsid w:val="003F5177"/>
    <w:rsid w:val="003F758D"/>
    <w:rsid w:val="00401741"/>
    <w:rsid w:val="00475CFE"/>
    <w:rsid w:val="00484A75"/>
    <w:rsid w:val="004F241F"/>
    <w:rsid w:val="004F3376"/>
    <w:rsid w:val="00533820"/>
    <w:rsid w:val="00542513"/>
    <w:rsid w:val="005D34D8"/>
    <w:rsid w:val="005D5872"/>
    <w:rsid w:val="005E40A8"/>
    <w:rsid w:val="00636241"/>
    <w:rsid w:val="0065481C"/>
    <w:rsid w:val="00656473"/>
    <w:rsid w:val="00660CDC"/>
    <w:rsid w:val="00666D65"/>
    <w:rsid w:val="00683A0D"/>
    <w:rsid w:val="006E425A"/>
    <w:rsid w:val="006F5656"/>
    <w:rsid w:val="00706F6A"/>
    <w:rsid w:val="00710C91"/>
    <w:rsid w:val="0074301F"/>
    <w:rsid w:val="007D758B"/>
    <w:rsid w:val="0080267E"/>
    <w:rsid w:val="00862160"/>
    <w:rsid w:val="00866C8F"/>
    <w:rsid w:val="008956D8"/>
    <w:rsid w:val="0089644D"/>
    <w:rsid w:val="008973D9"/>
    <w:rsid w:val="008C491C"/>
    <w:rsid w:val="008D0EF7"/>
    <w:rsid w:val="008D6EE5"/>
    <w:rsid w:val="008F3EFF"/>
    <w:rsid w:val="00904D12"/>
    <w:rsid w:val="00910076"/>
    <w:rsid w:val="00915FF6"/>
    <w:rsid w:val="00945227"/>
    <w:rsid w:val="00954E32"/>
    <w:rsid w:val="00967A85"/>
    <w:rsid w:val="00970F7F"/>
    <w:rsid w:val="00996B50"/>
    <w:rsid w:val="00997249"/>
    <w:rsid w:val="009A6F40"/>
    <w:rsid w:val="009B7E68"/>
    <w:rsid w:val="009C1450"/>
    <w:rsid w:val="009D042E"/>
    <w:rsid w:val="009D1088"/>
    <w:rsid w:val="009E5B4B"/>
    <w:rsid w:val="00A02389"/>
    <w:rsid w:val="00A16146"/>
    <w:rsid w:val="00A220F2"/>
    <w:rsid w:val="00A52F19"/>
    <w:rsid w:val="00A72FF4"/>
    <w:rsid w:val="00A7442B"/>
    <w:rsid w:val="00A860AB"/>
    <w:rsid w:val="00AA639B"/>
    <w:rsid w:val="00AA6CF5"/>
    <w:rsid w:val="00AC6856"/>
    <w:rsid w:val="00AD00B8"/>
    <w:rsid w:val="00AD38A6"/>
    <w:rsid w:val="00AE36BE"/>
    <w:rsid w:val="00B01D2D"/>
    <w:rsid w:val="00B47F96"/>
    <w:rsid w:val="00B9306B"/>
    <w:rsid w:val="00BA153E"/>
    <w:rsid w:val="00BB0979"/>
    <w:rsid w:val="00BB5C80"/>
    <w:rsid w:val="00BC0CF8"/>
    <w:rsid w:val="00BD4193"/>
    <w:rsid w:val="00BE2405"/>
    <w:rsid w:val="00BE39BF"/>
    <w:rsid w:val="00C049D6"/>
    <w:rsid w:val="00C205BD"/>
    <w:rsid w:val="00C23899"/>
    <w:rsid w:val="00C529D6"/>
    <w:rsid w:val="00C671B8"/>
    <w:rsid w:val="00CA1C4E"/>
    <w:rsid w:val="00CD1FED"/>
    <w:rsid w:val="00CF52FD"/>
    <w:rsid w:val="00D32125"/>
    <w:rsid w:val="00D353FC"/>
    <w:rsid w:val="00D57E3B"/>
    <w:rsid w:val="00D67252"/>
    <w:rsid w:val="00D71577"/>
    <w:rsid w:val="00D87BF2"/>
    <w:rsid w:val="00DF02CE"/>
    <w:rsid w:val="00E40C3D"/>
    <w:rsid w:val="00E57AED"/>
    <w:rsid w:val="00EA74D8"/>
    <w:rsid w:val="00ED6B90"/>
    <w:rsid w:val="00F356D1"/>
    <w:rsid w:val="00F36F90"/>
    <w:rsid w:val="00F40C1E"/>
    <w:rsid w:val="00F51784"/>
    <w:rsid w:val="00F81793"/>
    <w:rsid w:val="00F83A66"/>
    <w:rsid w:val="00FA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8C480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3D59-2511-4FEB-BF55-C9FBBAE9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10</cp:revision>
  <dcterms:created xsi:type="dcterms:W3CDTF">2017-10-03T07:38:00Z</dcterms:created>
  <dcterms:modified xsi:type="dcterms:W3CDTF">2021-07-30T08:34:00Z</dcterms:modified>
</cp:coreProperties>
</file>