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301"/>
      </w:tblGrid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B715DC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74570D">
              <w:rPr>
                <w:rFonts w:ascii="Times New Roman" w:hAnsi="Times New Roman" w:cs="Times New Roman"/>
                <w:sz w:val="20"/>
                <w:szCs w:val="20"/>
              </w:rPr>
              <w:t xml:space="preserve"> Enstitüsü Maaş</w:t>
            </w:r>
            <w:r w:rsidR="00374A47"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 İşleri Bürosu</w:t>
            </w:r>
            <w:r w:rsidR="001747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BF" w:rsidRPr="00185368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Default="00374A47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773950" w:rsidRPr="00773950" w:rsidRDefault="00773950" w:rsidP="00773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950">
              <w:rPr>
                <w:rFonts w:ascii="Times New Roman" w:hAnsi="Times New Roman" w:cs="Times New Roman"/>
                <w:sz w:val="20"/>
                <w:szCs w:val="20"/>
              </w:rPr>
              <w:t>2547 sayılı Yüksek Öğretim Kanunu</w:t>
            </w:r>
            <w:r w:rsidR="001747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3950" w:rsidRPr="00185368" w:rsidRDefault="00773950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801" w:rsidRPr="00185368" w:rsidRDefault="001E0801" w:rsidP="001E0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25A" w:rsidRPr="0018536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85368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F6083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01" w:type="dxa"/>
            <w:shd w:val="clear" w:color="auto" w:fill="auto"/>
            <w:noWrap/>
            <w:hideMark/>
          </w:tcPr>
          <w:p w:rsidR="00BE39BF" w:rsidRPr="00185368" w:rsidRDefault="00B715DC" w:rsidP="00A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0E6AFC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Akademik </w:t>
            </w:r>
            <w:r w:rsidR="001747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İdari Personel Maaş</w:t>
            </w:r>
            <w:r w:rsidR="000E6AFC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747C0" w:rsidRPr="00185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Prosedürü.</w:t>
            </w:r>
          </w:p>
        </w:tc>
      </w:tr>
      <w:tr w:rsidR="00CA1C4E" w:rsidRPr="004F3376" w:rsidTr="00185368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01" w:type="dxa"/>
            <w:shd w:val="clear" w:color="auto" w:fill="auto"/>
            <w:hideMark/>
          </w:tcPr>
          <w:p w:rsidR="00374A47" w:rsidRPr="00185368" w:rsidRDefault="00BD27D9" w:rsidP="00374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 w:rsidR="00B715DC">
              <w:rPr>
                <w:rFonts w:ascii="Times New Roman" w:hAnsi="Times New Roman" w:cs="Times New Roman"/>
                <w:sz w:val="20"/>
                <w:szCs w:val="20"/>
              </w:rPr>
              <w:t>de çalışan devlet memurlarının her ayın 15’ inde;  derece ve kademesine karşılık gelecek şekilde maaşlarının düzenlenerek kişisel hesaplarına yatmasını sağlamak</w:t>
            </w:r>
            <w:r w:rsidR="001747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1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4A47"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E39BF" w:rsidRPr="00185368" w:rsidRDefault="00BE39B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185368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01" w:type="dxa"/>
            <w:shd w:val="clear" w:color="auto" w:fill="auto"/>
            <w:hideMark/>
          </w:tcPr>
          <w:p w:rsidR="00BE39BF" w:rsidRPr="001E0801" w:rsidRDefault="00B715DC" w:rsidP="000E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personelim derece, kademe, izin, rapor vd. </w:t>
            </w:r>
            <w:r w:rsidR="001E0801" w:rsidRPr="001E0801">
              <w:rPr>
                <w:rFonts w:ascii="Times New Roman" w:hAnsi="Times New Roman" w:cs="Times New Roman"/>
                <w:sz w:val="20"/>
                <w:szCs w:val="20"/>
              </w:rPr>
              <w:t>bilgilerini</w:t>
            </w:r>
            <w:r w:rsidR="001E0801">
              <w:rPr>
                <w:rFonts w:ascii="Times New Roman" w:hAnsi="Times New Roman" w:cs="Times New Roman"/>
                <w:sz w:val="20"/>
                <w:szCs w:val="20"/>
              </w:rPr>
              <w:t xml:space="preserve">n girilmesi ve güncellemelerinin yapılması </w:t>
            </w:r>
            <w:r w:rsidR="0089644D" w:rsidRPr="0089644D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  <w:r w:rsidR="000E6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4F3376" w:rsidTr="00C847A2">
        <w:trPr>
          <w:trHeight w:val="139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  <w:r w:rsidR="00174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  <w:r w:rsidR="00174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F61718" w:rsidRPr="00B74E88" w:rsidRDefault="003B4CC1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</w:t>
            </w:r>
            <w:r w:rsidR="007F3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.S</w:t>
            </w:r>
            <w:proofErr w:type="gramEnd"/>
            <w:r w:rsidR="00F61718"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Gastroenteroloji</w:t>
            </w:r>
            <w:r w:rsidR="00F61718"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  <w:r w:rsidR="00174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F61718" w:rsidRPr="00B74E8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B74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  <w:r w:rsidR="00174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  <w:p w:rsidR="00F61718" w:rsidRPr="00173FE8" w:rsidRDefault="003B4CC1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M.Ü</w:t>
            </w:r>
            <w:r w:rsidRPr="00AB2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SGDB</w:t>
            </w:r>
            <w:r w:rsidRPr="003B4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 Strate</w:t>
            </w:r>
            <w:r w:rsidR="00174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ji Geliştirme Daire Başkanlığı.</w:t>
            </w:r>
            <w:r w:rsidR="00F61718" w:rsidRPr="00B74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F61718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F61718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</w:tbl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2552"/>
        <w:gridCol w:w="1559"/>
      </w:tblGrid>
      <w:tr w:rsidR="005327C6" w:rsidRPr="005327C6" w:rsidTr="005327C6">
        <w:tc>
          <w:tcPr>
            <w:tcW w:w="4678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4.UYGULAMA ADIMLARI</w:t>
            </w:r>
          </w:p>
        </w:tc>
        <w:tc>
          <w:tcPr>
            <w:tcW w:w="1701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Sorumluluk</w:t>
            </w:r>
          </w:p>
        </w:tc>
        <w:tc>
          <w:tcPr>
            <w:tcW w:w="2552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Çıktılar</w:t>
            </w:r>
          </w:p>
        </w:tc>
        <w:tc>
          <w:tcPr>
            <w:tcW w:w="1559" w:type="dxa"/>
          </w:tcPr>
          <w:p w:rsidR="005327C6" w:rsidRPr="005327C6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7C6">
              <w:rPr>
                <w:rFonts w:ascii="Times New Roman" w:hAnsi="Times New Roman" w:cs="Times New Roman"/>
                <w:b/>
                <w:sz w:val="20"/>
                <w:szCs w:val="20"/>
              </w:rPr>
              <w:t>Zamanlama</w:t>
            </w:r>
          </w:p>
        </w:tc>
      </w:tr>
      <w:tr w:rsidR="005327C6" w:rsidRPr="005327C6" w:rsidTr="005327C6">
        <w:tc>
          <w:tcPr>
            <w:tcW w:w="4678" w:type="dxa"/>
          </w:tcPr>
          <w:p w:rsidR="005327C6" w:rsidRPr="009A11B2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 xml:space="preserve">4.1.Hazırlık Aşamaları </w:t>
            </w:r>
          </w:p>
        </w:tc>
        <w:tc>
          <w:tcPr>
            <w:tcW w:w="1701" w:type="dxa"/>
          </w:tcPr>
          <w:p w:rsidR="005327C6" w:rsidRPr="009A11B2" w:rsidRDefault="007F3E57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5327C6" w:rsidRPr="009A11B2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Üst Yazılar ve belgeler</w:t>
            </w:r>
          </w:p>
        </w:tc>
        <w:tc>
          <w:tcPr>
            <w:tcW w:w="1559" w:type="dxa"/>
          </w:tcPr>
          <w:p w:rsidR="005327C6" w:rsidRPr="009A11B2" w:rsidRDefault="005327C6" w:rsidP="005327C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FC1871" w:rsidRPr="005327C6" w:rsidTr="005327C6">
        <w:tc>
          <w:tcPr>
            <w:tcW w:w="4678" w:type="dxa"/>
          </w:tcPr>
          <w:p w:rsidR="00FC1871" w:rsidRPr="009A11B2" w:rsidRDefault="00FC1871" w:rsidP="00FC18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.Person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 Bilgi Yönetim Sistemi (PBYS)</w:t>
            </w:r>
          </w:p>
          <w:p w:rsidR="00FC1871" w:rsidRPr="009A11B2" w:rsidRDefault="00FC1871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71" w:rsidRPr="009A11B2" w:rsidRDefault="00FC1871" w:rsidP="00FC18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</w:p>
          <w:p w:rsidR="00FC1871" w:rsidRPr="009A11B2" w:rsidRDefault="00FC1871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1871" w:rsidRPr="009A11B2" w:rsidRDefault="00FC1871" w:rsidP="00FC18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Üst Yazılar ve Belgeler.</w:t>
            </w:r>
          </w:p>
          <w:p w:rsidR="00FC1871" w:rsidRPr="009A11B2" w:rsidRDefault="00FC1871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871" w:rsidRDefault="00FC1871" w:rsidP="00FC18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  <w:p w:rsidR="00FC1871" w:rsidRPr="009A11B2" w:rsidRDefault="00FC1871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71" w:rsidRPr="005327C6" w:rsidTr="005327C6">
        <w:tc>
          <w:tcPr>
            <w:tcW w:w="4678" w:type="dxa"/>
          </w:tcPr>
          <w:p w:rsidR="00FC1871" w:rsidRPr="009A11B2" w:rsidRDefault="00FC1871" w:rsidP="00FC18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Akademik ve İdari Personelin Bilgileri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KBS</w:t>
            </w: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 xml:space="preserve"> Sistemine giriş yapılır.)</w:t>
            </w:r>
          </w:p>
          <w:p w:rsidR="00FC1871" w:rsidRDefault="00FC1871" w:rsidP="00FC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871" w:rsidRDefault="00FC1871" w:rsidP="00FC18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</w:p>
          <w:p w:rsidR="00FC1871" w:rsidRPr="009A11B2" w:rsidRDefault="00FC1871" w:rsidP="00FC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C1871" w:rsidRPr="009A11B2" w:rsidRDefault="00FC1871" w:rsidP="00FC18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Üst Yazılar ve Belgeler.</w:t>
            </w:r>
          </w:p>
          <w:p w:rsidR="00FC1871" w:rsidRPr="009A11B2" w:rsidRDefault="00FC1871" w:rsidP="00FC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871" w:rsidRDefault="00FC1871" w:rsidP="00FC18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1 Ay</w:t>
            </w:r>
          </w:p>
          <w:p w:rsidR="00FC1871" w:rsidRPr="009A11B2" w:rsidRDefault="00FC1871" w:rsidP="00FC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71" w:rsidRPr="005327C6" w:rsidTr="005327C6">
        <w:tc>
          <w:tcPr>
            <w:tcW w:w="4678" w:type="dxa"/>
          </w:tcPr>
          <w:p w:rsidR="00FC1871" w:rsidRPr="009A11B2" w:rsidRDefault="00FC1871" w:rsidP="00FC187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4.4.Ödeme Belgeleri Enstitü müdürü ve Enstitü sekreterince imzalanır.</w:t>
            </w:r>
          </w:p>
          <w:p w:rsidR="00FC1871" w:rsidRDefault="00FC1871" w:rsidP="00FC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12D8" w:rsidRDefault="004512D8" w:rsidP="004512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</w:p>
          <w:p w:rsidR="00FC1871" w:rsidRPr="009A11B2" w:rsidRDefault="00FC1871" w:rsidP="00FC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512D8" w:rsidRPr="009A11B2" w:rsidRDefault="004512D8" w:rsidP="004512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Evrakları</w:t>
            </w:r>
          </w:p>
          <w:p w:rsidR="00FC1871" w:rsidRPr="009A11B2" w:rsidRDefault="00FC1871" w:rsidP="00FC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871" w:rsidRPr="009A11B2" w:rsidRDefault="00450324" w:rsidP="00450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Ayın 1’i ve 8’i</w:t>
            </w:r>
          </w:p>
        </w:tc>
      </w:tr>
      <w:tr w:rsidR="004512D8" w:rsidRPr="005327C6" w:rsidTr="005327C6">
        <w:tc>
          <w:tcPr>
            <w:tcW w:w="4678" w:type="dxa"/>
          </w:tcPr>
          <w:p w:rsidR="004512D8" w:rsidRPr="009A11B2" w:rsidRDefault="004512D8" w:rsidP="004512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SGDB ‘ye kontrol için gönderilir.</w:t>
            </w:r>
          </w:p>
          <w:p w:rsidR="004512D8" w:rsidRDefault="004512D8" w:rsidP="00FC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12D8" w:rsidRDefault="004512D8" w:rsidP="004512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G.E.S</w:t>
            </w:r>
            <w:proofErr w:type="gramEnd"/>
          </w:p>
          <w:p w:rsidR="004512D8" w:rsidRPr="009A11B2" w:rsidRDefault="004512D8" w:rsidP="0045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512D8" w:rsidRPr="009A11B2" w:rsidRDefault="004512D8" w:rsidP="004512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Ödeme Evrakları</w:t>
            </w:r>
          </w:p>
          <w:p w:rsidR="004512D8" w:rsidRDefault="004512D8" w:rsidP="0045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12D8" w:rsidRPr="009A11B2" w:rsidRDefault="00450324" w:rsidP="00FC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Ayın 1’i ve 8’i</w:t>
            </w:r>
          </w:p>
        </w:tc>
      </w:tr>
      <w:tr w:rsidR="004512D8" w:rsidRPr="005327C6" w:rsidTr="005327C6">
        <w:tc>
          <w:tcPr>
            <w:tcW w:w="4678" w:type="dxa"/>
          </w:tcPr>
          <w:p w:rsidR="004512D8" w:rsidRPr="009A11B2" w:rsidRDefault="004512D8" w:rsidP="004512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4.6.Banka listesi birim mutemedine gönderilir.</w:t>
            </w:r>
          </w:p>
          <w:p w:rsidR="004512D8" w:rsidRDefault="004512D8" w:rsidP="0045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12D8" w:rsidRPr="009A11B2" w:rsidRDefault="004512D8" w:rsidP="0045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SGDB Muhasebe Yetkilisi</w:t>
            </w:r>
          </w:p>
        </w:tc>
        <w:tc>
          <w:tcPr>
            <w:tcW w:w="2552" w:type="dxa"/>
          </w:tcPr>
          <w:p w:rsidR="004512D8" w:rsidRPr="009A11B2" w:rsidRDefault="004512D8" w:rsidP="004512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Listesi</w:t>
            </w:r>
          </w:p>
          <w:p w:rsidR="004512D8" w:rsidRDefault="004512D8" w:rsidP="0045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12D8" w:rsidRDefault="004512D8" w:rsidP="004512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Ayın 10-14’ü</w:t>
            </w:r>
          </w:p>
          <w:p w:rsidR="004512D8" w:rsidRPr="009A11B2" w:rsidRDefault="004512D8" w:rsidP="00FC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84D" w:rsidRPr="005327C6" w:rsidTr="005327C6">
        <w:tc>
          <w:tcPr>
            <w:tcW w:w="4678" w:type="dxa"/>
          </w:tcPr>
          <w:p w:rsidR="0018584D" w:rsidRDefault="0018584D" w:rsidP="0045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Pr="00342526">
              <w:rPr>
                <w:rFonts w:ascii="Times New Roman" w:hAnsi="Times New Roman" w:cs="Times New Roman"/>
                <w:sz w:val="20"/>
                <w:szCs w:val="20"/>
              </w:rPr>
              <w:t>. Mutemet banka listesini kurumsal banka hesabına yükler.</w:t>
            </w:r>
          </w:p>
        </w:tc>
        <w:tc>
          <w:tcPr>
            <w:tcW w:w="1701" w:type="dxa"/>
          </w:tcPr>
          <w:p w:rsidR="0018584D" w:rsidRDefault="0018584D" w:rsidP="00185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</w:p>
          <w:p w:rsidR="0018584D" w:rsidRDefault="0018584D" w:rsidP="0045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8584D" w:rsidRPr="009A11B2" w:rsidRDefault="0018584D" w:rsidP="00185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Evrakları</w:t>
            </w:r>
          </w:p>
          <w:p w:rsidR="0018584D" w:rsidRDefault="0018584D" w:rsidP="0045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584D" w:rsidRDefault="0018584D" w:rsidP="00185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Ayın 13’ü</w:t>
            </w:r>
          </w:p>
          <w:p w:rsidR="0018584D" w:rsidRDefault="0018584D" w:rsidP="0045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71" w:rsidRPr="005327C6" w:rsidTr="005108F1">
        <w:trPr>
          <w:trHeight w:val="1162"/>
        </w:trPr>
        <w:tc>
          <w:tcPr>
            <w:tcW w:w="4678" w:type="dxa"/>
          </w:tcPr>
          <w:p w:rsidR="005108F1" w:rsidRDefault="00450324" w:rsidP="00510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="004512D8" w:rsidRPr="00342526">
              <w:rPr>
                <w:rFonts w:ascii="Times New Roman" w:hAnsi="Times New Roman" w:cs="Times New Roman"/>
                <w:sz w:val="20"/>
                <w:szCs w:val="20"/>
              </w:rPr>
              <w:t>.Her ayın 15’</w:t>
            </w:r>
            <w:r w:rsidR="004512D8">
              <w:rPr>
                <w:rFonts w:ascii="Times New Roman" w:hAnsi="Times New Roman" w:cs="Times New Roman"/>
                <w:sz w:val="20"/>
                <w:szCs w:val="20"/>
              </w:rPr>
              <w:t>inde ödemeler yapılır.</w:t>
            </w:r>
          </w:p>
          <w:p w:rsidR="005108F1" w:rsidRPr="005108F1" w:rsidRDefault="005108F1" w:rsidP="0051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F1" w:rsidRPr="005108F1" w:rsidRDefault="005108F1" w:rsidP="0051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F1" w:rsidRDefault="005108F1" w:rsidP="0051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F1" w:rsidRDefault="005108F1" w:rsidP="0051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8F1" w:rsidRDefault="005108F1" w:rsidP="00510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71" w:rsidRPr="005108F1" w:rsidRDefault="00FC1871" w:rsidP="005108F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12D8" w:rsidRDefault="004512D8" w:rsidP="004512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Yetkilisi</w:t>
            </w:r>
          </w:p>
          <w:p w:rsidR="00FC1871" w:rsidRPr="009A11B2" w:rsidRDefault="00FC1871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512D8" w:rsidRPr="009A11B2" w:rsidRDefault="004512D8" w:rsidP="004512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Listesi</w:t>
            </w:r>
          </w:p>
          <w:p w:rsidR="00FC1871" w:rsidRPr="009A11B2" w:rsidRDefault="00FC1871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871" w:rsidRPr="009A11B2" w:rsidRDefault="004512D8" w:rsidP="0053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Ayın 15’i</w:t>
            </w:r>
          </w:p>
        </w:tc>
      </w:tr>
      <w:tr w:rsidR="000A2A53" w:rsidRPr="005327C6" w:rsidTr="00CF5AEF">
        <w:tc>
          <w:tcPr>
            <w:tcW w:w="4678" w:type="dxa"/>
            <w:vAlign w:val="center"/>
          </w:tcPr>
          <w:p w:rsidR="000A2A53" w:rsidRPr="009A11B2" w:rsidRDefault="00450324" w:rsidP="00F617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4.9</w:t>
            </w:r>
            <w:r w:rsidR="000A2A53" w:rsidRPr="009A11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İlgili Formlar/Belgeler</w:t>
            </w:r>
          </w:p>
        </w:tc>
        <w:tc>
          <w:tcPr>
            <w:tcW w:w="5812" w:type="dxa"/>
            <w:gridSpan w:val="3"/>
            <w:vAlign w:val="center"/>
          </w:tcPr>
          <w:p w:rsidR="000A2A53" w:rsidRPr="009A11B2" w:rsidRDefault="000A2A53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3A11E1"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1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="003A11E1"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Ödeme Emri Belgesi</w:t>
            </w:r>
          </w:p>
          <w:p w:rsidR="000A2A53" w:rsidRPr="009A11B2" w:rsidRDefault="003A11E1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</w:t>
            </w:r>
            <w:r w:rsidR="0091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Bordro</w:t>
            </w:r>
          </w:p>
          <w:p w:rsidR="000A2A53" w:rsidRPr="009A11B2" w:rsidRDefault="003A11E1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91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İcmal</w:t>
            </w:r>
          </w:p>
          <w:p w:rsidR="00912BA1" w:rsidRDefault="0074570D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</w:t>
            </w:r>
            <w:r w:rsidR="0091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</w:t>
            </w:r>
            <w:r w:rsidR="003A11E1"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ersonel Bildirimi</w:t>
            </w:r>
          </w:p>
          <w:p w:rsidR="00912BA1" w:rsidRDefault="0074570D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</w:t>
            </w:r>
            <w:r w:rsidR="0091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="003A11E1"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sgari Geçim İndirimi</w:t>
            </w:r>
          </w:p>
          <w:p w:rsidR="000A2A53" w:rsidRPr="009A11B2" w:rsidRDefault="003A11E1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 </w:t>
            </w:r>
            <w:r w:rsidR="0091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Sendika Aidat</w:t>
            </w:r>
            <w:r w:rsidR="0091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ı</w:t>
            </w: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Tevkifatları</w:t>
            </w:r>
            <w:proofErr w:type="spellEnd"/>
          </w:p>
          <w:p w:rsidR="000A2A53" w:rsidRPr="009A11B2" w:rsidRDefault="003A11E1" w:rsidP="00F617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7 </w:t>
            </w:r>
            <w:r w:rsidR="0091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İcra (varsa)</w:t>
            </w:r>
          </w:p>
          <w:p w:rsidR="000A2A53" w:rsidRPr="009A11B2" w:rsidRDefault="000A2A53" w:rsidP="000A2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8 </w:t>
            </w:r>
            <w:r w:rsidR="00912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="0057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Emekli Sandığı Hizmet</w:t>
            </w:r>
            <w:r w:rsidR="003A11E1" w:rsidRPr="009A1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Borcu (varsa)</w:t>
            </w:r>
          </w:p>
        </w:tc>
      </w:tr>
    </w:tbl>
    <w:p w:rsidR="00380EC0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p w:rsidR="00380EC0" w:rsidRDefault="00380EC0">
      <w:pPr>
        <w:rPr>
          <w:rFonts w:ascii="Times New Roman" w:hAnsi="Times New Roman" w:cs="Times New Roman"/>
          <w:b/>
          <w:sz w:val="20"/>
          <w:szCs w:val="20"/>
        </w:rPr>
      </w:pPr>
    </w:p>
    <w:sectPr w:rsidR="00380EC0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81" w:rsidRDefault="00B34D81" w:rsidP="00BE39BF">
      <w:pPr>
        <w:spacing w:after="0" w:line="240" w:lineRule="auto"/>
      </w:pPr>
      <w:r>
        <w:separator/>
      </w:r>
    </w:p>
  </w:endnote>
  <w:endnote w:type="continuationSeparator" w:id="0">
    <w:p w:rsidR="00B34D81" w:rsidRDefault="00B34D81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B7" w:rsidRDefault="008F02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710224" w:rsidRDefault="0071022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710224" w:rsidRDefault="0071022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GÜNGÖR</w:t>
          </w:r>
        </w:p>
        <w:p w:rsidR="009A11B2" w:rsidRPr="00CA1C4E" w:rsidRDefault="009A11B2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A11B2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B7" w:rsidRDefault="008F02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81" w:rsidRDefault="00B34D81" w:rsidP="00BE39BF">
      <w:pPr>
        <w:spacing w:after="0" w:line="240" w:lineRule="auto"/>
      </w:pPr>
      <w:r>
        <w:separator/>
      </w:r>
    </w:p>
  </w:footnote>
  <w:footnote w:type="continuationSeparator" w:id="0">
    <w:p w:rsidR="00B34D81" w:rsidRDefault="00B34D81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B7" w:rsidRDefault="008F02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74570D" w:rsidRDefault="00B715DC" w:rsidP="00401741">
          <w:pPr>
            <w:pStyle w:val="stBilgi"/>
            <w:jc w:val="center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74570D">
            <w:rPr>
              <w:rFonts w:ascii="Times New Roman" w:hAnsi="Times New Roman" w:cs="Times New Roman"/>
              <w:b/>
              <w:sz w:val="40"/>
              <w:szCs w:val="20"/>
            </w:rPr>
            <w:t>GASTROENTEROLOJİ</w:t>
          </w:r>
          <w:r w:rsidR="0074570D" w:rsidRPr="0074570D">
            <w:rPr>
              <w:rFonts w:ascii="Times New Roman" w:hAnsi="Times New Roman" w:cs="Times New Roman"/>
              <w:b/>
              <w:sz w:val="40"/>
              <w:szCs w:val="20"/>
            </w:rPr>
            <w:t xml:space="preserve"> ENSTİTÜSÜ</w:t>
          </w:r>
          <w:r w:rsidRPr="0074570D">
            <w:rPr>
              <w:rFonts w:ascii="Times New Roman" w:hAnsi="Times New Roman" w:cs="Times New Roman"/>
              <w:b/>
              <w:sz w:val="40"/>
              <w:szCs w:val="20"/>
            </w:rPr>
            <w:t xml:space="preserve"> MAAŞ</w:t>
          </w:r>
          <w:r w:rsidR="0074570D" w:rsidRPr="0074570D">
            <w:rPr>
              <w:rFonts w:ascii="Times New Roman" w:hAnsi="Times New Roman" w:cs="Times New Roman"/>
              <w:b/>
              <w:sz w:val="40"/>
              <w:szCs w:val="20"/>
            </w:rPr>
            <w:t xml:space="preserve"> 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8F02B7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  <w:bookmarkStart w:id="0" w:name="_GoBack"/>
          <w:bookmarkEnd w:id="0"/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773950" w:rsidP="00773950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</w:t>
          </w:r>
          <w:r w:rsidR="00BD65B2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06</w:t>
          </w:r>
          <w:r w:rsidR="00BD65B2">
            <w:rPr>
              <w:sz w:val="20"/>
              <w:szCs w:val="20"/>
            </w:rPr>
            <w:t>.20</w:t>
          </w:r>
          <w:r w:rsidR="0074570D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>1</w:t>
          </w: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8F02B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B34D81">
            <w:fldChar w:fldCharType="begin"/>
          </w:r>
          <w:r w:rsidR="00B34D81">
            <w:instrText xml:space="preserve"> NUMPAGES  \* Arabic  \* MERGEFORMAT </w:instrText>
          </w:r>
          <w:r w:rsidR="00B34D81">
            <w:fldChar w:fldCharType="separate"/>
          </w:r>
          <w:r w:rsidR="008F02B7" w:rsidRPr="008F02B7">
            <w:rPr>
              <w:noProof/>
              <w:sz w:val="20"/>
              <w:szCs w:val="20"/>
            </w:rPr>
            <w:t>2</w:t>
          </w:r>
          <w:r w:rsidR="00B34D81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B7" w:rsidRDefault="008F02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2A53"/>
    <w:rsid w:val="000A71F8"/>
    <w:rsid w:val="000D2AF0"/>
    <w:rsid w:val="000E6AFC"/>
    <w:rsid w:val="000E78A4"/>
    <w:rsid w:val="001155B0"/>
    <w:rsid w:val="0012438D"/>
    <w:rsid w:val="001250E8"/>
    <w:rsid w:val="00137848"/>
    <w:rsid w:val="00173FE8"/>
    <w:rsid w:val="001747C0"/>
    <w:rsid w:val="00185368"/>
    <w:rsid w:val="0018584D"/>
    <w:rsid w:val="00194AF9"/>
    <w:rsid w:val="001A3CDE"/>
    <w:rsid w:val="001B2831"/>
    <w:rsid w:val="001B564E"/>
    <w:rsid w:val="001C5362"/>
    <w:rsid w:val="001D73FD"/>
    <w:rsid w:val="001E0801"/>
    <w:rsid w:val="001F38FD"/>
    <w:rsid w:val="002046C0"/>
    <w:rsid w:val="002566FD"/>
    <w:rsid w:val="00267CDF"/>
    <w:rsid w:val="00342526"/>
    <w:rsid w:val="00374A47"/>
    <w:rsid w:val="00380EC0"/>
    <w:rsid w:val="003A11E1"/>
    <w:rsid w:val="003B02C5"/>
    <w:rsid w:val="003B4CC1"/>
    <w:rsid w:val="003D2824"/>
    <w:rsid w:val="003D46F3"/>
    <w:rsid w:val="003F5177"/>
    <w:rsid w:val="003F758D"/>
    <w:rsid w:val="00401741"/>
    <w:rsid w:val="00450324"/>
    <w:rsid w:val="004512D8"/>
    <w:rsid w:val="00475CFE"/>
    <w:rsid w:val="004F241F"/>
    <w:rsid w:val="004F3376"/>
    <w:rsid w:val="005108F1"/>
    <w:rsid w:val="005327C6"/>
    <w:rsid w:val="00533820"/>
    <w:rsid w:val="00542513"/>
    <w:rsid w:val="00577CE4"/>
    <w:rsid w:val="005A0B1C"/>
    <w:rsid w:val="005D34D8"/>
    <w:rsid w:val="005D5872"/>
    <w:rsid w:val="005D641F"/>
    <w:rsid w:val="005E40A8"/>
    <w:rsid w:val="00636241"/>
    <w:rsid w:val="00656473"/>
    <w:rsid w:val="00666D65"/>
    <w:rsid w:val="00680F95"/>
    <w:rsid w:val="00683A0D"/>
    <w:rsid w:val="006E425A"/>
    <w:rsid w:val="006F5656"/>
    <w:rsid w:val="00710224"/>
    <w:rsid w:val="00710C91"/>
    <w:rsid w:val="0071311C"/>
    <w:rsid w:val="0074301F"/>
    <w:rsid w:val="0074570D"/>
    <w:rsid w:val="00773950"/>
    <w:rsid w:val="007D758B"/>
    <w:rsid w:val="007F3E57"/>
    <w:rsid w:val="00862160"/>
    <w:rsid w:val="008956D8"/>
    <w:rsid w:val="0089644D"/>
    <w:rsid w:val="008973D9"/>
    <w:rsid w:val="008D6EE5"/>
    <w:rsid w:val="008F02B7"/>
    <w:rsid w:val="008F3EFF"/>
    <w:rsid w:val="00904D12"/>
    <w:rsid w:val="00912BA1"/>
    <w:rsid w:val="00945227"/>
    <w:rsid w:val="00954E32"/>
    <w:rsid w:val="00970F7F"/>
    <w:rsid w:val="00997249"/>
    <w:rsid w:val="009A11B2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849D0"/>
    <w:rsid w:val="00A860AB"/>
    <w:rsid w:val="00AA639B"/>
    <w:rsid w:val="00AA6CF5"/>
    <w:rsid w:val="00AB2E5A"/>
    <w:rsid w:val="00AC6856"/>
    <w:rsid w:val="00AD00B8"/>
    <w:rsid w:val="00AD38A6"/>
    <w:rsid w:val="00AE36BE"/>
    <w:rsid w:val="00B00823"/>
    <w:rsid w:val="00B01D2D"/>
    <w:rsid w:val="00B34D81"/>
    <w:rsid w:val="00B715DC"/>
    <w:rsid w:val="00BA153E"/>
    <w:rsid w:val="00BB0979"/>
    <w:rsid w:val="00BB5C80"/>
    <w:rsid w:val="00BD27D9"/>
    <w:rsid w:val="00BD4193"/>
    <w:rsid w:val="00BD65B2"/>
    <w:rsid w:val="00BE2405"/>
    <w:rsid w:val="00BE39BF"/>
    <w:rsid w:val="00C049D6"/>
    <w:rsid w:val="00C205BD"/>
    <w:rsid w:val="00C23899"/>
    <w:rsid w:val="00C4080F"/>
    <w:rsid w:val="00C529D6"/>
    <w:rsid w:val="00C847A2"/>
    <w:rsid w:val="00CA1C4E"/>
    <w:rsid w:val="00CC170F"/>
    <w:rsid w:val="00CD1FED"/>
    <w:rsid w:val="00CF52FD"/>
    <w:rsid w:val="00D353FC"/>
    <w:rsid w:val="00D67252"/>
    <w:rsid w:val="00D71577"/>
    <w:rsid w:val="00D87BF2"/>
    <w:rsid w:val="00DB7E1B"/>
    <w:rsid w:val="00E57AED"/>
    <w:rsid w:val="00EA74D8"/>
    <w:rsid w:val="00EB5F29"/>
    <w:rsid w:val="00EF66DB"/>
    <w:rsid w:val="00F36F90"/>
    <w:rsid w:val="00F6083E"/>
    <w:rsid w:val="00F61718"/>
    <w:rsid w:val="00F7383C"/>
    <w:rsid w:val="00F81793"/>
    <w:rsid w:val="00FA5487"/>
    <w:rsid w:val="00FC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51FD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5EDB-BB0D-4511-8500-8CE7DE05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177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45</cp:revision>
  <cp:lastPrinted>2017-09-05T11:58:00Z</cp:lastPrinted>
  <dcterms:created xsi:type="dcterms:W3CDTF">2017-07-12T08:04:00Z</dcterms:created>
  <dcterms:modified xsi:type="dcterms:W3CDTF">2021-07-02T09:46:00Z</dcterms:modified>
</cp:coreProperties>
</file>