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F76435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F7643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F76435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3977B0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</w:t>
            </w:r>
            <w:r w:rsidR="00374A47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  <w:r w:rsidR="00075180" w:rsidRPr="00F7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BF" w:rsidRPr="00F76435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F76435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F7643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034E0D" w:rsidRPr="00F76435" w:rsidRDefault="00034E0D" w:rsidP="000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Kanunu.</w:t>
            </w:r>
          </w:p>
          <w:p w:rsidR="006E425A" w:rsidRPr="00F76435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F76435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F76435" w:rsidRDefault="00F6083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F76435" w:rsidRDefault="00B715DC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034E0D"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Kısmi Zamanlı Öğrenci Çalıştırma </w:t>
            </w:r>
            <w:r w:rsidR="000E6AFC"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r w:rsidR="00075180"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0E6AFC" w:rsidRPr="00F76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1C4E" w:rsidRPr="00F76435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F7643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F76435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Enstitü’ de çalışan </w:t>
            </w:r>
            <w:r w:rsidR="00034E0D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kısmi zamanlı öğrencilerin her ayın 15’ inde; maaşlarının </w:t>
            </w: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düzenlenerek kişisel hesaplarına yatmasını sağlamak</w:t>
            </w:r>
            <w:r w:rsidR="00075180" w:rsidRPr="00F7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A47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39BF" w:rsidRPr="00F76435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F76435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F7643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BE39BF" w:rsidRPr="00F76435" w:rsidRDefault="009624EA" w:rsidP="00A2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Kısmi Zamanlı Öğrencilerin Aylık Çalışma Çizelgesinin</w:t>
            </w:r>
            <w:r w:rsidR="001E0801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yapılması </w:t>
            </w:r>
            <w:r w:rsidR="0089644D" w:rsidRPr="00F76435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0E6AFC" w:rsidRPr="00F7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F76435" w:rsidTr="00C847A2">
        <w:trPr>
          <w:trHeight w:val="139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F7643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F76435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F61718" w:rsidRPr="00F76435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F61718" w:rsidRPr="00F76435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r w:rsidR="007F3E57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</w:t>
            </w:r>
            <w:proofErr w:type="gramEnd"/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</w:t>
            </w:r>
            <w:r w:rsidR="00F61718"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F61718" w:rsidRPr="00F76435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</w:t>
            </w:r>
            <w:r w:rsidR="006964ED"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Kısmi Zamanlı Öğrencileri</w:t>
            </w:r>
          </w:p>
          <w:p w:rsidR="00F61718" w:rsidRPr="00F76435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M.Ü.</w:t>
            </w:r>
            <w:r w:rsidR="00075180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SKS</w:t>
            </w:r>
            <w:proofErr w:type="gramEnd"/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: Marmara Üniversitesi </w:t>
            </w:r>
            <w:r w:rsidR="006964ED" w:rsidRPr="00F764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Sağlık, Kültür ve Spor Daire Başkanlığı</w:t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F76435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F76435" w:rsidTr="005327C6">
        <w:tc>
          <w:tcPr>
            <w:tcW w:w="4678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F76435" w:rsidTr="005327C6">
        <w:tc>
          <w:tcPr>
            <w:tcW w:w="4678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1701" w:type="dxa"/>
          </w:tcPr>
          <w:p w:rsidR="005327C6" w:rsidRPr="00F76435" w:rsidRDefault="007F3E57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327C6" w:rsidRPr="00F76435" w:rsidRDefault="006964ED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Aylık Çalışma Çizelgesi</w:t>
            </w:r>
          </w:p>
        </w:tc>
        <w:tc>
          <w:tcPr>
            <w:tcW w:w="1559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5327C6" w:rsidRPr="00F76435" w:rsidTr="005327C6">
        <w:tc>
          <w:tcPr>
            <w:tcW w:w="4678" w:type="dxa"/>
          </w:tcPr>
          <w:p w:rsidR="005327C6" w:rsidRPr="00F76435" w:rsidRDefault="00873CD9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5327C6" w:rsidRPr="00F76435">
              <w:rPr>
                <w:rFonts w:ascii="Times New Roman" w:hAnsi="Times New Roman" w:cs="Times New Roman"/>
                <w:sz w:val="20"/>
                <w:szCs w:val="20"/>
              </w:rPr>
              <w:t>.Person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 Bilgi Yönetim Sistemi (PBYS)</w:t>
            </w:r>
          </w:p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7C6" w:rsidRPr="00F76435" w:rsidRDefault="007F3E57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</w:tc>
        <w:tc>
          <w:tcPr>
            <w:tcW w:w="2552" w:type="dxa"/>
          </w:tcPr>
          <w:p w:rsidR="005327C6" w:rsidRPr="00F76435" w:rsidRDefault="006964ED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Aylık Çalışma Çizelgesi</w:t>
            </w:r>
          </w:p>
        </w:tc>
        <w:tc>
          <w:tcPr>
            <w:tcW w:w="1559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5327C6" w:rsidRPr="00F76435" w:rsidTr="005327C6">
        <w:tc>
          <w:tcPr>
            <w:tcW w:w="4678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27C6" w:rsidRPr="00F76435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7C6" w:rsidRPr="00F76435" w:rsidRDefault="003A11E1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27C6" w:rsidRPr="00F76435">
              <w:rPr>
                <w:rFonts w:ascii="Times New Roman" w:hAnsi="Times New Roman" w:cs="Times New Roman"/>
                <w:sz w:val="20"/>
                <w:szCs w:val="20"/>
              </w:rPr>
              <w:t xml:space="preserve"> Ay</w:t>
            </w:r>
          </w:p>
        </w:tc>
      </w:tr>
      <w:tr w:rsidR="000A2A53" w:rsidRPr="00F76435" w:rsidTr="00CF5AEF">
        <w:tc>
          <w:tcPr>
            <w:tcW w:w="4678" w:type="dxa"/>
            <w:vAlign w:val="center"/>
          </w:tcPr>
          <w:p w:rsidR="000A2A53" w:rsidRPr="00F56A92" w:rsidRDefault="00F56A92" w:rsidP="00F56A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4.3</w:t>
            </w:r>
            <w:r w:rsidR="000A2A53" w:rsidRPr="00F56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5362CD" w:rsidRPr="00F76435" w:rsidRDefault="005362CD" w:rsidP="005362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evrakları</w:t>
            </w:r>
          </w:p>
        </w:tc>
      </w:tr>
    </w:tbl>
    <w:p w:rsidR="00380EC0" w:rsidRPr="00F76435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Pr="00F76435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RPr="00F76435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74" w:rsidRDefault="00B93F74" w:rsidP="00BE39BF">
      <w:pPr>
        <w:spacing w:after="0" w:line="240" w:lineRule="auto"/>
      </w:pPr>
      <w:r>
        <w:separator/>
      </w:r>
    </w:p>
  </w:endnote>
  <w:endnote w:type="continuationSeparator" w:id="0">
    <w:p w:rsidR="00B93F74" w:rsidRDefault="00B93F7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BA" w:rsidRDefault="00075C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10224" w:rsidRDefault="00034E0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</w:t>
          </w:r>
          <w:r w:rsidR="00710224">
            <w:rPr>
              <w:rFonts w:ascii="Times New Roman" w:hAnsi="Times New Roman" w:cs="Times New Roman"/>
              <w:b/>
              <w:sz w:val="20"/>
              <w:szCs w:val="20"/>
            </w:rPr>
            <w:t xml:space="preserve"> GÜNGÖR</w:t>
          </w:r>
        </w:p>
        <w:p w:rsidR="00034E0D" w:rsidRPr="00CA1C4E" w:rsidRDefault="00034E0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B0BB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BA" w:rsidRDefault="00075C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74" w:rsidRDefault="00B93F74" w:rsidP="00BE39BF">
      <w:pPr>
        <w:spacing w:after="0" w:line="240" w:lineRule="auto"/>
      </w:pPr>
      <w:r>
        <w:separator/>
      </w:r>
    </w:p>
  </w:footnote>
  <w:footnote w:type="continuationSeparator" w:id="0">
    <w:p w:rsidR="00B93F74" w:rsidRDefault="00B93F7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BA" w:rsidRDefault="00075C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75180" w:rsidRDefault="00B715DC" w:rsidP="00075180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075180">
            <w:rPr>
              <w:rFonts w:ascii="Times New Roman" w:hAnsi="Times New Roman" w:cs="Times New Roman"/>
              <w:b/>
              <w:sz w:val="36"/>
              <w:szCs w:val="20"/>
            </w:rPr>
            <w:t>GASTROENTEROLOJİ</w:t>
          </w:r>
          <w:r w:rsidR="00034E0D" w:rsidRPr="00075180">
            <w:rPr>
              <w:rFonts w:ascii="Times New Roman" w:hAnsi="Times New Roman" w:cs="Times New Roman"/>
              <w:b/>
              <w:sz w:val="36"/>
              <w:szCs w:val="20"/>
            </w:rPr>
            <w:t xml:space="preserve"> ENSTİTÜSÜ MUHASEBE-KISMİ ZAMANLI ÖĞRENCİ ÇALIŞTIRMA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075CB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873CD9" w:rsidP="0007518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676410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75CB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93F74">
            <w:fldChar w:fldCharType="begin"/>
          </w:r>
          <w:r w:rsidR="00B93F74">
            <w:instrText xml:space="preserve"> NUMPAGES  \* Arabic  \* MERGEFORMAT </w:instrText>
          </w:r>
          <w:r w:rsidR="00B93F74">
            <w:fldChar w:fldCharType="separate"/>
          </w:r>
          <w:r w:rsidR="00075CBA" w:rsidRPr="00075CBA">
            <w:rPr>
              <w:noProof/>
              <w:sz w:val="20"/>
              <w:szCs w:val="20"/>
            </w:rPr>
            <w:t>1</w:t>
          </w:r>
          <w:r w:rsidR="00B93F74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BA" w:rsidRDefault="00075C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7974"/>
    <w:rsid w:val="00032896"/>
    <w:rsid w:val="00034E0D"/>
    <w:rsid w:val="000373F5"/>
    <w:rsid w:val="00055722"/>
    <w:rsid w:val="00075180"/>
    <w:rsid w:val="00075CBA"/>
    <w:rsid w:val="000A137E"/>
    <w:rsid w:val="000A2A53"/>
    <w:rsid w:val="000A71F8"/>
    <w:rsid w:val="000D2AF0"/>
    <w:rsid w:val="000E6AFC"/>
    <w:rsid w:val="000E78A4"/>
    <w:rsid w:val="001155B0"/>
    <w:rsid w:val="0012438D"/>
    <w:rsid w:val="001250E8"/>
    <w:rsid w:val="00137848"/>
    <w:rsid w:val="00173FE8"/>
    <w:rsid w:val="0018536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566FD"/>
    <w:rsid w:val="00267CDF"/>
    <w:rsid w:val="00374A47"/>
    <w:rsid w:val="00380EC0"/>
    <w:rsid w:val="003977B0"/>
    <w:rsid w:val="003A11E1"/>
    <w:rsid w:val="003B4CC1"/>
    <w:rsid w:val="003D46F3"/>
    <w:rsid w:val="003F5177"/>
    <w:rsid w:val="003F758D"/>
    <w:rsid w:val="00401741"/>
    <w:rsid w:val="00475CFE"/>
    <w:rsid w:val="004F241F"/>
    <w:rsid w:val="004F3376"/>
    <w:rsid w:val="005327C6"/>
    <w:rsid w:val="00533820"/>
    <w:rsid w:val="005362CD"/>
    <w:rsid w:val="00542513"/>
    <w:rsid w:val="005D34D8"/>
    <w:rsid w:val="005D5872"/>
    <w:rsid w:val="005D641F"/>
    <w:rsid w:val="005E40A8"/>
    <w:rsid w:val="00636241"/>
    <w:rsid w:val="00652771"/>
    <w:rsid w:val="00656473"/>
    <w:rsid w:val="00666D65"/>
    <w:rsid w:val="00676410"/>
    <w:rsid w:val="00680F95"/>
    <w:rsid w:val="00683A0D"/>
    <w:rsid w:val="006964ED"/>
    <w:rsid w:val="006E425A"/>
    <w:rsid w:val="006F5656"/>
    <w:rsid w:val="00710224"/>
    <w:rsid w:val="00710C91"/>
    <w:rsid w:val="00714996"/>
    <w:rsid w:val="0074301F"/>
    <w:rsid w:val="007D758B"/>
    <w:rsid w:val="007F3E57"/>
    <w:rsid w:val="00862160"/>
    <w:rsid w:val="00873CD9"/>
    <w:rsid w:val="008956D8"/>
    <w:rsid w:val="0089644D"/>
    <w:rsid w:val="008973D9"/>
    <w:rsid w:val="008D6EE5"/>
    <w:rsid w:val="008F3EFF"/>
    <w:rsid w:val="00904D12"/>
    <w:rsid w:val="00945227"/>
    <w:rsid w:val="00954E32"/>
    <w:rsid w:val="009624EA"/>
    <w:rsid w:val="00970F7F"/>
    <w:rsid w:val="00997249"/>
    <w:rsid w:val="009A6F40"/>
    <w:rsid w:val="009B0BBD"/>
    <w:rsid w:val="009B7E68"/>
    <w:rsid w:val="009C1450"/>
    <w:rsid w:val="009D1088"/>
    <w:rsid w:val="009E5B4B"/>
    <w:rsid w:val="00A02389"/>
    <w:rsid w:val="00A16146"/>
    <w:rsid w:val="00A220F2"/>
    <w:rsid w:val="00A23289"/>
    <w:rsid w:val="00A52F19"/>
    <w:rsid w:val="00A72FF4"/>
    <w:rsid w:val="00A849D0"/>
    <w:rsid w:val="00A860AB"/>
    <w:rsid w:val="00AA639B"/>
    <w:rsid w:val="00AA6CF5"/>
    <w:rsid w:val="00AB2E5A"/>
    <w:rsid w:val="00AC6856"/>
    <w:rsid w:val="00AD00B8"/>
    <w:rsid w:val="00AD38A6"/>
    <w:rsid w:val="00AE36BE"/>
    <w:rsid w:val="00B00823"/>
    <w:rsid w:val="00B01D2D"/>
    <w:rsid w:val="00B02462"/>
    <w:rsid w:val="00B715DC"/>
    <w:rsid w:val="00B93F74"/>
    <w:rsid w:val="00BA153E"/>
    <w:rsid w:val="00BA56C8"/>
    <w:rsid w:val="00BB0979"/>
    <w:rsid w:val="00BB5C80"/>
    <w:rsid w:val="00BD4193"/>
    <w:rsid w:val="00BD5DCE"/>
    <w:rsid w:val="00BE2405"/>
    <w:rsid w:val="00BE39BF"/>
    <w:rsid w:val="00C049D6"/>
    <w:rsid w:val="00C17B6E"/>
    <w:rsid w:val="00C205BD"/>
    <w:rsid w:val="00C23899"/>
    <w:rsid w:val="00C4080F"/>
    <w:rsid w:val="00C529D6"/>
    <w:rsid w:val="00C847A2"/>
    <w:rsid w:val="00CA1C4E"/>
    <w:rsid w:val="00CD1FED"/>
    <w:rsid w:val="00CF52FD"/>
    <w:rsid w:val="00D353FC"/>
    <w:rsid w:val="00D67252"/>
    <w:rsid w:val="00D71577"/>
    <w:rsid w:val="00D87BF2"/>
    <w:rsid w:val="00DB7E1B"/>
    <w:rsid w:val="00E57AED"/>
    <w:rsid w:val="00EA74D8"/>
    <w:rsid w:val="00EF66DB"/>
    <w:rsid w:val="00F36F90"/>
    <w:rsid w:val="00F56A92"/>
    <w:rsid w:val="00F6083E"/>
    <w:rsid w:val="00F61718"/>
    <w:rsid w:val="00F76435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800F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6E71-B71A-4009-9FDE-B0038A20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39</cp:revision>
  <cp:lastPrinted>2017-09-05T11:58:00Z</cp:lastPrinted>
  <dcterms:created xsi:type="dcterms:W3CDTF">2017-07-12T08:04:00Z</dcterms:created>
  <dcterms:modified xsi:type="dcterms:W3CDTF">2021-07-02T09:46:00Z</dcterms:modified>
</cp:coreProperties>
</file>