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478"/>
        <w:gridCol w:w="76"/>
      </w:tblGrid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A8263D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F16D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Personel</w:t>
            </w:r>
            <w:r w:rsidR="000252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İşleri Bürosu</w:t>
            </w: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6E425A" w:rsidRDefault="000252C1" w:rsidP="000252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16D64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  <w:r w:rsidRPr="000252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252C1" w:rsidRPr="00173FE8" w:rsidRDefault="000252C1" w:rsidP="00737FA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 xml:space="preserve">-             </w:t>
            </w:r>
            <w:r w:rsidR="00737FA7" w:rsidRPr="00737FA7">
              <w:rPr>
                <w:rFonts w:ascii="Times New Roman" w:hAnsi="Times New Roman" w:cs="Times New Roman"/>
                <w:sz w:val="20"/>
                <w:szCs w:val="20"/>
              </w:rPr>
              <w:t>Hazine ve Maliye Bakanlığı Genelgesi (yıllık yayınlanan)</w:t>
            </w: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E7088C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4"/>
            <w:shd w:val="clear" w:color="auto" w:fill="auto"/>
            <w:noWrap/>
            <w:hideMark/>
          </w:tcPr>
          <w:p w:rsidR="00BE39BF" w:rsidRPr="00173FE8" w:rsidRDefault="00737FA7" w:rsidP="00DA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Giyecek Yardımı</w:t>
            </w:r>
            <w:r w:rsidR="00F16D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İşlemleri</w:t>
            </w:r>
            <w:r w:rsidR="001A7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</w:t>
            </w:r>
          </w:p>
        </w:tc>
      </w:tr>
      <w:tr w:rsidR="00CA1C4E" w:rsidRPr="004F3376" w:rsidTr="006D3351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737FA7" w:rsidP="0073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7FA7">
              <w:rPr>
                <w:rFonts w:ascii="Times New Roman" w:hAnsi="Times New Roman" w:cs="Times New Roman"/>
                <w:sz w:val="20"/>
                <w:szCs w:val="20"/>
              </w:rPr>
              <w:t>Akademik ve İdari Personele mevzuata uygun olarak yıllık giyecek yardımı verilmesi.</w:t>
            </w:r>
          </w:p>
        </w:tc>
      </w:tr>
      <w:tr w:rsidR="00CA1C4E" w:rsidRPr="00084E54" w:rsidTr="006D3351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084E54" w:rsidRDefault="00737FA7" w:rsidP="0073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657</w:t>
            </w:r>
            <w:r w:rsidR="00F1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sayılı</w:t>
            </w:r>
            <w:r w:rsidR="0002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Devlet Memurları</w:t>
            </w:r>
            <w:r w:rsidR="00F1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</w:t>
            </w:r>
            <w:r w:rsidR="00F1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anun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</w:t>
            </w:r>
            <w:r w:rsidR="00F1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kapsamındaki akademik ve idari personeli kapsar</w:t>
            </w:r>
            <w:r w:rsidR="0002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CA1C4E" w:rsidRPr="004F3376" w:rsidTr="006D3351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C23899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8973D9" w:rsidRDefault="004F52FC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</w:t>
            </w:r>
            <w:r w:rsidR="0018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.E:</w:t>
            </w:r>
            <w:r w:rsidR="0089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="008973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</w:t>
            </w:r>
          </w:p>
          <w:p w:rsidR="0018610F" w:rsidRDefault="0018610F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8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P.D.B: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Personel Daire Başkanlığı</w:t>
            </w:r>
          </w:p>
          <w:p w:rsidR="00C953B4" w:rsidRPr="008973D9" w:rsidRDefault="00C953B4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95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İ.K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İlgili Kurum</w:t>
            </w:r>
          </w:p>
          <w:p w:rsidR="00C23899" w:rsidRPr="00173FE8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D67252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E39BF" w:rsidRPr="004F3376" w:rsidTr="006D3351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6D3351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11" w:rsidRPr="00BA153E" w:rsidRDefault="00173FE8" w:rsidP="001A1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737FA7">
              <w:t xml:space="preserve"> </w:t>
            </w:r>
            <w:r w:rsidR="00737FA7" w:rsidRPr="00737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Giyim yardımı alacak olan personel listesi hazırlanır ve </w:t>
            </w:r>
            <w:proofErr w:type="spellStart"/>
            <w:r w:rsidR="00737FA7" w:rsidRPr="00737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ebys</w:t>
            </w:r>
            <w:proofErr w:type="spellEnd"/>
            <w:r w:rsidR="00737FA7" w:rsidRPr="00737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den Harcama Yetkilisi onayına sunulur.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0F" w:rsidRPr="0018610F" w:rsidRDefault="00737FA7" w:rsidP="001A17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11" w:rsidRPr="00173FE8" w:rsidRDefault="00737FA7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Memurlara Verilecek Giyecek Eşyalara İlişkin Dağıtım Listesi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11" w:rsidRDefault="00737FA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1-5</w:t>
            </w:r>
            <w:r w:rsidR="005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  <w:p w:rsidR="00593D11" w:rsidRPr="00173FE8" w:rsidRDefault="00593D1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42E9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Pr="00173FE8" w:rsidRDefault="00F342E9" w:rsidP="00A60E7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4.1.2.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37FA7" w:rsidRPr="00737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Harcama Yetkilisi onayından sonra Personel Daire Başkanlığına gönderilir</w:t>
            </w:r>
            <w:r w:rsidR="00737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  <w:r w:rsidR="00737FA7" w:rsidRPr="00737F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Pr="00675A45" w:rsidRDefault="001A1751" w:rsidP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  <w:p w:rsidR="001A1751" w:rsidRPr="00675A45" w:rsidRDefault="00737FA7" w:rsidP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Harcama Yetkilisi</w:t>
            </w:r>
          </w:p>
          <w:p w:rsidR="00F342E9" w:rsidRPr="00675A45" w:rsidRDefault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E9" w:rsidRDefault="00F342E9" w:rsidP="00737F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E9" w:rsidRDefault="001A1751" w:rsidP="001A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73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-3</w:t>
            </w:r>
            <w:r w:rsidR="00F342E9" w:rsidRPr="00F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</w:tc>
      </w:tr>
      <w:tr w:rsidR="0050167F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67F" w:rsidRPr="00173FE8" w:rsidRDefault="00F342E9" w:rsidP="00737F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4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4.1.3. </w:t>
            </w:r>
            <w:r w:rsidR="00737FA7" w:rsidRPr="00737F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Liste incelenerek</w:t>
            </w:r>
            <w:r w:rsidR="00737F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Personel</w:t>
            </w:r>
            <w:r w:rsidR="00737FA7" w:rsidRPr="00737F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Daire Başkanınca onaylanır.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Pr="00675A45" w:rsidRDefault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Daire Başkanı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Default="0050167F" w:rsidP="00A6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Default="00675A45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73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</w:tc>
      </w:tr>
      <w:tr w:rsidR="00475CFE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Pr="005954A8" w:rsidRDefault="00F342E9" w:rsidP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5954A8" w:rsidRPr="00675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.1.4.</w:t>
            </w:r>
            <w:r w:rsid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37FA7" w:rsidRPr="00737F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Onay sonrası evrak Enstitüye gelir ve Muhasebe birimine havale edilir.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A7" w:rsidRDefault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Enstitü Sekreteri</w:t>
            </w:r>
          </w:p>
          <w:p w:rsidR="00675A45" w:rsidRPr="00675A45" w:rsidRDefault="00737FA7" w:rsidP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Muhasebe</w:t>
            </w:r>
            <w:r w:rsidR="00675A45"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İşleri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737FA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675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</w:t>
            </w:r>
          </w:p>
        </w:tc>
      </w:tr>
      <w:tr w:rsidR="00737FA7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A7" w:rsidRPr="00675A45" w:rsidRDefault="00737FA7" w:rsidP="00737F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4.1.5. </w:t>
            </w:r>
            <w:r w:rsidRPr="00737F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Ödeme Emri Belgesi, Giyecek Yardımı Bordrosu, Banka Ödeme Nüshası düzenlenir. Bu evraklara Hazine ve Maliye Bakanlığınca yıllık yayınlanan genelge, EK2 Form Fiyat Listesi eklenir.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A7" w:rsidRDefault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Muhasebe İşleri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A7" w:rsidRDefault="00737FA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Ödeme Emri Belges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  <w:p w:rsidR="00737FA7" w:rsidRDefault="00737FA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Giyecek Yardımı Bordrosu</w:t>
            </w:r>
          </w:p>
          <w:p w:rsidR="00737FA7" w:rsidRPr="00173FE8" w:rsidRDefault="00737FA7" w:rsidP="0073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Banka Ödeme Nüshası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A7" w:rsidRDefault="00737FA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1-3 gün</w:t>
            </w:r>
          </w:p>
        </w:tc>
      </w:tr>
      <w:tr w:rsidR="00737FA7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A7" w:rsidRPr="00737FA7" w:rsidRDefault="00737FA7" w:rsidP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4.1.6. </w:t>
            </w:r>
            <w:r w:rsidRPr="00737F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Evraklar Gerçekleştirme Görevlisi ve Harcama Yetkilisi onayına sunulur.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A7" w:rsidRDefault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Muhasebe İşleri</w:t>
            </w:r>
          </w:p>
          <w:p w:rsidR="00737FA7" w:rsidRDefault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Gerçekleştirme Görevlisi</w:t>
            </w:r>
          </w:p>
          <w:p w:rsidR="00737FA7" w:rsidRDefault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Harcama Yetkilisi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A7" w:rsidRPr="00737FA7" w:rsidRDefault="00737FA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A7" w:rsidRDefault="00737FA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1-3 gün</w:t>
            </w:r>
          </w:p>
        </w:tc>
      </w:tr>
      <w:tr w:rsidR="00737FA7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A7" w:rsidRPr="00737FA7" w:rsidRDefault="00737FA7" w:rsidP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4.1.7.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Evraklar mevzuata uygunsa onaylanır ve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SGDB’na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gönderilir, değilse düzeltilmesi için muhasebe işlerine iade edilir.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A7" w:rsidRPr="00737FA7" w:rsidRDefault="00737FA7" w:rsidP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7F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Gerçekleştirme Görevlisi</w:t>
            </w:r>
          </w:p>
          <w:p w:rsidR="00737FA7" w:rsidRDefault="00737FA7" w:rsidP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7F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Harcama Yetkilisi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A7" w:rsidRPr="00737FA7" w:rsidRDefault="00737FA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A7" w:rsidRDefault="00737FA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737FA7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A7" w:rsidRPr="00737FA7" w:rsidRDefault="00737FA7" w:rsidP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4.1.8. </w:t>
            </w:r>
            <w:r w:rsidRPr="00737F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Evraklar incelenir. Uygunsa ödemesi yapılır. Değilse birime iade edilir.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A7" w:rsidRPr="00737FA7" w:rsidRDefault="00737FA7" w:rsidP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Strateji Geliştirme Daire Başkanlığı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A7" w:rsidRPr="00737FA7" w:rsidRDefault="00737FA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A7" w:rsidRDefault="00737FA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1-5 gün</w:t>
            </w:r>
          </w:p>
        </w:tc>
      </w:tr>
      <w:tr w:rsidR="006D3351" w:rsidTr="00FB4DB7">
        <w:trPr>
          <w:gridAfter w:val="1"/>
          <w:wAfter w:w="76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51" w:rsidRDefault="006D3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5.İlgili Forumlar/Bilgiler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A7" w:rsidRPr="00737FA7" w:rsidRDefault="00737FA7" w:rsidP="0073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Memurlara Verilecek Giyecek Eşyalara İlişkin Dağıtım Listesi</w:t>
            </w:r>
          </w:p>
          <w:p w:rsidR="00737FA7" w:rsidRPr="00737FA7" w:rsidRDefault="00737FA7" w:rsidP="0073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-Hazine ve Maliye Bakanlığı Genelgesi</w:t>
            </w:r>
          </w:p>
          <w:p w:rsidR="00737FA7" w:rsidRPr="00737FA7" w:rsidRDefault="00737FA7" w:rsidP="0073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-EK2 Form Fiyat Listesi</w:t>
            </w:r>
          </w:p>
          <w:p w:rsidR="00737FA7" w:rsidRPr="00737FA7" w:rsidRDefault="00737FA7" w:rsidP="0073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-Ödeme Emri Belgesi</w:t>
            </w:r>
          </w:p>
          <w:p w:rsidR="00737FA7" w:rsidRPr="00737FA7" w:rsidRDefault="00737FA7" w:rsidP="0073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-Giyecek Yardımı Bordrosu</w:t>
            </w:r>
          </w:p>
          <w:p w:rsidR="00F16D64" w:rsidRPr="006D3351" w:rsidRDefault="00737FA7" w:rsidP="0073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-Banka Ödeme Nüshası</w:t>
            </w:r>
          </w:p>
        </w:tc>
      </w:tr>
    </w:tbl>
    <w:p w:rsidR="005D5872" w:rsidRDefault="005D5872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Pr="008956D8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sectPr w:rsidR="00FB4DB7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5B" w:rsidRDefault="00D7155B" w:rsidP="00BE39BF">
      <w:pPr>
        <w:spacing w:after="0" w:line="240" w:lineRule="auto"/>
      </w:pPr>
      <w:r>
        <w:separator/>
      </w:r>
    </w:p>
  </w:endnote>
  <w:endnote w:type="continuationSeparator" w:id="0">
    <w:p w:rsidR="00D7155B" w:rsidRDefault="00D7155B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BÜLÜN</w:t>
          </w:r>
        </w:p>
        <w:p w:rsidR="00CF1DCD" w:rsidRPr="00CA1C4E" w:rsidRDefault="00CF1DC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</w:t>
          </w:r>
          <w:proofErr w:type="spell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5B" w:rsidRDefault="00D7155B" w:rsidP="00BE39BF">
      <w:pPr>
        <w:spacing w:after="0" w:line="240" w:lineRule="auto"/>
      </w:pPr>
      <w:r>
        <w:separator/>
      </w:r>
    </w:p>
  </w:footnote>
  <w:footnote w:type="continuationSeparator" w:id="0">
    <w:p w:rsidR="00D7155B" w:rsidRDefault="00D7155B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Default="00A8263D" w:rsidP="00666D8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AD38A6">
            <w:rPr>
              <w:b/>
              <w:sz w:val="40"/>
              <w:szCs w:val="20"/>
            </w:rPr>
            <w:t xml:space="preserve"> ENSTİTÜSÜ </w:t>
          </w:r>
          <w:r w:rsidR="00F16D64">
            <w:rPr>
              <w:b/>
              <w:sz w:val="40"/>
              <w:szCs w:val="20"/>
            </w:rPr>
            <w:t xml:space="preserve">PERSONEL </w:t>
          </w:r>
          <w:r>
            <w:rPr>
              <w:b/>
              <w:sz w:val="40"/>
              <w:szCs w:val="20"/>
            </w:rPr>
            <w:t>İŞLERİ-</w:t>
          </w:r>
          <w:r w:rsidR="00737FA7">
            <w:rPr>
              <w:b/>
              <w:sz w:val="40"/>
              <w:szCs w:val="20"/>
            </w:rPr>
            <w:t>GİYECEK YARDIMI</w:t>
          </w:r>
          <w:r w:rsidR="004402FB" w:rsidRPr="004402FB">
            <w:rPr>
              <w:b/>
              <w:sz w:val="40"/>
              <w:szCs w:val="20"/>
            </w:rPr>
            <w:t xml:space="preserve"> İŞLEMLERİ</w:t>
          </w:r>
        </w:p>
        <w:p w:rsidR="00275805" w:rsidRPr="00011948" w:rsidRDefault="00275805" w:rsidP="00666D8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F9335C" w:rsidP="0012438D">
          <w:pPr>
            <w:pStyle w:val="stBilgi"/>
            <w:rPr>
              <w:sz w:val="20"/>
              <w:szCs w:val="20"/>
            </w:rPr>
          </w:pPr>
          <w:r w:rsidRPr="00F9335C">
            <w:rPr>
              <w:sz w:val="20"/>
              <w:szCs w:val="20"/>
            </w:rPr>
            <w:t>25.06.2021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55223F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1B7FF4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D7155B">
            <w:fldChar w:fldCharType="begin"/>
          </w:r>
          <w:r w:rsidR="00D7155B">
            <w:instrText xml:space="preserve"> NUMPAGES  \* Arabic  \* MERGEFORMAT </w:instrText>
          </w:r>
          <w:r w:rsidR="00D7155B">
            <w:fldChar w:fldCharType="separate"/>
          </w:r>
          <w:r w:rsidR="001B7FF4" w:rsidRPr="001B7FF4">
            <w:rPr>
              <w:noProof/>
              <w:sz w:val="20"/>
              <w:szCs w:val="20"/>
            </w:rPr>
            <w:t>2</w:t>
          </w:r>
          <w:r w:rsidR="00D7155B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700DF7"/>
    <w:multiLevelType w:val="hybridMultilevel"/>
    <w:tmpl w:val="BBE25B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1419B"/>
    <w:rsid w:val="00024F2D"/>
    <w:rsid w:val="000252C1"/>
    <w:rsid w:val="00032896"/>
    <w:rsid w:val="000373F5"/>
    <w:rsid w:val="00055722"/>
    <w:rsid w:val="00083A51"/>
    <w:rsid w:val="00084E54"/>
    <w:rsid w:val="000A137E"/>
    <w:rsid w:val="000A2522"/>
    <w:rsid w:val="000A71F8"/>
    <w:rsid w:val="000D0552"/>
    <w:rsid w:val="000D07CC"/>
    <w:rsid w:val="000D2AF0"/>
    <w:rsid w:val="000D38DC"/>
    <w:rsid w:val="001155B0"/>
    <w:rsid w:val="0012438D"/>
    <w:rsid w:val="001250E8"/>
    <w:rsid w:val="00137848"/>
    <w:rsid w:val="0016453F"/>
    <w:rsid w:val="00173FE8"/>
    <w:rsid w:val="0018610F"/>
    <w:rsid w:val="00194AF9"/>
    <w:rsid w:val="001A1751"/>
    <w:rsid w:val="001A3CDE"/>
    <w:rsid w:val="001A7226"/>
    <w:rsid w:val="001B2831"/>
    <w:rsid w:val="001B564E"/>
    <w:rsid w:val="001B7FF4"/>
    <w:rsid w:val="001C5362"/>
    <w:rsid w:val="001D73FD"/>
    <w:rsid w:val="001E0801"/>
    <w:rsid w:val="001F38FD"/>
    <w:rsid w:val="002046C0"/>
    <w:rsid w:val="002426E0"/>
    <w:rsid w:val="00243154"/>
    <w:rsid w:val="002566FD"/>
    <w:rsid w:val="00267CDF"/>
    <w:rsid w:val="00275805"/>
    <w:rsid w:val="002C70BF"/>
    <w:rsid w:val="002E6123"/>
    <w:rsid w:val="003205DA"/>
    <w:rsid w:val="003A735E"/>
    <w:rsid w:val="003F5177"/>
    <w:rsid w:val="003F758D"/>
    <w:rsid w:val="00401741"/>
    <w:rsid w:val="0040394A"/>
    <w:rsid w:val="004402FB"/>
    <w:rsid w:val="00453473"/>
    <w:rsid w:val="00475CFE"/>
    <w:rsid w:val="00497530"/>
    <w:rsid w:val="004F241F"/>
    <w:rsid w:val="004F3376"/>
    <w:rsid w:val="004F52FC"/>
    <w:rsid w:val="0050167F"/>
    <w:rsid w:val="00521242"/>
    <w:rsid w:val="00533820"/>
    <w:rsid w:val="00537678"/>
    <w:rsid w:val="00542513"/>
    <w:rsid w:val="0055223F"/>
    <w:rsid w:val="00561C47"/>
    <w:rsid w:val="00592BB5"/>
    <w:rsid w:val="00593D11"/>
    <w:rsid w:val="005954A8"/>
    <w:rsid w:val="005B40B2"/>
    <w:rsid w:val="005C49D8"/>
    <w:rsid w:val="005D34D8"/>
    <w:rsid w:val="005D5872"/>
    <w:rsid w:val="005E40A8"/>
    <w:rsid w:val="006261DC"/>
    <w:rsid w:val="00636241"/>
    <w:rsid w:val="00656473"/>
    <w:rsid w:val="00660CDC"/>
    <w:rsid w:val="00666D65"/>
    <w:rsid w:val="00666D89"/>
    <w:rsid w:val="00675A45"/>
    <w:rsid w:val="00683A0D"/>
    <w:rsid w:val="00697827"/>
    <w:rsid w:val="006B1531"/>
    <w:rsid w:val="006D3351"/>
    <w:rsid w:val="006E425A"/>
    <w:rsid w:val="006F5656"/>
    <w:rsid w:val="007019FD"/>
    <w:rsid w:val="00704980"/>
    <w:rsid w:val="00710C91"/>
    <w:rsid w:val="00737FA7"/>
    <w:rsid w:val="0074301F"/>
    <w:rsid w:val="00791AB4"/>
    <w:rsid w:val="00791CC6"/>
    <w:rsid w:val="007929F5"/>
    <w:rsid w:val="007C0FAA"/>
    <w:rsid w:val="007C6833"/>
    <w:rsid w:val="007D758B"/>
    <w:rsid w:val="008079FD"/>
    <w:rsid w:val="00862160"/>
    <w:rsid w:val="008956D8"/>
    <w:rsid w:val="0089644D"/>
    <w:rsid w:val="008973D9"/>
    <w:rsid w:val="008B15C4"/>
    <w:rsid w:val="008C53FC"/>
    <w:rsid w:val="008D6EE5"/>
    <w:rsid w:val="008E299F"/>
    <w:rsid w:val="008E76D4"/>
    <w:rsid w:val="008F3EFF"/>
    <w:rsid w:val="00904D12"/>
    <w:rsid w:val="00915FF6"/>
    <w:rsid w:val="00945227"/>
    <w:rsid w:val="00954E32"/>
    <w:rsid w:val="00970F7F"/>
    <w:rsid w:val="00997249"/>
    <w:rsid w:val="009A6F40"/>
    <w:rsid w:val="009B7E68"/>
    <w:rsid w:val="009C1450"/>
    <w:rsid w:val="009D1088"/>
    <w:rsid w:val="009D4DB3"/>
    <w:rsid w:val="009E5B4B"/>
    <w:rsid w:val="00A02389"/>
    <w:rsid w:val="00A16146"/>
    <w:rsid w:val="00A220F2"/>
    <w:rsid w:val="00A52F19"/>
    <w:rsid w:val="00A60E71"/>
    <w:rsid w:val="00A72FF4"/>
    <w:rsid w:val="00A773E1"/>
    <w:rsid w:val="00A81900"/>
    <w:rsid w:val="00A8263D"/>
    <w:rsid w:val="00A860AB"/>
    <w:rsid w:val="00AA639B"/>
    <w:rsid w:val="00AA6CF5"/>
    <w:rsid w:val="00AC6856"/>
    <w:rsid w:val="00AD00B8"/>
    <w:rsid w:val="00AD38A6"/>
    <w:rsid w:val="00AD4D20"/>
    <w:rsid w:val="00AD57B6"/>
    <w:rsid w:val="00AE36BE"/>
    <w:rsid w:val="00B01D2D"/>
    <w:rsid w:val="00B1672F"/>
    <w:rsid w:val="00B23EBD"/>
    <w:rsid w:val="00B26A49"/>
    <w:rsid w:val="00B35F24"/>
    <w:rsid w:val="00BA153E"/>
    <w:rsid w:val="00BB0979"/>
    <w:rsid w:val="00BB5C80"/>
    <w:rsid w:val="00BD4193"/>
    <w:rsid w:val="00BE2405"/>
    <w:rsid w:val="00BE39BF"/>
    <w:rsid w:val="00BE419C"/>
    <w:rsid w:val="00C049D6"/>
    <w:rsid w:val="00C205BD"/>
    <w:rsid w:val="00C23899"/>
    <w:rsid w:val="00C4269F"/>
    <w:rsid w:val="00C47F98"/>
    <w:rsid w:val="00C529D6"/>
    <w:rsid w:val="00C56EF0"/>
    <w:rsid w:val="00C625FB"/>
    <w:rsid w:val="00C953B4"/>
    <w:rsid w:val="00CA1C4E"/>
    <w:rsid w:val="00CB58EA"/>
    <w:rsid w:val="00CD1FED"/>
    <w:rsid w:val="00CF1DCD"/>
    <w:rsid w:val="00CF52FD"/>
    <w:rsid w:val="00D353FC"/>
    <w:rsid w:val="00D57EA9"/>
    <w:rsid w:val="00D67252"/>
    <w:rsid w:val="00D7155B"/>
    <w:rsid w:val="00D71577"/>
    <w:rsid w:val="00D7569C"/>
    <w:rsid w:val="00D7584F"/>
    <w:rsid w:val="00D87BF2"/>
    <w:rsid w:val="00DA0B8A"/>
    <w:rsid w:val="00DF63C7"/>
    <w:rsid w:val="00E35AC4"/>
    <w:rsid w:val="00E57AED"/>
    <w:rsid w:val="00E7088C"/>
    <w:rsid w:val="00EA74D8"/>
    <w:rsid w:val="00EC6EFE"/>
    <w:rsid w:val="00ED6B90"/>
    <w:rsid w:val="00F058D5"/>
    <w:rsid w:val="00F119DA"/>
    <w:rsid w:val="00F16D64"/>
    <w:rsid w:val="00F27E41"/>
    <w:rsid w:val="00F330B5"/>
    <w:rsid w:val="00F342E9"/>
    <w:rsid w:val="00F36F90"/>
    <w:rsid w:val="00F81793"/>
    <w:rsid w:val="00F9335C"/>
    <w:rsid w:val="00FB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9F03B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D6DE-6E7D-47FF-81E8-BE6BEACB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3</cp:revision>
  <dcterms:created xsi:type="dcterms:W3CDTF">2021-08-04T08:24:00Z</dcterms:created>
  <dcterms:modified xsi:type="dcterms:W3CDTF">2021-08-04T08:35:00Z</dcterms:modified>
</cp:coreProperties>
</file>