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Satın Alma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8079FD" w:rsidRPr="008079FD" w:rsidRDefault="00A8263D" w:rsidP="00807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4734 sayılı yasanın </w:t>
            </w:r>
            <w:r w:rsidR="00BE419C">
              <w:rPr>
                <w:rFonts w:ascii="Times New Roman" w:hAnsi="Times New Roman" w:cs="Times New Roman"/>
                <w:sz w:val="20"/>
                <w:szCs w:val="20"/>
              </w:rPr>
              <w:t>3.Md., Doğrudan temin 22/d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A8263D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nün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27E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acil ihtiyaçlarına binaen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lma, </w:t>
            </w:r>
            <w:r w:rsidR="00DA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vans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A0B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Enstitünün bir mali yıl içinde </w:t>
            </w:r>
            <w:r w:rsidR="00593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acil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ihtiyacı olan tüketim, </w:t>
            </w:r>
            <w:r w:rsidR="00593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demirbaş mal ve malzemelerinin satın alma sürecini </w:t>
            </w:r>
            <w:r w:rsidR="00B35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yürütmek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A8263D" w:rsidP="00F2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Tüketim, demirbaş mal ve malzemelerinin satın alma</w:t>
            </w:r>
            <w:r w:rsidR="004F52FC">
              <w:rPr>
                <w:rFonts w:ascii="Times New Roman" w:hAnsi="Times New Roman" w:cs="Times New Roman"/>
                <w:sz w:val="20"/>
                <w:szCs w:val="20"/>
              </w:rPr>
              <w:t xml:space="preserve"> sürecinden </w:t>
            </w:r>
            <w:r w:rsidR="00F27E41">
              <w:rPr>
                <w:rFonts w:ascii="Times New Roman" w:hAnsi="Times New Roman" w:cs="Times New Roman"/>
                <w:sz w:val="20"/>
                <w:szCs w:val="20"/>
              </w:rPr>
              <w:t xml:space="preserve">muhasebe işlem fişi ve 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>ödeme emri belgesini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 xml:space="preserve"> düzenle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019FD" w:rsidRPr="007019FD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4F52FC">
              <w:rPr>
                <w:rFonts w:ascii="Times New Roman" w:hAnsi="Times New Roman" w:cs="Times New Roman"/>
                <w:sz w:val="20"/>
                <w:szCs w:val="20"/>
              </w:rPr>
              <w:t>ne kadar ki</w:t>
            </w:r>
            <w:r w:rsidR="00701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44D" w:rsidRPr="00497530">
              <w:rPr>
                <w:rFonts w:ascii="Times New Roman" w:hAnsi="Times New Roman" w:cs="Times New Roman"/>
                <w:sz w:val="20"/>
                <w:szCs w:val="20"/>
              </w:rPr>
              <w:t>süreçlerini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4F52FC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F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D.S.İ.M</w:t>
            </w:r>
            <w:r w:rsidR="00F33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4F5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4F52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Döner Sermaye İşletme Müdürlüğü</w:t>
            </w:r>
          </w:p>
          <w:p w:rsidR="00F330B5" w:rsidRPr="004F52FC" w:rsidRDefault="00F330B5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33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S.G.D.B.: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Strateji Geliştirme Daire Başkanlığı</w:t>
            </w:r>
          </w:p>
          <w:p w:rsidR="008973D9" w:rsidRP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.E.S: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Default="00173FE8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Avans alımı;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talep, p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iyasa araştırması, yak.mal. 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belirlenmesi,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talimatı,</w:t>
            </w:r>
            <w:r w:rsidR="0079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evraklarının 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hazırlanma süreci</w:t>
            </w:r>
            <w:r w:rsidR="00083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21242" w:rsidRDefault="00521242" w:rsidP="00593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işlem fişi</w:t>
            </w:r>
            <w:r w:rsidR="00A60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belgesinin hazırlanması.</w:t>
            </w:r>
          </w:p>
          <w:p w:rsidR="00593D11" w:rsidRPr="00BA153E" w:rsidRDefault="00593D11" w:rsidP="00F11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4.1.3. Satın alma sürecinin bitiminde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D75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atura,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uayene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om.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ut. ve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aşınır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işl. 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işinin hazırlanması ve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mri belgesinin yapılması.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A60E71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için; talep, piyasa araştırması, yak.mal. belirlenmesi, onay bel. evraklarının imzası.</w:t>
            </w:r>
            <w:r w:rsidR="00083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521242" w:rsidRDefault="00593D11" w:rsidP="00593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Muhasebe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işlem 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işi ve </w:t>
            </w:r>
            <w:r w:rsidR="00F11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="00521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deme evrakı ekleri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ödemenin sağlanması.</w:t>
            </w:r>
          </w:p>
          <w:p w:rsidR="00593D11" w:rsidRDefault="00593D11" w:rsidP="00593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3D11" w:rsidRPr="00173FE8" w:rsidRDefault="00593D11" w:rsidP="00593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 belgesinin hazırlanıp gönderilmesi.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83A51" w:rsidRDefault="00083A5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1242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A6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5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93D11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93D11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93D11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21242" w:rsidRDefault="00521242" w:rsidP="00FB4DB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173FE8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2124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P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04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1.AŞAMA</w:t>
            </w:r>
          </w:p>
          <w:p w:rsidR="00A60E71" w:rsidRDefault="006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1:</w:t>
            </w:r>
            <w:r w:rsidR="00A60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Talep Formu</w:t>
            </w:r>
          </w:p>
          <w:p w:rsidR="00A60E71" w:rsidRPr="006D3351" w:rsidRDefault="00A60E71" w:rsidP="00A60E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0A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Yaklaşık Maliyet Cetveli</w:t>
            </w:r>
          </w:p>
          <w:p w:rsidR="006D3351" w:rsidRDefault="006D3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0A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A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Talimatı</w:t>
            </w:r>
          </w:p>
          <w:p w:rsidR="00704980" w:rsidRDefault="00704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4: Muhasebe İşlem Fişi</w:t>
            </w:r>
          </w:p>
          <w:p w:rsidR="00704980" w:rsidRPr="00704980" w:rsidRDefault="007049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9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2.AŞAMA</w:t>
            </w:r>
          </w:p>
          <w:p w:rsidR="00704980" w:rsidRDefault="00704980" w:rsidP="00704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Talimatı</w:t>
            </w:r>
          </w:p>
          <w:p w:rsidR="008C53FC" w:rsidRDefault="0040394A" w:rsidP="008C5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704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Fatura</w:t>
            </w:r>
            <w:r w:rsidR="008C53FC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394A" w:rsidRDefault="006D3351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8E7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03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Muayene Heyetine Yazılacak 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Bildirim </w:t>
            </w:r>
          </w:p>
          <w:p w:rsidR="0040394A" w:rsidRDefault="0040394A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8E7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0A2522" w:rsidRDefault="000A2522" w:rsidP="00403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5: Ödeme Emri Belgesi</w:t>
            </w:r>
          </w:p>
          <w:p w:rsidR="006D3351" w:rsidRPr="006D3351" w:rsidRDefault="008C53FC" w:rsidP="000A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 w:rsidR="000A2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D3351"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Ödeme evrakı ekleri</w:t>
            </w: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61" w:rsidRDefault="00972B61" w:rsidP="00BE39BF">
      <w:pPr>
        <w:spacing w:after="0" w:line="240" w:lineRule="auto"/>
      </w:pPr>
      <w:r>
        <w:separator/>
      </w:r>
    </w:p>
  </w:endnote>
  <w:endnote w:type="continuationSeparator" w:id="0">
    <w:p w:rsidR="00972B61" w:rsidRDefault="00972B61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20" w:rsidRDefault="00AD4D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BF684D" w:rsidRPr="00CA1C4E" w:rsidRDefault="00BF684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20" w:rsidRDefault="00AD4D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61" w:rsidRDefault="00972B61" w:rsidP="00BE39BF">
      <w:pPr>
        <w:spacing w:after="0" w:line="240" w:lineRule="auto"/>
      </w:pPr>
      <w:r>
        <w:separator/>
      </w:r>
    </w:p>
  </w:footnote>
  <w:footnote w:type="continuationSeparator" w:id="0">
    <w:p w:rsidR="00972B61" w:rsidRDefault="00972B61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20" w:rsidRDefault="00AD4D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>ÖZLÜK İŞLERİ-</w:t>
          </w:r>
          <w:r w:rsidR="00666D89">
            <w:rPr>
              <w:b/>
              <w:sz w:val="40"/>
              <w:szCs w:val="20"/>
            </w:rPr>
            <w:t>AVANS İŞLEMLERİ</w:t>
          </w:r>
          <w:r w:rsidR="00C56EF0">
            <w:rPr>
              <w:b/>
              <w:sz w:val="40"/>
              <w:szCs w:val="20"/>
            </w:rPr>
            <w:t xml:space="preserve"> FAALİYET 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D4D20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BF684D" w:rsidP="00BF684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AD4D20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D39F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5D39FE" w:rsidRPr="005D39FE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20" w:rsidRDefault="00AD4D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32896"/>
    <w:rsid w:val="000373F5"/>
    <w:rsid w:val="00055722"/>
    <w:rsid w:val="00083A51"/>
    <w:rsid w:val="00084E54"/>
    <w:rsid w:val="000A137E"/>
    <w:rsid w:val="000A2522"/>
    <w:rsid w:val="000A71F8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C70BF"/>
    <w:rsid w:val="002E6123"/>
    <w:rsid w:val="003A735E"/>
    <w:rsid w:val="003C625D"/>
    <w:rsid w:val="003F5177"/>
    <w:rsid w:val="003F758D"/>
    <w:rsid w:val="00401741"/>
    <w:rsid w:val="0040394A"/>
    <w:rsid w:val="00475CFE"/>
    <w:rsid w:val="00497530"/>
    <w:rsid w:val="004F241F"/>
    <w:rsid w:val="004F3376"/>
    <w:rsid w:val="004F52FC"/>
    <w:rsid w:val="00521242"/>
    <w:rsid w:val="00533820"/>
    <w:rsid w:val="00537678"/>
    <w:rsid w:val="00542513"/>
    <w:rsid w:val="00561C47"/>
    <w:rsid w:val="00592BB5"/>
    <w:rsid w:val="00593D11"/>
    <w:rsid w:val="005D34D8"/>
    <w:rsid w:val="005D39FE"/>
    <w:rsid w:val="005D5872"/>
    <w:rsid w:val="005E40A8"/>
    <w:rsid w:val="00636241"/>
    <w:rsid w:val="00656473"/>
    <w:rsid w:val="00660CDC"/>
    <w:rsid w:val="00666D65"/>
    <w:rsid w:val="00666D89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76D4"/>
    <w:rsid w:val="008F3EFF"/>
    <w:rsid w:val="00904D12"/>
    <w:rsid w:val="00915FF6"/>
    <w:rsid w:val="00945227"/>
    <w:rsid w:val="00954E32"/>
    <w:rsid w:val="00970F7F"/>
    <w:rsid w:val="00972B61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263D"/>
    <w:rsid w:val="00A860AB"/>
    <w:rsid w:val="00AA639B"/>
    <w:rsid w:val="00AA6CF5"/>
    <w:rsid w:val="00AC6856"/>
    <w:rsid w:val="00AD00B8"/>
    <w:rsid w:val="00AD38A6"/>
    <w:rsid w:val="00AD4D20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BF684D"/>
    <w:rsid w:val="00C049D6"/>
    <w:rsid w:val="00C205BD"/>
    <w:rsid w:val="00C23899"/>
    <w:rsid w:val="00C4269F"/>
    <w:rsid w:val="00C529D6"/>
    <w:rsid w:val="00C56EF0"/>
    <w:rsid w:val="00CA1C4E"/>
    <w:rsid w:val="00CB58EA"/>
    <w:rsid w:val="00CD1FED"/>
    <w:rsid w:val="00CF52FD"/>
    <w:rsid w:val="00D353FC"/>
    <w:rsid w:val="00D57EA9"/>
    <w:rsid w:val="00D67252"/>
    <w:rsid w:val="00D71577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27E41"/>
    <w:rsid w:val="00F330B5"/>
    <w:rsid w:val="00F36F90"/>
    <w:rsid w:val="00F81793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012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CD50-A41D-4B7F-80F6-086F99F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18</cp:revision>
  <dcterms:created xsi:type="dcterms:W3CDTF">2017-09-27T10:32:00Z</dcterms:created>
  <dcterms:modified xsi:type="dcterms:W3CDTF">2021-07-30T10:25:00Z</dcterms:modified>
</cp:coreProperties>
</file>