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Taşınır Kayıt Hizmetleri Talep Karşılama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D1325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Gelen talebe ve stok durumuna göre taşınırların bedelsiz devir teslim işlemlerini yapmak.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D1325A" w:rsidP="00D13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Bedelsiz devir teslim işlemlerinin yapılmasına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261495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261495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261495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Kurum içi ve kurum dışı birimlerden gelen talepler değerlendirilir.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D1325A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D1325A" w:rsidRPr="00D4171C" w:rsidRDefault="00D1325A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1325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5CFE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261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Devrine karar verilen taşınırlar parasal sınırı aşıyorsa Rektör’den, aşmıyorsa Harcama </w:t>
            </w:r>
            <w:proofErr w:type="spellStart"/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Yetkilisi’nden</w:t>
            </w:r>
            <w:proofErr w:type="spellEnd"/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onay alınır.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1E3919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261495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261495" w:rsidRPr="00D4171C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Rektör</w:t>
            </w:r>
          </w:p>
          <w:p w:rsidR="00D4171C" w:rsidRPr="00173FE8" w:rsidRDefault="00D4171C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Devir protokolü yapılır. Devir Alan ve Devir Veren birim üst yöneticilerine imzalatılır. İmza sonrası Taşınır Kayıt Yetkilisince 3 suret Çıkış ve Giriş İşlem Fişi düzenlenir.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Devir Protokolü</w:t>
            </w:r>
          </w:p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Fişlerin iki sureti devir alan birime teslim edilir. Bir sureti dosyasında saklanır.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Default="000375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Birim</w:t>
            </w:r>
          </w:p>
          <w:p w:rsidR="00D4171C" w:rsidRPr="00D4171C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664A53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Devir alan birimden gelen Taşınır Giriş İşlem Fişi Çıkış İşlem Fişine eklenir.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963CA1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Pr="00D4171C" w:rsidRDefault="000375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Eden Birim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0375AF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  <w:p w:rsidR="000375AF" w:rsidRPr="00173FE8" w:rsidRDefault="000375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1495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261495" w:rsidRDefault="00261495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tüm evraklar SGDB/DSİM ne gönderilir ve kayıttan düşmesi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963CA1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Devir Protokolü</w:t>
            </w:r>
          </w:p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 bitimi.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Giriş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Fişi</w:t>
            </w:r>
          </w:p>
          <w:p w:rsidR="004725C4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  <w:p w:rsidR="000375AF" w:rsidRPr="000375AF" w:rsidRDefault="000375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Devir Protokolü</w:t>
            </w: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FE" w:rsidRDefault="005664FE" w:rsidP="00BE39BF">
      <w:pPr>
        <w:spacing w:after="0" w:line="240" w:lineRule="auto"/>
      </w:pPr>
      <w:r>
        <w:separator/>
      </w:r>
    </w:p>
  </w:endnote>
  <w:endnote w:type="continuationSeparator" w:id="0">
    <w:p w:rsidR="005664FE" w:rsidRDefault="005664FE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FE" w:rsidRDefault="005664FE" w:rsidP="00BE39BF">
      <w:pPr>
        <w:spacing w:after="0" w:line="240" w:lineRule="auto"/>
      </w:pPr>
      <w:r>
        <w:separator/>
      </w:r>
    </w:p>
  </w:footnote>
  <w:footnote w:type="continuationSeparator" w:id="0">
    <w:p w:rsidR="005664FE" w:rsidRDefault="005664FE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D1325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1E3919">
            <w:rPr>
              <w:b/>
              <w:sz w:val="40"/>
              <w:szCs w:val="20"/>
            </w:rPr>
            <w:t xml:space="preserve">TAŞINIR </w:t>
          </w:r>
          <w:r w:rsidR="00D1325A">
            <w:rPr>
              <w:b/>
              <w:sz w:val="40"/>
              <w:szCs w:val="20"/>
            </w:rPr>
            <w:t>BEDELSİZ DEVİR</w:t>
          </w:r>
          <w:r w:rsidR="0012438D">
            <w:rPr>
              <w:b/>
              <w:sz w:val="40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6149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261495" w:rsidRPr="00261495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330A32"/>
    <w:rsid w:val="003A6CDE"/>
    <w:rsid w:val="003F4282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664FE"/>
    <w:rsid w:val="005D34D8"/>
    <w:rsid w:val="005D5872"/>
    <w:rsid w:val="005E40A8"/>
    <w:rsid w:val="00640329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C049D6"/>
    <w:rsid w:val="00C10A55"/>
    <w:rsid w:val="00C205BD"/>
    <w:rsid w:val="00C23899"/>
    <w:rsid w:val="00C6273B"/>
    <w:rsid w:val="00C70F43"/>
    <w:rsid w:val="00C73CC2"/>
    <w:rsid w:val="00CA1C4E"/>
    <w:rsid w:val="00CD1FED"/>
    <w:rsid w:val="00CF52FD"/>
    <w:rsid w:val="00D11DE5"/>
    <w:rsid w:val="00D1325A"/>
    <w:rsid w:val="00D4171C"/>
    <w:rsid w:val="00D67252"/>
    <w:rsid w:val="00DE06F4"/>
    <w:rsid w:val="00E57AED"/>
    <w:rsid w:val="00EA74D8"/>
    <w:rsid w:val="00EE5EFD"/>
    <w:rsid w:val="00EF70B7"/>
    <w:rsid w:val="00F10614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440A6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ADBD-733F-4DF5-B671-43988B9B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3</cp:revision>
  <cp:lastPrinted>2017-09-11T11:57:00Z</cp:lastPrinted>
  <dcterms:created xsi:type="dcterms:W3CDTF">2021-08-02T06:20:00Z</dcterms:created>
  <dcterms:modified xsi:type="dcterms:W3CDTF">2021-08-02T06:33:00Z</dcterms:modified>
</cp:coreProperties>
</file>