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F7620C" w:rsidTr="00CD467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F7620C" w:rsidRDefault="00F24DB6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935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Enstitüsü Muhasebe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160C61"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Bürosu</w:t>
            </w:r>
          </w:p>
        </w:tc>
      </w:tr>
      <w:tr w:rsidR="00CA1C4E" w:rsidRPr="00F7620C" w:rsidTr="00CD467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93593D" w:rsidRDefault="00160C61" w:rsidP="00A6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20C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A60E7E" w:rsidRPr="00F7620C" w:rsidRDefault="00A60E7E" w:rsidP="00A6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20C">
              <w:rPr>
                <w:rFonts w:ascii="Times New Roman" w:hAnsi="Times New Roman" w:cs="Times New Roman"/>
                <w:sz w:val="20"/>
                <w:szCs w:val="20"/>
              </w:rPr>
              <w:t>2547 sayılı Yüksek Öğretim Kanunu</w:t>
            </w:r>
            <w:r w:rsidR="00C734B1">
              <w:rPr>
                <w:rFonts w:ascii="Times New Roman" w:hAnsi="Times New Roman" w:cs="Times New Roman"/>
                <w:sz w:val="20"/>
                <w:szCs w:val="20"/>
              </w:rPr>
              <w:t>(36.Maade ve 58. Madde)</w:t>
            </w:r>
            <w:r w:rsidR="00C05216" w:rsidRPr="00F76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25A" w:rsidRPr="00F7620C" w:rsidRDefault="006E425A" w:rsidP="00160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F7620C" w:rsidTr="00CD467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F47B4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F7620C" w:rsidRDefault="00F24DB6" w:rsidP="00C7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Enstitüsünün </w:t>
            </w:r>
            <w:r w:rsidR="00C734B1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personelin</w:t>
            </w:r>
            <w:r w:rsidR="00C734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36.madde kapsamında</w:t>
            </w:r>
            <w:r w:rsidR="00CC45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 faturaların</w:t>
            </w:r>
            <w:r w:rsidR="00DC37C4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düzenlenme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proofErr w:type="gramEnd"/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CA1C4E" w:rsidRPr="00F7620C" w:rsidTr="00CD4678">
        <w:trPr>
          <w:trHeight w:val="1215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F7620C" w:rsidRDefault="00F24DB6" w:rsidP="00C7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 Enstitüsünün Akademik p</w:t>
            </w:r>
            <w:r w:rsidR="00C734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ersonelin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734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36.madde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Kapsamında</w:t>
            </w:r>
            <w:r w:rsidR="00C734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 faturalarının düzenlenmesini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sağlamak</w:t>
            </w:r>
            <w:r w:rsidR="00C05216"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F7620C" w:rsidTr="00CD467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BE39BF" w:rsidRPr="00F7620C" w:rsidRDefault="008A30FD" w:rsidP="00C05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 Enstitüsünün Akademik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ersonelin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36.madde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Kapsamında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 faturalarının düzenlenmesini</w:t>
            </w:r>
            <w:r w:rsidRPr="00F762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9644D" w:rsidRPr="00F7620C">
              <w:rPr>
                <w:rFonts w:ascii="Times New Roman" w:hAnsi="Times New Roman" w:cs="Times New Roman"/>
                <w:sz w:val="20"/>
                <w:szCs w:val="20"/>
              </w:rPr>
              <w:t>süreçlerini kapsar</w:t>
            </w:r>
            <w:r w:rsidR="00C05216" w:rsidRPr="00F76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1C4E" w:rsidRPr="00F7620C" w:rsidTr="00CD467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D7438E" w:rsidRPr="00F7620C" w:rsidRDefault="00F24DB6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G.E.S</w:t>
            </w:r>
            <w:proofErr w:type="gramEnd"/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. </w:t>
            </w:r>
            <w:r w:rsidR="00D7438E"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Gastroenteroloji </w:t>
            </w:r>
            <w:r w:rsidR="00D7438E"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F762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905711" w:rsidRDefault="00DE111F" w:rsidP="00905711">
            <w:pPr>
              <w:pStyle w:val="Balk3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sz w:val="20"/>
                <w:szCs w:val="20"/>
              </w:rPr>
            </w:pPr>
            <w:r w:rsidRPr="00F7620C">
              <w:rPr>
                <w:sz w:val="20"/>
                <w:szCs w:val="20"/>
              </w:rPr>
              <w:t xml:space="preserve">M.Ü. </w:t>
            </w:r>
            <w:r w:rsidR="00905711" w:rsidRPr="00F7620C">
              <w:rPr>
                <w:sz w:val="20"/>
                <w:szCs w:val="20"/>
              </w:rPr>
              <w:t>DSİM</w:t>
            </w:r>
            <w:r w:rsidR="00905711" w:rsidRPr="00F7620C">
              <w:rPr>
                <w:b w:val="0"/>
                <w:bCs w:val="0"/>
                <w:sz w:val="20"/>
                <w:szCs w:val="20"/>
              </w:rPr>
              <w:t>,</w:t>
            </w:r>
            <w:r w:rsidR="00171F66">
              <w:rPr>
                <w:bCs w:val="0"/>
                <w:sz w:val="20"/>
                <w:szCs w:val="20"/>
              </w:rPr>
              <w:t xml:space="preserve"> DSS</w:t>
            </w:r>
            <w:r w:rsidR="00D7438E" w:rsidRPr="00F7620C">
              <w:rPr>
                <w:sz w:val="20"/>
                <w:szCs w:val="20"/>
              </w:rPr>
              <w:t>:</w:t>
            </w:r>
            <w:r w:rsidRPr="00F7620C">
              <w:rPr>
                <w:sz w:val="20"/>
                <w:szCs w:val="20"/>
              </w:rPr>
              <w:t xml:space="preserve"> </w:t>
            </w:r>
            <w:r w:rsidRPr="00F7620C">
              <w:rPr>
                <w:b w:val="0"/>
                <w:sz w:val="20"/>
                <w:szCs w:val="20"/>
              </w:rPr>
              <w:t xml:space="preserve">Marmara Üniversitesi Döner Sermaye İşletmesi </w:t>
            </w:r>
            <w:r w:rsidR="00BF2C88" w:rsidRPr="00F7620C">
              <w:rPr>
                <w:b w:val="0"/>
                <w:bCs w:val="0"/>
                <w:sz w:val="20"/>
                <w:szCs w:val="20"/>
              </w:rPr>
              <w:t xml:space="preserve">Müdürlüğü, Döner Sermaye </w:t>
            </w:r>
            <w:r w:rsidR="00171F66">
              <w:rPr>
                <w:b w:val="0"/>
                <w:bCs w:val="0"/>
                <w:sz w:val="20"/>
                <w:szCs w:val="20"/>
              </w:rPr>
              <w:t>Saymanlığı</w:t>
            </w:r>
          </w:p>
          <w:p w:rsidR="00171F66" w:rsidRPr="00171F66" w:rsidRDefault="00171F66" w:rsidP="00905711">
            <w:pPr>
              <w:pStyle w:val="Balk3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36"/>
              </w:rPr>
            </w:pPr>
            <w:r w:rsidRPr="009B325D">
              <w:rPr>
                <w:bCs w:val="0"/>
                <w:sz w:val="22"/>
                <w:shd w:val="clear" w:color="auto" w:fill="FFFFFF"/>
              </w:rPr>
              <w:t>HBYS</w:t>
            </w:r>
            <w:r w:rsidRPr="009B325D">
              <w:rPr>
                <w:sz w:val="22"/>
                <w:shd w:val="clear" w:color="auto" w:fill="FFFFFF"/>
              </w:rPr>
              <w:t xml:space="preserve">: </w:t>
            </w:r>
            <w:r w:rsidRPr="00171F66">
              <w:rPr>
                <w:b w:val="0"/>
                <w:sz w:val="22"/>
                <w:shd w:val="clear" w:color="auto" w:fill="FFFFFF"/>
              </w:rPr>
              <w:t>Hastane Bilgi Yönetim Sistemi</w:t>
            </w:r>
          </w:p>
          <w:p w:rsidR="00D7438E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F7620C" w:rsidRDefault="00D7438E" w:rsidP="00D7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F7620C" w:rsidTr="00CD467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F7620C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F7620C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F7620C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F7620C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762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501602" w:rsidRPr="00F7620C" w:rsidTr="00CD4678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33" w:rsidRPr="00710F2F" w:rsidRDefault="00501602" w:rsidP="00055D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55D33" w:rsidRPr="00710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Sözleşme</w:t>
            </w:r>
            <w:r w:rsidR="00055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ye göre 30 günlük süre tamamlandığında</w:t>
            </w:r>
            <w:r w:rsidR="00055D33" w:rsidRPr="00710F2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fatura süreci başlar.</w:t>
            </w:r>
          </w:p>
          <w:p w:rsidR="00CD4678" w:rsidRPr="001F0385" w:rsidRDefault="00CD4678" w:rsidP="00CD46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1602" w:rsidRPr="00F7620C" w:rsidRDefault="00501602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F7620C" w:rsidRDefault="00DE111F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F7620C" w:rsidRDefault="00055D33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F7620C" w:rsidRDefault="00055D33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Sözleşme tarihi</w:t>
            </w:r>
          </w:p>
        </w:tc>
      </w:tr>
      <w:tr w:rsidR="00501602" w:rsidRPr="00F7620C" w:rsidTr="00E26F97">
        <w:trPr>
          <w:trHeight w:val="9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33" w:rsidRPr="00710F2F" w:rsidRDefault="00804B6D" w:rsidP="00055D3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501602" w:rsidRPr="00F762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D4678" w:rsidRPr="001F03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55D33" w:rsidRPr="00710F2F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HBYS sisteminde fatura düzenlenir.</w:t>
            </w:r>
          </w:p>
          <w:p w:rsidR="00905711" w:rsidRPr="00F7620C" w:rsidRDefault="00905711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602" w:rsidRPr="00F7620C" w:rsidRDefault="00DE111F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521" w:rsidRPr="00F7620C" w:rsidRDefault="00055D33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602" w:rsidRPr="00F7620C" w:rsidRDefault="00055D33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Sözleşme tarihi</w:t>
            </w:r>
          </w:p>
        </w:tc>
      </w:tr>
      <w:tr w:rsidR="0093593D" w:rsidRPr="00F7620C" w:rsidTr="00CD4678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97" w:rsidRDefault="001C0E74" w:rsidP="00E26F97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4.3.</w:t>
            </w:r>
            <w:r w:rsidR="00055D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E26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Fatura imza ve kaşe yapılır.</w:t>
            </w:r>
          </w:p>
          <w:p w:rsidR="0093593D" w:rsidRPr="00E26F97" w:rsidRDefault="0093593D" w:rsidP="00E26F97"/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3D" w:rsidRPr="00F7620C" w:rsidRDefault="00AC21F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006E46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055D33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Sözleşme tarihi</w:t>
            </w:r>
          </w:p>
        </w:tc>
      </w:tr>
      <w:tr w:rsidR="0093593D" w:rsidRPr="00F7620C" w:rsidTr="00E26F97">
        <w:trPr>
          <w:trHeight w:val="110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3D" w:rsidRPr="00E26F97" w:rsidRDefault="001C0E74" w:rsidP="00E26F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4.4.</w:t>
            </w:r>
            <w:r w:rsidR="00055D33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Fatura sözleşmed</w:t>
            </w:r>
            <w:r w:rsidR="00E26F9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eki adrese posta ile gönderilir.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3D" w:rsidRPr="00F7620C" w:rsidRDefault="00AC21FD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G.E.S</w:t>
            </w:r>
            <w:proofErr w:type="gramEnd"/>
            <w:r w:rsidRPr="00F76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006E46" w:rsidP="00055D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Fatura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93D" w:rsidRPr="00F7620C" w:rsidRDefault="00055D33" w:rsidP="00501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Sözleşme tarihi</w:t>
            </w:r>
          </w:p>
        </w:tc>
      </w:tr>
      <w:tr w:rsidR="00AC21FD" w:rsidRPr="00F7620C" w:rsidTr="00CD4678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FD" w:rsidRPr="00AC21FD" w:rsidRDefault="008B035D" w:rsidP="00AC21FD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4.</w:t>
            </w:r>
            <w:r w:rsidR="00AC21FD" w:rsidRPr="00AC21FD">
              <w:rPr>
                <w:rFonts w:ascii="Times New Roman" w:hAnsi="Times New Roman" w:cs="Times New Roman"/>
                <w:bCs/>
                <w:color w:val="000000"/>
                <w:sz w:val="16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74C" w:rsidRPr="008B035D" w:rsidRDefault="00B0174C" w:rsidP="008B0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35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  <w:t>Fatura</w:t>
            </w:r>
          </w:p>
        </w:tc>
      </w:tr>
    </w:tbl>
    <w:p w:rsidR="005D5872" w:rsidRPr="00F7620C" w:rsidRDefault="005D5872" w:rsidP="00FB72FC">
      <w:pPr>
        <w:pStyle w:val="Altyaz"/>
        <w:rPr>
          <w:rFonts w:ascii="Times New Roman" w:hAnsi="Times New Roman" w:cs="Times New Roman"/>
        </w:rPr>
      </w:pPr>
    </w:p>
    <w:sectPr w:rsidR="005D5872" w:rsidRPr="00F7620C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82" w:rsidRDefault="000A5F82" w:rsidP="00BE39BF">
      <w:pPr>
        <w:spacing w:after="0" w:line="240" w:lineRule="auto"/>
      </w:pPr>
      <w:r>
        <w:separator/>
      </w:r>
    </w:p>
  </w:endnote>
  <w:endnote w:type="continuationSeparator" w:id="0">
    <w:p w:rsidR="000A5F82" w:rsidRDefault="000A5F82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19" w:rsidRDefault="00420F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A4B15" w:rsidRDefault="00EA4B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EA4B15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Fatma</w:t>
          </w:r>
          <w:r w:rsidR="00EA4B15">
            <w:rPr>
              <w:rFonts w:ascii="Times New Roman" w:hAnsi="Times New Roman" w:cs="Times New Roman"/>
              <w:b/>
              <w:sz w:val="20"/>
              <w:szCs w:val="20"/>
            </w:rPr>
            <w:t xml:space="preserve"> GÜNGÖR</w:t>
          </w:r>
        </w:p>
        <w:p w:rsidR="00DC37C4" w:rsidRPr="00CA1C4E" w:rsidRDefault="00DC37C4" w:rsidP="00EA4B15">
          <w:pPr>
            <w:pStyle w:val="Al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8E63A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19" w:rsidRDefault="00420F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82" w:rsidRDefault="000A5F82" w:rsidP="00BE39BF">
      <w:pPr>
        <w:spacing w:after="0" w:line="240" w:lineRule="auto"/>
      </w:pPr>
      <w:r>
        <w:separator/>
      </w:r>
    </w:p>
  </w:footnote>
  <w:footnote w:type="continuationSeparator" w:id="0">
    <w:p w:rsidR="000A5F82" w:rsidRDefault="000A5F82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19" w:rsidRDefault="00420F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5" w:type="dxa"/>
      <w:tblInd w:w="-856" w:type="dxa"/>
      <w:tblLayout w:type="fixed"/>
      <w:tblLook w:val="04A0" w:firstRow="1" w:lastRow="0" w:firstColumn="1" w:lastColumn="0" w:noHBand="0" w:noVBand="1"/>
    </w:tblPr>
    <w:tblGrid>
      <w:gridCol w:w="1844"/>
      <w:gridCol w:w="5783"/>
      <w:gridCol w:w="1559"/>
      <w:gridCol w:w="283"/>
      <w:gridCol w:w="1276"/>
    </w:tblGrid>
    <w:tr w:rsidR="00AA639B" w:rsidRPr="00011948" w:rsidTr="00F7620C">
      <w:trPr>
        <w:trHeight w:val="45"/>
      </w:trPr>
      <w:tc>
        <w:tcPr>
          <w:tcW w:w="1844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83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F7620C" w:rsidRDefault="00F24DB6" w:rsidP="00C734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7620C">
            <w:rPr>
              <w:rFonts w:ascii="Times New Roman" w:hAnsi="Times New Roman" w:cs="Times New Roman"/>
              <w:b/>
              <w:sz w:val="28"/>
              <w:szCs w:val="28"/>
            </w:rPr>
            <w:t>GASTROENTEROLOJİ</w:t>
          </w:r>
          <w:r w:rsidR="0093593D">
            <w:rPr>
              <w:rFonts w:ascii="Times New Roman" w:hAnsi="Times New Roman" w:cs="Times New Roman"/>
              <w:b/>
              <w:sz w:val="28"/>
              <w:szCs w:val="28"/>
            </w:rPr>
            <w:t xml:space="preserve"> ENSTİTÜSÜ MUHASEBE</w:t>
          </w:r>
          <w:r w:rsidRPr="00F7620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AA639B" w:rsidRPr="00F7620C">
            <w:rPr>
              <w:rFonts w:ascii="Times New Roman" w:hAnsi="Times New Roman" w:cs="Times New Roman"/>
              <w:b/>
              <w:sz w:val="28"/>
              <w:szCs w:val="28"/>
            </w:rPr>
            <w:t>BÜROSU</w:t>
          </w:r>
          <w:r w:rsidRPr="00F7620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C734B1">
            <w:rPr>
              <w:rFonts w:ascii="Times New Roman" w:hAnsi="Times New Roman" w:cs="Times New Roman"/>
              <w:b/>
              <w:sz w:val="28"/>
              <w:szCs w:val="28"/>
            </w:rPr>
            <w:t xml:space="preserve">-36.MADDE KAPSAMINDA FATURA </w:t>
          </w:r>
          <w:r w:rsidR="00A60E7E" w:rsidRPr="00F7620C">
            <w:rPr>
              <w:rFonts w:ascii="Times New Roman" w:hAnsi="Times New Roman" w:cs="Times New Roman"/>
              <w:b/>
              <w:sz w:val="28"/>
              <w:szCs w:val="28"/>
            </w:rPr>
            <w:t>PROSEDÜRÜ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F7620C">
      <w:trPr>
        <w:trHeight w:val="45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420F19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16.06.201</w:t>
          </w:r>
          <w:bookmarkStart w:id="0" w:name="_GoBack"/>
          <w:bookmarkEnd w:id="0"/>
        </w:p>
      </w:tc>
    </w:tr>
    <w:tr w:rsidR="00AA639B" w:rsidRPr="00011948" w:rsidTr="00F7620C">
      <w:trPr>
        <w:trHeight w:val="45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B72FC" w:rsidP="0093593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A60E7E">
            <w:rPr>
              <w:sz w:val="20"/>
              <w:szCs w:val="20"/>
            </w:rPr>
            <w:t>6</w:t>
          </w:r>
          <w:r w:rsidR="00F455BC">
            <w:rPr>
              <w:sz w:val="20"/>
              <w:szCs w:val="20"/>
            </w:rPr>
            <w:t>.</w:t>
          </w:r>
          <w:r w:rsidR="0093593D">
            <w:rPr>
              <w:sz w:val="20"/>
              <w:szCs w:val="20"/>
            </w:rPr>
            <w:t>06</w:t>
          </w:r>
          <w:r w:rsidR="00F455BC">
            <w:rPr>
              <w:sz w:val="20"/>
              <w:szCs w:val="20"/>
            </w:rPr>
            <w:t>.20</w:t>
          </w:r>
          <w:r w:rsidR="0093593D">
            <w:rPr>
              <w:sz w:val="20"/>
              <w:szCs w:val="20"/>
            </w:rPr>
            <w:t>21</w:t>
          </w:r>
        </w:p>
      </w:tc>
    </w:tr>
    <w:tr w:rsidR="00AA639B" w:rsidRPr="00011948" w:rsidTr="00F7620C">
      <w:trPr>
        <w:trHeight w:val="45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F7620C">
      <w:trPr>
        <w:trHeight w:val="400"/>
      </w:trPr>
      <w:tc>
        <w:tcPr>
          <w:tcW w:w="1844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783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420F1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420F19" w:rsidRPr="00420F19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19" w:rsidRDefault="00420F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9C6"/>
    <w:multiLevelType w:val="hybridMultilevel"/>
    <w:tmpl w:val="7D687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06E46"/>
    <w:rsid w:val="00011948"/>
    <w:rsid w:val="00024F2D"/>
    <w:rsid w:val="00032896"/>
    <w:rsid w:val="000373F5"/>
    <w:rsid w:val="00055722"/>
    <w:rsid w:val="00055D33"/>
    <w:rsid w:val="00073858"/>
    <w:rsid w:val="000A137E"/>
    <w:rsid w:val="000A5F82"/>
    <w:rsid w:val="000A64B1"/>
    <w:rsid w:val="000A71F8"/>
    <w:rsid w:val="000C360B"/>
    <w:rsid w:val="000D2AF0"/>
    <w:rsid w:val="001155B0"/>
    <w:rsid w:val="0012438D"/>
    <w:rsid w:val="001250E8"/>
    <w:rsid w:val="00137848"/>
    <w:rsid w:val="00160C61"/>
    <w:rsid w:val="00171F66"/>
    <w:rsid w:val="00173FE8"/>
    <w:rsid w:val="00194AF9"/>
    <w:rsid w:val="001A3CDE"/>
    <w:rsid w:val="001B2831"/>
    <w:rsid w:val="001B564E"/>
    <w:rsid w:val="001C0E74"/>
    <w:rsid w:val="001C5362"/>
    <w:rsid w:val="001D73FD"/>
    <w:rsid w:val="001E0801"/>
    <w:rsid w:val="001E5D8D"/>
    <w:rsid w:val="001F38FD"/>
    <w:rsid w:val="002046C0"/>
    <w:rsid w:val="00243079"/>
    <w:rsid w:val="00243154"/>
    <w:rsid w:val="002566FD"/>
    <w:rsid w:val="00267CDF"/>
    <w:rsid w:val="00302E56"/>
    <w:rsid w:val="00357B4B"/>
    <w:rsid w:val="00395C86"/>
    <w:rsid w:val="003F5177"/>
    <w:rsid w:val="003F758D"/>
    <w:rsid w:val="00401741"/>
    <w:rsid w:val="00420F19"/>
    <w:rsid w:val="00475CFE"/>
    <w:rsid w:val="004F241F"/>
    <w:rsid w:val="004F3376"/>
    <w:rsid w:val="00501602"/>
    <w:rsid w:val="00517209"/>
    <w:rsid w:val="00533820"/>
    <w:rsid w:val="0054051B"/>
    <w:rsid w:val="00542513"/>
    <w:rsid w:val="005C3B08"/>
    <w:rsid w:val="005D34D8"/>
    <w:rsid w:val="005D5872"/>
    <w:rsid w:val="005E40A8"/>
    <w:rsid w:val="00636241"/>
    <w:rsid w:val="00656473"/>
    <w:rsid w:val="00666D65"/>
    <w:rsid w:val="00683A0D"/>
    <w:rsid w:val="006A136C"/>
    <w:rsid w:val="006E425A"/>
    <w:rsid w:val="006F5656"/>
    <w:rsid w:val="00710C91"/>
    <w:rsid w:val="0074301F"/>
    <w:rsid w:val="007A3677"/>
    <w:rsid w:val="007D758B"/>
    <w:rsid w:val="008024BF"/>
    <w:rsid w:val="00804B6D"/>
    <w:rsid w:val="0082355B"/>
    <w:rsid w:val="00862160"/>
    <w:rsid w:val="008956D8"/>
    <w:rsid w:val="0089644D"/>
    <w:rsid w:val="008973D9"/>
    <w:rsid w:val="008A30FD"/>
    <w:rsid w:val="008B035D"/>
    <w:rsid w:val="008C56EF"/>
    <w:rsid w:val="008D6EE5"/>
    <w:rsid w:val="008E63AC"/>
    <w:rsid w:val="008F2799"/>
    <w:rsid w:val="008F3EFF"/>
    <w:rsid w:val="00904D12"/>
    <w:rsid w:val="00905711"/>
    <w:rsid w:val="0093593D"/>
    <w:rsid w:val="00945227"/>
    <w:rsid w:val="00952D57"/>
    <w:rsid w:val="00954E32"/>
    <w:rsid w:val="00970F7F"/>
    <w:rsid w:val="00997249"/>
    <w:rsid w:val="009A6F40"/>
    <w:rsid w:val="009B325D"/>
    <w:rsid w:val="009B7E68"/>
    <w:rsid w:val="009C1450"/>
    <w:rsid w:val="009D1088"/>
    <w:rsid w:val="009E477D"/>
    <w:rsid w:val="009E5B4B"/>
    <w:rsid w:val="00A02389"/>
    <w:rsid w:val="00A16146"/>
    <w:rsid w:val="00A220F2"/>
    <w:rsid w:val="00A52F19"/>
    <w:rsid w:val="00A60E7E"/>
    <w:rsid w:val="00A72FF4"/>
    <w:rsid w:val="00A860AB"/>
    <w:rsid w:val="00AA639B"/>
    <w:rsid w:val="00AA6CF5"/>
    <w:rsid w:val="00AC21FD"/>
    <w:rsid w:val="00AC6856"/>
    <w:rsid w:val="00AD00B8"/>
    <w:rsid w:val="00AD2265"/>
    <w:rsid w:val="00AD38A6"/>
    <w:rsid w:val="00AE36BE"/>
    <w:rsid w:val="00B0174C"/>
    <w:rsid w:val="00B01D2D"/>
    <w:rsid w:val="00B22C0D"/>
    <w:rsid w:val="00B55697"/>
    <w:rsid w:val="00B80070"/>
    <w:rsid w:val="00BA153E"/>
    <w:rsid w:val="00BB0979"/>
    <w:rsid w:val="00BB5C80"/>
    <w:rsid w:val="00BD4193"/>
    <w:rsid w:val="00BE2405"/>
    <w:rsid w:val="00BE39BF"/>
    <w:rsid w:val="00BF2C88"/>
    <w:rsid w:val="00C049D6"/>
    <w:rsid w:val="00C05216"/>
    <w:rsid w:val="00C205BD"/>
    <w:rsid w:val="00C23899"/>
    <w:rsid w:val="00C529D6"/>
    <w:rsid w:val="00C5547F"/>
    <w:rsid w:val="00C734B1"/>
    <w:rsid w:val="00CA1C4E"/>
    <w:rsid w:val="00CA5DC9"/>
    <w:rsid w:val="00CC45E4"/>
    <w:rsid w:val="00CC6E44"/>
    <w:rsid w:val="00CD1FED"/>
    <w:rsid w:val="00CD4678"/>
    <w:rsid w:val="00CE136C"/>
    <w:rsid w:val="00CF52FD"/>
    <w:rsid w:val="00D027B3"/>
    <w:rsid w:val="00D353FC"/>
    <w:rsid w:val="00D67252"/>
    <w:rsid w:val="00D71577"/>
    <w:rsid w:val="00D7438E"/>
    <w:rsid w:val="00D87BF2"/>
    <w:rsid w:val="00D94521"/>
    <w:rsid w:val="00DB1F7B"/>
    <w:rsid w:val="00DC37C4"/>
    <w:rsid w:val="00DD7EE7"/>
    <w:rsid w:val="00DE111F"/>
    <w:rsid w:val="00E26F97"/>
    <w:rsid w:val="00E5784C"/>
    <w:rsid w:val="00E57AED"/>
    <w:rsid w:val="00EA4B15"/>
    <w:rsid w:val="00EA74D8"/>
    <w:rsid w:val="00ED6B90"/>
    <w:rsid w:val="00EE4E84"/>
    <w:rsid w:val="00F24DB6"/>
    <w:rsid w:val="00F36F90"/>
    <w:rsid w:val="00F455BC"/>
    <w:rsid w:val="00F47B40"/>
    <w:rsid w:val="00F7620C"/>
    <w:rsid w:val="00F81793"/>
    <w:rsid w:val="00FB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290E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paragraph" w:styleId="Balk3">
    <w:name w:val="heading 3"/>
    <w:basedOn w:val="Normal"/>
    <w:link w:val="Balk3Char"/>
    <w:uiPriority w:val="9"/>
    <w:qFormat/>
    <w:rsid w:val="00905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EA4B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A4B15"/>
    <w:rPr>
      <w:rFonts w:eastAsiaTheme="minorEastAsia"/>
      <w:color w:val="5A5A5A" w:themeColor="text1" w:themeTint="A5"/>
      <w:spacing w:val="15"/>
    </w:rPr>
  </w:style>
  <w:style w:type="character" w:customStyle="1" w:styleId="Balk3Char">
    <w:name w:val="Başlık 3 Char"/>
    <w:basedOn w:val="VarsaylanParagrafYazTipi"/>
    <w:link w:val="Balk3"/>
    <w:uiPriority w:val="9"/>
    <w:rsid w:val="009057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0DD3-D65F-4456-BD90-5AC5F211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156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81</cp:revision>
  <dcterms:created xsi:type="dcterms:W3CDTF">2017-07-12T08:04:00Z</dcterms:created>
  <dcterms:modified xsi:type="dcterms:W3CDTF">2021-07-02T09:44:00Z</dcterms:modified>
</cp:coreProperties>
</file>