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02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025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Özlük İşleri 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0252C1" w:rsidRPr="000252C1" w:rsidRDefault="000252C1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  <w:t>2547 sayılı Kanunun 36. Md. 7. Fıkrası</w:t>
            </w:r>
          </w:p>
          <w:p w:rsidR="006E425A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  <w:t>2547 sayılı Kanunun 58. Md</w:t>
            </w:r>
            <w:r w:rsidRPr="000252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252C1" w:rsidRDefault="000252C1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             Yükseköğretim Kurumlarında Döner Sermaye Gelirlerinden Yapılacak Ek Ödemenin Dağıtılmasında Uygulanacak Usul ve Esaslara İlişkin Yönetmelik</w:t>
            </w:r>
          </w:p>
          <w:p w:rsidR="001A7226" w:rsidRDefault="001A7226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 </w:t>
            </w:r>
            <w:r w:rsidRPr="001A7226">
              <w:rPr>
                <w:rFonts w:ascii="Times New Roman" w:hAnsi="Times New Roman" w:cs="Times New Roman"/>
                <w:sz w:val="20"/>
                <w:szCs w:val="20"/>
              </w:rPr>
              <w:t>Marmara Üniversitesi Öğretim Üyelerinin Özel Hastaneler ve Vakıf Yükseköğretim Kurumları Hastanelerinde Çalıştırılmalarına İlişkin Usul ve Esasla</w:t>
            </w:r>
          </w:p>
          <w:p w:rsidR="000252C1" w:rsidRPr="00173FE8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1A7226" w:rsidP="00DA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36. Madde Görevlendirmesi Prosedürü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0252C1" w:rsidP="00A8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Öğretim Üyelerinin Vakıf Yükseköğretim Kurumları ve Özel Hastanelerde Çalıştırılmalarına İlişkin Süreci yürütmek.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0252C1" w:rsidP="00F2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2547 sayılı kanunun 36. Md. 7. Fıkrası kapsamında Vakıf Yükseköğretim Kurumları veya Özel Hastanelerde Çalıştırılacak olan Öğretim Üyelerinin başvuru aşamasından sözleşme imzalanmasına kadar olan süreci kapsar.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.E: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</w:t>
            </w:r>
          </w:p>
          <w:p w:rsidR="0018610F" w:rsidRDefault="0018610F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P.D.B: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Personel Daire Başkanlığı</w:t>
            </w:r>
          </w:p>
          <w:p w:rsidR="00C953B4" w:rsidRPr="008973D9" w:rsidRDefault="00C953B4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95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İ.K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İlgili Kurum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67252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11" w:rsidRPr="00BA153E" w:rsidRDefault="00173FE8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93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5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İlgili kurumdan talebin gelmesi</w:t>
            </w:r>
            <w:r w:rsidR="00F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0F" w:rsidRPr="0018610F" w:rsidRDefault="0018610F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61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Üniversite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Pr="00173FE8" w:rsidRDefault="005954A8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Talep yazısı.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5954A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1-7 gün</w:t>
            </w:r>
          </w:p>
          <w:p w:rsidR="00593D11" w:rsidRPr="00173FE8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42E9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F342E9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5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Dilekçe, Bilimsel Araştırma Puan Cetveli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5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Eğitimsel Faaliyetler Puan Cetveli, Gelir Getirici Faaliyet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Cetveli  ve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Kanıtlayıcı belgelerin alınması.</w:t>
            </w:r>
            <w:r w:rsidRPr="00025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  <w:p w:rsidR="00F342E9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Pr="00F342E9" w:rsidRDefault="00F342E9" w:rsidP="00F342E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G.E.</w:t>
            </w:r>
          </w:p>
          <w:p w:rsidR="00F342E9" w:rsidRPr="0018610F" w:rsidRDefault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Pr="00F342E9" w:rsidRDefault="00F342E9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Dilekçe, Bilimsel Araştırma Puan Cetveli, Eğitimsel Faaliyetler Puan Cetveli, Gelir Getirici Faaliyet </w:t>
            </w:r>
            <w:proofErr w:type="gramStart"/>
            <w:r w:rsidRPr="00F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Cetveli  ve</w:t>
            </w:r>
            <w:proofErr w:type="gramEnd"/>
            <w:r w:rsidRPr="00F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Kanıtlayıcı belgeler</w:t>
            </w:r>
          </w:p>
          <w:p w:rsidR="00F342E9" w:rsidRDefault="00F342E9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F342E9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3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1-7 gün</w:t>
            </w:r>
          </w:p>
        </w:tc>
      </w:tr>
      <w:tr w:rsidR="0050167F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Pr="00F34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Enstitü Yönetim Kurulu yapılması ve Karar ile birlikte Dilekçe ve </w:t>
            </w:r>
            <w:proofErr w:type="gramStart"/>
            <w:r w:rsidRPr="00F34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eklerinin  Personel</w:t>
            </w:r>
            <w:proofErr w:type="gramEnd"/>
            <w:r w:rsidRPr="00F342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Daire Başkanlığına gönderilmesi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F342E9" w:rsidRDefault="00F342E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G.E.</w:t>
            </w:r>
          </w:p>
          <w:p w:rsidR="00F342E9" w:rsidRPr="0018610F" w:rsidRDefault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P.D.B.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F342E9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Enstitü Yönetim Kurulu Kararı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50167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Pr="005954A8" w:rsidRDefault="00F342E9" w:rsidP="00FB4DB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5954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.1.4.Talebin Üniversite Yönetim Kuruluna girmesi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FE" w:rsidRPr="00173FE8" w:rsidRDefault="0018610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P.D.B.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5954A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Üniversite Yönetim Kurulu Kararı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5954A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1-30 gün</w:t>
            </w:r>
          </w:p>
        </w:tc>
      </w:tr>
      <w:tr w:rsidR="00521242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Pr="00173FE8" w:rsidRDefault="005954A8" w:rsidP="005954A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4.1.5.</w:t>
            </w:r>
            <w:r w:rsidRPr="005954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Sözleşmenin yapılması, Üniversite Rektörü, ilgili kurum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v</w:t>
            </w:r>
            <w:r w:rsidRPr="005954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 ilgili hekim tarafından imzalanması</w:t>
            </w:r>
            <w:r w:rsidRPr="00595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Default="0018610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G.E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P.D.B, İ.K.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5954A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Sözleşme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5954A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1-7 gün</w:t>
            </w:r>
          </w:p>
        </w:tc>
      </w:tr>
      <w:tr w:rsidR="00521242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Default="003205DA" w:rsidP="0052124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 </w:t>
            </w:r>
            <w:r w:rsidRPr="003205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Sözleşmenin 1 nüshası PDB, 1 nüshası ilgili hastane, 1 nüshası ilgili hekime verilir ve özlük dosyasına bir kopyası konulur.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Default="003205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G.E, P.D.B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İK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3205D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Sözleşme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242" w:rsidRDefault="003205D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gün</w:t>
            </w:r>
          </w:p>
        </w:tc>
      </w:tr>
      <w:tr w:rsidR="003A735E" w:rsidRPr="004F3376" w:rsidTr="006D335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Pr="003205DA" w:rsidRDefault="003205DA" w:rsidP="003205D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4.1.7.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 hastane ilgili hekime İl Sağlık Müdürlüğünden Personel Çalışma Belgesi çıkarır ve bu tarihten sonra resmi olarak çalışma başlar. 1 ay sonra 36. Madde Faturalama Süreci başlar.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5E" w:rsidRDefault="003205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G.E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İ.K., Muhasebe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205D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Fatura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5E" w:rsidRDefault="003205D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51" w:rsidRPr="006D3351" w:rsidRDefault="005954A8" w:rsidP="000A2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Sözleşme</w:t>
            </w:r>
          </w:p>
        </w:tc>
      </w:tr>
      <w:bookmarkEnd w:id="0"/>
      <w:tr w:rsidR="00704980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B4" w:rsidRDefault="00791AB4" w:rsidP="00BE39BF">
      <w:pPr>
        <w:spacing w:after="0" w:line="240" w:lineRule="auto"/>
      </w:pPr>
      <w:r>
        <w:separator/>
      </w:r>
    </w:p>
  </w:endnote>
  <w:endnote w:type="continuationSeparator" w:id="0">
    <w:p w:rsidR="00791AB4" w:rsidRDefault="00791AB4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CF1DCD" w:rsidRPr="00CA1C4E" w:rsidRDefault="00CF1DC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B4" w:rsidRDefault="00791AB4" w:rsidP="00BE39BF">
      <w:pPr>
        <w:spacing w:after="0" w:line="240" w:lineRule="auto"/>
      </w:pPr>
      <w:r>
        <w:separator/>
      </w:r>
    </w:p>
  </w:footnote>
  <w:footnote w:type="continuationSeparator" w:id="0">
    <w:p w:rsidR="00791AB4" w:rsidRDefault="00791AB4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Default="00A8263D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>
            <w:rPr>
              <w:b/>
              <w:sz w:val="40"/>
              <w:szCs w:val="20"/>
            </w:rPr>
            <w:t>ÖZLÜK İŞLERİ-</w:t>
          </w:r>
          <w:r w:rsidR="004402FB" w:rsidRPr="004402FB">
            <w:rPr>
              <w:b/>
              <w:sz w:val="40"/>
              <w:szCs w:val="20"/>
            </w:rPr>
            <w:t>36.MD. GÖREVLENDİRİLMESİ İŞLEMLERİ</w:t>
          </w:r>
        </w:p>
        <w:p w:rsidR="00275805" w:rsidRPr="00011948" w:rsidRDefault="00275805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9335C" w:rsidP="0012438D">
          <w:pPr>
            <w:pStyle w:val="stBilgi"/>
            <w:rPr>
              <w:sz w:val="20"/>
              <w:szCs w:val="20"/>
            </w:rPr>
          </w:pPr>
          <w:r w:rsidRPr="00F9335C">
            <w:rPr>
              <w:sz w:val="20"/>
              <w:szCs w:val="20"/>
            </w:rPr>
            <w:t>25.06.2021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55223F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CF1DCD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791AB4">
            <w:fldChar w:fldCharType="begin"/>
          </w:r>
          <w:r w:rsidR="00791AB4">
            <w:instrText xml:space="preserve"> NUMPAGES  \* Arabic  \* MERGEFORMAT </w:instrText>
          </w:r>
          <w:r w:rsidR="00791AB4">
            <w:fldChar w:fldCharType="separate"/>
          </w:r>
          <w:r w:rsidR="00CF1DCD" w:rsidRPr="00CF1DCD">
            <w:rPr>
              <w:noProof/>
              <w:sz w:val="20"/>
              <w:szCs w:val="20"/>
            </w:rPr>
            <w:t>3</w:t>
          </w:r>
          <w:r w:rsidR="00791AB4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252C1"/>
    <w:rsid w:val="00032896"/>
    <w:rsid w:val="000373F5"/>
    <w:rsid w:val="00055722"/>
    <w:rsid w:val="00083A51"/>
    <w:rsid w:val="00084E54"/>
    <w:rsid w:val="000A137E"/>
    <w:rsid w:val="000A2522"/>
    <w:rsid w:val="000A71F8"/>
    <w:rsid w:val="000D0552"/>
    <w:rsid w:val="000D07CC"/>
    <w:rsid w:val="000D2AF0"/>
    <w:rsid w:val="000D38DC"/>
    <w:rsid w:val="001155B0"/>
    <w:rsid w:val="0012438D"/>
    <w:rsid w:val="001250E8"/>
    <w:rsid w:val="00137848"/>
    <w:rsid w:val="0016453F"/>
    <w:rsid w:val="00173FE8"/>
    <w:rsid w:val="0018610F"/>
    <w:rsid w:val="00194AF9"/>
    <w:rsid w:val="001A3CDE"/>
    <w:rsid w:val="001A7226"/>
    <w:rsid w:val="001B2831"/>
    <w:rsid w:val="001B564E"/>
    <w:rsid w:val="001C5362"/>
    <w:rsid w:val="001D73FD"/>
    <w:rsid w:val="001E0801"/>
    <w:rsid w:val="001F38FD"/>
    <w:rsid w:val="002046C0"/>
    <w:rsid w:val="002426E0"/>
    <w:rsid w:val="00243154"/>
    <w:rsid w:val="002566FD"/>
    <w:rsid w:val="00267CDF"/>
    <w:rsid w:val="00275805"/>
    <w:rsid w:val="002C70BF"/>
    <w:rsid w:val="002E6123"/>
    <w:rsid w:val="003205DA"/>
    <w:rsid w:val="003A735E"/>
    <w:rsid w:val="003F5177"/>
    <w:rsid w:val="003F758D"/>
    <w:rsid w:val="00401741"/>
    <w:rsid w:val="0040394A"/>
    <w:rsid w:val="004402FB"/>
    <w:rsid w:val="00475CFE"/>
    <w:rsid w:val="00497530"/>
    <w:rsid w:val="004F241F"/>
    <w:rsid w:val="004F3376"/>
    <w:rsid w:val="004F52FC"/>
    <w:rsid w:val="0050167F"/>
    <w:rsid w:val="00521242"/>
    <w:rsid w:val="00533820"/>
    <w:rsid w:val="00537678"/>
    <w:rsid w:val="00542513"/>
    <w:rsid w:val="0055223F"/>
    <w:rsid w:val="00561C47"/>
    <w:rsid w:val="00592BB5"/>
    <w:rsid w:val="00593D11"/>
    <w:rsid w:val="005954A8"/>
    <w:rsid w:val="005C49D8"/>
    <w:rsid w:val="005D34D8"/>
    <w:rsid w:val="005D5872"/>
    <w:rsid w:val="005E40A8"/>
    <w:rsid w:val="00636241"/>
    <w:rsid w:val="00656473"/>
    <w:rsid w:val="00660CDC"/>
    <w:rsid w:val="00666D65"/>
    <w:rsid w:val="00666D89"/>
    <w:rsid w:val="00683A0D"/>
    <w:rsid w:val="00697827"/>
    <w:rsid w:val="006B1531"/>
    <w:rsid w:val="006D3351"/>
    <w:rsid w:val="006E425A"/>
    <w:rsid w:val="006F5656"/>
    <w:rsid w:val="007019FD"/>
    <w:rsid w:val="00704980"/>
    <w:rsid w:val="00710C91"/>
    <w:rsid w:val="0074301F"/>
    <w:rsid w:val="00791AB4"/>
    <w:rsid w:val="00791CC6"/>
    <w:rsid w:val="007929F5"/>
    <w:rsid w:val="007C0FAA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E299F"/>
    <w:rsid w:val="008E76D4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D4DB3"/>
    <w:rsid w:val="009E5B4B"/>
    <w:rsid w:val="00A02389"/>
    <w:rsid w:val="00A16146"/>
    <w:rsid w:val="00A220F2"/>
    <w:rsid w:val="00A52F19"/>
    <w:rsid w:val="00A60E71"/>
    <w:rsid w:val="00A72FF4"/>
    <w:rsid w:val="00A773E1"/>
    <w:rsid w:val="00A81900"/>
    <w:rsid w:val="00A8263D"/>
    <w:rsid w:val="00A860AB"/>
    <w:rsid w:val="00AA639B"/>
    <w:rsid w:val="00AA6CF5"/>
    <w:rsid w:val="00AC6856"/>
    <w:rsid w:val="00AD00B8"/>
    <w:rsid w:val="00AD38A6"/>
    <w:rsid w:val="00AD4D20"/>
    <w:rsid w:val="00AE36BE"/>
    <w:rsid w:val="00B01D2D"/>
    <w:rsid w:val="00B1672F"/>
    <w:rsid w:val="00B23EBD"/>
    <w:rsid w:val="00B26A49"/>
    <w:rsid w:val="00B35F24"/>
    <w:rsid w:val="00BA153E"/>
    <w:rsid w:val="00BB0979"/>
    <w:rsid w:val="00BB5C80"/>
    <w:rsid w:val="00BD4193"/>
    <w:rsid w:val="00BE2405"/>
    <w:rsid w:val="00BE39BF"/>
    <w:rsid w:val="00BE419C"/>
    <w:rsid w:val="00C049D6"/>
    <w:rsid w:val="00C205BD"/>
    <w:rsid w:val="00C23899"/>
    <w:rsid w:val="00C4269F"/>
    <w:rsid w:val="00C47F98"/>
    <w:rsid w:val="00C529D6"/>
    <w:rsid w:val="00C56EF0"/>
    <w:rsid w:val="00C625FB"/>
    <w:rsid w:val="00C953B4"/>
    <w:rsid w:val="00CA1C4E"/>
    <w:rsid w:val="00CB58EA"/>
    <w:rsid w:val="00CD1FED"/>
    <w:rsid w:val="00CF1DCD"/>
    <w:rsid w:val="00CF52FD"/>
    <w:rsid w:val="00D353FC"/>
    <w:rsid w:val="00D57EA9"/>
    <w:rsid w:val="00D67252"/>
    <w:rsid w:val="00D71577"/>
    <w:rsid w:val="00D7569C"/>
    <w:rsid w:val="00D7584F"/>
    <w:rsid w:val="00D87BF2"/>
    <w:rsid w:val="00DA0B8A"/>
    <w:rsid w:val="00DF63C7"/>
    <w:rsid w:val="00E35AC4"/>
    <w:rsid w:val="00E57AED"/>
    <w:rsid w:val="00E7088C"/>
    <w:rsid w:val="00EA74D8"/>
    <w:rsid w:val="00EC6EFE"/>
    <w:rsid w:val="00ED6B90"/>
    <w:rsid w:val="00F058D5"/>
    <w:rsid w:val="00F119DA"/>
    <w:rsid w:val="00F27E41"/>
    <w:rsid w:val="00F330B5"/>
    <w:rsid w:val="00F342E9"/>
    <w:rsid w:val="00F36F90"/>
    <w:rsid w:val="00F81793"/>
    <w:rsid w:val="00F9335C"/>
    <w:rsid w:val="00FB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7B93F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90F2-B571-42E9-9133-75B88FA5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18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11</cp:revision>
  <dcterms:created xsi:type="dcterms:W3CDTF">2021-03-05T12:52:00Z</dcterms:created>
  <dcterms:modified xsi:type="dcterms:W3CDTF">2021-07-30T08:28:00Z</dcterms:modified>
</cp:coreProperties>
</file>