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A53" w:rsidRDefault="00664A53"/>
    <w:p w:rsidR="00664A53" w:rsidRDefault="00664A53"/>
    <w:tbl>
      <w:tblPr>
        <w:tblW w:w="106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988"/>
        <w:gridCol w:w="1554"/>
      </w:tblGrid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 Birim / Sahibi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EF70B7" w:rsidRDefault="00B24B23" w:rsidP="001243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Gastroenteroloji</w:t>
            </w:r>
            <w:r w:rsidR="00137848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Enstitüsü </w:t>
            </w:r>
            <w:r w:rsidR="001D73FD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Ayniyat </w:t>
            </w:r>
            <w:r w:rsidR="0012438D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İşleri Bürosu</w:t>
            </w: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 Kanun/Yönetmelik/Yönerge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6E425A" w:rsidRPr="00EF70B7" w:rsidRDefault="00EF70B7" w:rsidP="0029449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F70B7">
              <w:rPr>
                <w:rFonts w:ascii="Times New Roman" w:hAnsi="Times New Roman" w:cs="Times New Roman"/>
                <w:sz w:val="20"/>
                <w:szCs w:val="20"/>
              </w:rPr>
              <w:t xml:space="preserve">2547 sayılı Kanun, </w:t>
            </w:r>
            <w:r w:rsidR="001D73FD" w:rsidRPr="00EF70B7">
              <w:rPr>
                <w:rFonts w:ascii="Times New Roman" w:hAnsi="Times New Roman" w:cs="Times New Roman"/>
                <w:sz w:val="20"/>
                <w:szCs w:val="20"/>
              </w:rPr>
              <w:t xml:space="preserve">4737 sayılı Kamu İhale Kanunu, </w:t>
            </w:r>
            <w:r w:rsidR="00664A53">
              <w:rPr>
                <w:rFonts w:ascii="Times New Roman" w:hAnsi="Times New Roman" w:cs="Times New Roman"/>
                <w:sz w:val="20"/>
                <w:szCs w:val="20"/>
              </w:rPr>
              <w:t xml:space="preserve">Taşınır Mal </w:t>
            </w:r>
            <w:r w:rsidR="001D73FD" w:rsidRPr="00EF70B7">
              <w:rPr>
                <w:rFonts w:ascii="Times New Roman" w:hAnsi="Times New Roman" w:cs="Times New Roman"/>
                <w:sz w:val="20"/>
                <w:szCs w:val="20"/>
              </w:rPr>
              <w:t>Yönetmeliği</w:t>
            </w:r>
            <w:r w:rsidR="002944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3A6CDE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 Prosedür</w:t>
            </w:r>
          </w:p>
        </w:tc>
        <w:tc>
          <w:tcPr>
            <w:tcW w:w="7377" w:type="dxa"/>
            <w:gridSpan w:val="3"/>
            <w:shd w:val="clear" w:color="auto" w:fill="auto"/>
            <w:noWrap/>
            <w:hideMark/>
          </w:tcPr>
          <w:p w:rsidR="00BE39BF" w:rsidRPr="00173FE8" w:rsidRDefault="00B24B23" w:rsidP="001E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Gastroenteroloji</w:t>
            </w:r>
            <w:r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37848">
              <w:rPr>
                <w:rFonts w:ascii="Times New Roman" w:eastAsia="Times New Roman" w:hAnsi="Times New Roman" w:cs="Times New Roman"/>
                <w:sz w:val="20"/>
                <w:szCs w:val="20"/>
              </w:rPr>
              <w:t>Enstitüsü</w:t>
            </w:r>
            <w:r w:rsidR="007721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E3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Taşınır Kayıt Hizmetleri Talep Karşılama </w:t>
            </w:r>
            <w:r w:rsidR="00294494">
              <w:rPr>
                <w:rFonts w:ascii="Times New Roman" w:eastAsia="Times New Roman" w:hAnsi="Times New Roman" w:cs="Times New Roman"/>
                <w:sz w:val="20"/>
                <w:szCs w:val="20"/>
              </w:rPr>
              <w:t>Prosedürü</w:t>
            </w:r>
            <w:r w:rsidR="007721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1C4E" w:rsidRPr="004F3376" w:rsidTr="0012438D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AMAÇ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173FE8" w:rsidRDefault="001E3919" w:rsidP="0029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Birimlerden gelen taşınır taleplerinin karşılanması.</w:t>
            </w:r>
          </w:p>
        </w:tc>
      </w:tr>
      <w:tr w:rsidR="00CA1C4E" w:rsidRPr="004F3376" w:rsidTr="0012438D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KAPSAM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B01D2D" w:rsidRDefault="001E3919" w:rsidP="00664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Taşınır taleplerinin karşılanmasına</w:t>
            </w:r>
            <w:r w:rsidR="00664A53">
              <w:rPr>
                <w:rFonts w:ascii="Times New Roman" w:hAnsi="Times New Roman" w:cs="Times New Roman"/>
                <w:sz w:val="20"/>
                <w:szCs w:val="20"/>
              </w:rPr>
              <w:t xml:space="preserve"> kadar olan süreci kapsar.</w:t>
            </w:r>
            <w:r w:rsidR="006F5656" w:rsidRPr="00B0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1C4E" w:rsidRPr="004F3376" w:rsidTr="003F69F7">
        <w:trPr>
          <w:trHeight w:val="1320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 TANIMLAR / KISALTMALAR</w:t>
            </w:r>
          </w:p>
        </w:tc>
        <w:tc>
          <w:tcPr>
            <w:tcW w:w="7377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BB6ABA" w:rsidRPr="00173FE8" w:rsidRDefault="00BB6ABA" w:rsidP="00BB6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Üniversite: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Marmara Üniversitesi</w:t>
            </w:r>
          </w:p>
          <w:p w:rsidR="00BB6ABA" w:rsidRDefault="00BB6ABA" w:rsidP="00BB6A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Tüm Birimler: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Enstitü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bünyesinde olan tüm idari ve akademik birimler</w:t>
            </w:r>
          </w:p>
          <w:p w:rsidR="00BB6ABA" w:rsidRPr="008973D9" w:rsidRDefault="00664A53" w:rsidP="00BB6A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r w:rsidR="00BB6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.E.S</w:t>
            </w:r>
            <w:proofErr w:type="gramEnd"/>
            <w:r w:rsidR="00BB6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B24B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Gastroenteroloji</w:t>
            </w:r>
            <w:r w:rsidR="00B24B23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B6AB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Enstitü Sekreterliği</w:t>
            </w:r>
          </w:p>
          <w:p w:rsidR="00D67252" w:rsidRPr="00173FE8" w:rsidRDefault="00D67252" w:rsidP="0066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39BF" w:rsidRPr="004F3376" w:rsidTr="0012438D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 UYGULAMA ADIMLARI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Çıktılar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Zamanlama</w:t>
            </w:r>
          </w:p>
        </w:tc>
      </w:tr>
      <w:tr w:rsidR="00BE39BF" w:rsidRPr="004F3376" w:rsidTr="0012438D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173FE8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  <w:r w:rsidR="00475CFE"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Hazırlık çalışmaları: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5CFE" w:rsidRPr="004F3376" w:rsidTr="00664A53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BA153E" w:rsidRDefault="00173FE8" w:rsidP="001E39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E2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E3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Taşınır İstek Belgesi Talep yazısı gelir.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D4171C" w:rsidRDefault="001E39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Tüm birimler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1E39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Taşınır İstek Talep Belgesi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1E3919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İhtiyaç oluştuğunda.</w:t>
            </w:r>
          </w:p>
        </w:tc>
      </w:tr>
      <w:tr w:rsidR="00475CFE" w:rsidRPr="004F3376" w:rsidTr="00664A53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173FE8" w:rsidP="001E39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1.2. </w:t>
            </w:r>
            <w:r w:rsidR="001E39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Talep edilen malzemenin stok durumu sistemden kontrol edilir.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D4171C" w:rsidRDefault="001E39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  <w:p w:rsidR="00D4171C" w:rsidRPr="00173FE8" w:rsidRDefault="00D4171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475CF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D4171C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dk.</w:t>
            </w:r>
          </w:p>
        </w:tc>
      </w:tr>
      <w:tr w:rsidR="00664A53" w:rsidRPr="004F3376" w:rsidTr="0012438D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53" w:rsidRPr="00664A53" w:rsidRDefault="00664A53" w:rsidP="001E39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4.1.3. </w:t>
            </w:r>
            <w:r w:rsidR="001E39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Talep edilen malzeme stokta mevcut değilse alım işi için Enstitü </w:t>
            </w:r>
            <w:r w:rsidR="001E39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Sekreterine bilgi verilir ve </w:t>
            </w:r>
            <w:proofErr w:type="spellStart"/>
            <w:r w:rsidR="001E39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Satınalma</w:t>
            </w:r>
            <w:proofErr w:type="spellEnd"/>
            <w:r w:rsidR="001E39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süreci başlar.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53" w:rsidRPr="00D4171C" w:rsidRDefault="00D4171C" w:rsidP="00963CA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7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Taşınır Kayıt Yetkilisi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53" w:rsidRDefault="00664A53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53" w:rsidRPr="00173FE8" w:rsidRDefault="000375A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D4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dk.</w:t>
            </w:r>
          </w:p>
        </w:tc>
      </w:tr>
      <w:tr w:rsidR="00664A53" w:rsidRPr="004F3376" w:rsidTr="0012438D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53" w:rsidRDefault="00664A53" w:rsidP="001E39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4.1.4. </w:t>
            </w:r>
            <w:r w:rsidR="001E39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Stokta mevcutsa demirbaş ise;</w:t>
            </w:r>
          </w:p>
          <w:p w:rsidR="001E3919" w:rsidRDefault="001E3919" w:rsidP="001E39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-Talep karşılanır.</w:t>
            </w:r>
          </w:p>
          <w:p w:rsidR="001E3919" w:rsidRPr="00664A53" w:rsidRDefault="001E3919" w:rsidP="001E39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-Taşınır Teslim Belgesi Zimmet Fişi kişiye imzalatılarak malzeme teslim edilir.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53" w:rsidRDefault="00D4171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7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  <w:p w:rsidR="000375AF" w:rsidRDefault="000375A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Talep Eden Kişi/Birim</w:t>
            </w:r>
          </w:p>
          <w:p w:rsidR="00D4171C" w:rsidRPr="00D4171C" w:rsidRDefault="00D4171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53" w:rsidRDefault="000375A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Taşınır Teslim Belgesi Zimmet Fişi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53" w:rsidRPr="00173FE8" w:rsidRDefault="00963CA1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D4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dk.</w:t>
            </w:r>
          </w:p>
        </w:tc>
      </w:tr>
      <w:tr w:rsidR="00664A53" w:rsidRPr="004F3376" w:rsidTr="0012438D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53" w:rsidRDefault="00664A53" w:rsidP="001E39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4.1.5. </w:t>
            </w:r>
            <w:r w:rsidR="001E39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Stokta mevcutsa tüketim malzemesi ise;</w:t>
            </w:r>
          </w:p>
          <w:p w:rsidR="001E3919" w:rsidRDefault="001E3919" w:rsidP="001E39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-Talip karşılanır.</w:t>
            </w:r>
          </w:p>
          <w:p w:rsidR="001E3919" w:rsidRDefault="001E3919" w:rsidP="001E39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-Taşınır İşlem Fişi kişiye imzalatılır.</w:t>
            </w:r>
          </w:p>
          <w:p w:rsidR="001E3919" w:rsidRDefault="001E3919" w:rsidP="001E39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-Malzeme kişiye teslim edilir.</w:t>
            </w:r>
          </w:p>
          <w:p w:rsidR="001E3919" w:rsidRDefault="001E3919" w:rsidP="001E391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-Üç ay da bir tüketim raporu çıkarılır. </w:t>
            </w:r>
          </w:p>
          <w:p w:rsidR="001E3919" w:rsidRPr="00664A53" w:rsidRDefault="001E3919" w:rsidP="000375A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-Müdür onayından sonra SGDB/DSİM ne gönderilir.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53" w:rsidRDefault="00963CA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3C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  <w:p w:rsidR="000375AF" w:rsidRPr="00D4171C" w:rsidRDefault="000375A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Talep Eden Kişi/Birim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53" w:rsidRDefault="000375A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Taşınır İşlem Fişi</w:t>
            </w:r>
          </w:p>
          <w:p w:rsidR="000375AF" w:rsidRDefault="000375A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Tüketim Raporu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53" w:rsidRDefault="00963CA1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D4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dk.</w:t>
            </w:r>
          </w:p>
          <w:p w:rsidR="000375AF" w:rsidRPr="00173FE8" w:rsidRDefault="000375A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ay</w:t>
            </w:r>
          </w:p>
        </w:tc>
      </w:tr>
      <w:tr w:rsidR="004725C4" w:rsidRPr="004F3376" w:rsidTr="00282F77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5C4" w:rsidRPr="00173FE8" w:rsidRDefault="004725C4" w:rsidP="001D73F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İlgili Forumlar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1F" w:rsidRPr="00090F8F" w:rsidRDefault="00092F1F" w:rsidP="0009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No:1</w:t>
            </w:r>
            <w:r w:rsidRPr="00090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Taşınır İşlem Fişi</w:t>
            </w:r>
          </w:p>
          <w:p w:rsidR="004725C4" w:rsidRDefault="00092F1F" w:rsidP="0003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No:2</w:t>
            </w:r>
            <w:r w:rsidRPr="00090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37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Taşınır Teslim Belgesi Zimmet Fişi</w:t>
            </w:r>
          </w:p>
          <w:p w:rsidR="000375AF" w:rsidRPr="000375AF" w:rsidRDefault="000375AF" w:rsidP="0003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5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No:3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Tüketim Raporu</w:t>
            </w:r>
            <w:bookmarkStart w:id="0" w:name="_GoBack"/>
            <w:bookmarkEnd w:id="0"/>
          </w:p>
        </w:tc>
      </w:tr>
    </w:tbl>
    <w:p w:rsidR="005D5872" w:rsidRPr="008956D8" w:rsidRDefault="005D5872">
      <w:pPr>
        <w:rPr>
          <w:rFonts w:ascii="Times New Roman" w:hAnsi="Times New Roman" w:cs="Times New Roman"/>
          <w:b/>
          <w:sz w:val="20"/>
          <w:szCs w:val="20"/>
        </w:rPr>
      </w:pPr>
    </w:p>
    <w:sectPr w:rsidR="005D5872" w:rsidRPr="008956D8" w:rsidSect="001155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967" w:rsidRDefault="00650967" w:rsidP="00BE39BF">
      <w:pPr>
        <w:spacing w:after="0" w:line="240" w:lineRule="auto"/>
      </w:pPr>
      <w:r>
        <w:separator/>
      </w:r>
    </w:p>
  </w:endnote>
  <w:endnote w:type="continuationSeparator" w:id="0">
    <w:p w:rsidR="00650967" w:rsidRDefault="00650967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12438D" w:rsidTr="00D67252">
      <w:trPr>
        <w:trHeight w:val="1266"/>
      </w:trPr>
      <w:tc>
        <w:tcPr>
          <w:tcW w:w="2904" w:type="dxa"/>
        </w:tcPr>
        <w:p w:rsidR="0012438D" w:rsidRDefault="00963CA1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="0012438D"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 w:rsidR="0012438D"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  <w:p w:rsidR="000C663A" w:rsidRDefault="000C663A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DENİZ YILMAZ</w:t>
          </w:r>
        </w:p>
        <w:p w:rsidR="00640329" w:rsidRDefault="00640329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Sağlık Teknikeri</w:t>
          </w:r>
        </w:p>
        <w:p w:rsidR="00640329" w:rsidRPr="00CA1C4E" w:rsidRDefault="00640329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Taşınır Kayıt Yetkilisi</w:t>
          </w:r>
        </w:p>
      </w:tc>
      <w:tc>
        <w:tcPr>
          <w:tcW w:w="2625" w:type="dxa"/>
        </w:tcPr>
        <w:p w:rsidR="0012438D" w:rsidRPr="00CA1C4E" w:rsidRDefault="0012438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</w:t>
          </w:r>
          <w:r w:rsidR="00963CA1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Yönünden Kontrol Eden</w:t>
          </w:r>
        </w:p>
      </w:tc>
      <w:tc>
        <w:tcPr>
          <w:tcW w:w="2268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12438D" w:rsidRDefault="001243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967" w:rsidRDefault="00650967" w:rsidP="00BE39BF">
      <w:pPr>
        <w:spacing w:after="0" w:line="240" w:lineRule="auto"/>
      </w:pPr>
      <w:r>
        <w:separator/>
      </w:r>
    </w:p>
  </w:footnote>
  <w:footnote w:type="continuationSeparator" w:id="0">
    <w:p w:rsidR="00650967" w:rsidRDefault="00650967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12438D" w:rsidRPr="00011948" w:rsidTr="00CA1C4E">
      <w:trPr>
        <w:trHeight w:val="45"/>
      </w:trPr>
      <w:tc>
        <w:tcPr>
          <w:tcW w:w="1843" w:type="dxa"/>
          <w:vMerge w:val="restart"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0" wp14:anchorId="081B8C94" wp14:editId="23ECAEB5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12438D" w:rsidRDefault="0012438D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12438D" w:rsidRPr="00011948" w:rsidRDefault="00B24B23" w:rsidP="001E3919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GASTROENTEROLOJİ</w:t>
          </w:r>
          <w:r w:rsidR="0012438D">
            <w:rPr>
              <w:b/>
              <w:sz w:val="40"/>
              <w:szCs w:val="20"/>
            </w:rPr>
            <w:t xml:space="preserve"> </w:t>
          </w:r>
          <w:r w:rsidR="00664A53">
            <w:rPr>
              <w:b/>
              <w:sz w:val="40"/>
              <w:szCs w:val="20"/>
            </w:rPr>
            <w:t xml:space="preserve">ENSTİTÜSÜ </w:t>
          </w:r>
          <w:r w:rsidR="001E3919">
            <w:rPr>
              <w:b/>
              <w:sz w:val="40"/>
              <w:szCs w:val="20"/>
            </w:rPr>
            <w:t>TAŞINIR KAYIT HİZMETLERİ TALEP KARŞILAMA</w:t>
          </w:r>
          <w:r w:rsidR="0012438D">
            <w:rPr>
              <w:b/>
              <w:sz w:val="40"/>
              <w:szCs w:val="20"/>
            </w:rPr>
            <w:t xml:space="preserve"> PROSEDÜRÜ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0C663A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08.07.2021</w:t>
          </w: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00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0375AF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fldSimple w:instr=" NUMPAGES  \* Arabic  \* MERGEFORMAT ">
            <w:r w:rsidR="000375AF" w:rsidRPr="000375AF">
              <w:rPr>
                <w:noProof/>
                <w:sz w:val="20"/>
                <w:szCs w:val="20"/>
              </w:rPr>
              <w:t>2</w:t>
            </w:r>
          </w:fldSimple>
        </w:p>
      </w:tc>
    </w:tr>
  </w:tbl>
  <w:p w:rsidR="0012438D" w:rsidRPr="00011948" w:rsidRDefault="0012438D" w:rsidP="00011948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24F2D"/>
    <w:rsid w:val="000250AD"/>
    <w:rsid w:val="00032896"/>
    <w:rsid w:val="000373F5"/>
    <w:rsid w:val="000375AF"/>
    <w:rsid w:val="00055722"/>
    <w:rsid w:val="000606CD"/>
    <w:rsid w:val="00092F1F"/>
    <w:rsid w:val="000A137E"/>
    <w:rsid w:val="000A71F8"/>
    <w:rsid w:val="000C663A"/>
    <w:rsid w:val="000D2AF0"/>
    <w:rsid w:val="001155B0"/>
    <w:rsid w:val="0012438D"/>
    <w:rsid w:val="001250E8"/>
    <w:rsid w:val="00137848"/>
    <w:rsid w:val="00173FE8"/>
    <w:rsid w:val="001A3CDE"/>
    <w:rsid w:val="001B2831"/>
    <w:rsid w:val="001B564E"/>
    <w:rsid w:val="001D73FD"/>
    <w:rsid w:val="001E3919"/>
    <w:rsid w:val="002046C0"/>
    <w:rsid w:val="002566FD"/>
    <w:rsid w:val="00294494"/>
    <w:rsid w:val="00330A32"/>
    <w:rsid w:val="003A6CDE"/>
    <w:rsid w:val="003F5177"/>
    <w:rsid w:val="003F69F7"/>
    <w:rsid w:val="003F758D"/>
    <w:rsid w:val="0047043B"/>
    <w:rsid w:val="004725C4"/>
    <w:rsid w:val="00475CFE"/>
    <w:rsid w:val="004F3376"/>
    <w:rsid w:val="00533820"/>
    <w:rsid w:val="00542513"/>
    <w:rsid w:val="005D34D8"/>
    <w:rsid w:val="005D5872"/>
    <w:rsid w:val="005E40A8"/>
    <w:rsid w:val="00640329"/>
    <w:rsid w:val="00650967"/>
    <w:rsid w:val="00656473"/>
    <w:rsid w:val="00664A53"/>
    <w:rsid w:val="00666D65"/>
    <w:rsid w:val="00683A0D"/>
    <w:rsid w:val="006E425A"/>
    <w:rsid w:val="006F5656"/>
    <w:rsid w:val="00710C91"/>
    <w:rsid w:val="0074301F"/>
    <w:rsid w:val="00744FCB"/>
    <w:rsid w:val="007721D0"/>
    <w:rsid w:val="007D758B"/>
    <w:rsid w:val="00801B2E"/>
    <w:rsid w:val="00862160"/>
    <w:rsid w:val="00862AD5"/>
    <w:rsid w:val="008956D8"/>
    <w:rsid w:val="008973D9"/>
    <w:rsid w:val="008F3EFF"/>
    <w:rsid w:val="00945227"/>
    <w:rsid w:val="00954E32"/>
    <w:rsid w:val="00963CA1"/>
    <w:rsid w:val="00970F7F"/>
    <w:rsid w:val="00997249"/>
    <w:rsid w:val="009A7B25"/>
    <w:rsid w:val="009B7E68"/>
    <w:rsid w:val="009C3D72"/>
    <w:rsid w:val="009D1088"/>
    <w:rsid w:val="009E5B4B"/>
    <w:rsid w:val="00A02389"/>
    <w:rsid w:val="00A220F2"/>
    <w:rsid w:val="00A860AB"/>
    <w:rsid w:val="00AA6CF5"/>
    <w:rsid w:val="00AC6856"/>
    <w:rsid w:val="00AE36BE"/>
    <w:rsid w:val="00B01D2D"/>
    <w:rsid w:val="00B24B23"/>
    <w:rsid w:val="00BA153E"/>
    <w:rsid w:val="00BB5C80"/>
    <w:rsid w:val="00BB6ABA"/>
    <w:rsid w:val="00BD4193"/>
    <w:rsid w:val="00BE2405"/>
    <w:rsid w:val="00BE3693"/>
    <w:rsid w:val="00BE39BF"/>
    <w:rsid w:val="00C049D6"/>
    <w:rsid w:val="00C10A55"/>
    <w:rsid w:val="00C205BD"/>
    <w:rsid w:val="00C23899"/>
    <w:rsid w:val="00C6273B"/>
    <w:rsid w:val="00C70F43"/>
    <w:rsid w:val="00C73CC2"/>
    <w:rsid w:val="00CA1C4E"/>
    <w:rsid w:val="00CD1FED"/>
    <w:rsid w:val="00CF52FD"/>
    <w:rsid w:val="00D4171C"/>
    <w:rsid w:val="00D67252"/>
    <w:rsid w:val="00DE06F4"/>
    <w:rsid w:val="00E57AED"/>
    <w:rsid w:val="00EA74D8"/>
    <w:rsid w:val="00EE5EFD"/>
    <w:rsid w:val="00EF70B7"/>
    <w:rsid w:val="00F36F90"/>
    <w:rsid w:val="00F81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440A6"/>
  <w15:docId w15:val="{EED5CD22-ED4A-4805-AE7A-074D6DCF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7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9A5B0-9F1D-4B1F-87EB-2334084F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13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Sema Karakuş</cp:lastModifiedBy>
  <cp:revision>3</cp:revision>
  <cp:lastPrinted>2017-09-11T11:57:00Z</cp:lastPrinted>
  <dcterms:created xsi:type="dcterms:W3CDTF">2021-08-02T06:05:00Z</dcterms:created>
  <dcterms:modified xsi:type="dcterms:W3CDTF">2021-08-02T06:18:00Z</dcterms:modified>
</cp:coreProperties>
</file>