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1A7226" w:rsidRDefault="001A7226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F16D64" w:rsidRDefault="00F16D64" w:rsidP="00F16D64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Yıllık Ücretli İzin Yönetmeliği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F16D64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Yıllık İzin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F16D64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ve İdari Personelin mevzuata uygun olarak yıllık izinlerini kullanması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F16D64" w:rsidP="00F1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2547, 657, 4857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1A17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İzin talebi olan personel yıllık izin formunu doldurup imzalayarak personel işlerine verir</w:t>
            </w:r>
            <w:r w:rsid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A1751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Pr="00173FE8" w:rsidRDefault="001A1751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Yıllık İzin Talep Formu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Yeterli yıllık izni olup olmadığı kontrol edilir. İzin yetersiz ise talebin uygun olarak düzenlenmesi için ilgili personele iade edilir. Yeterli izni varsa paraf edilerek Enstitü Sekreterine gönderilir.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1A1751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İzin Talep Eden Personel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Pr="00F342E9" w:rsidRDefault="001A1751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Yıllık İzin Talep Formu</w:t>
            </w:r>
          </w:p>
          <w:p w:rsidR="00F342E9" w:rsidRDefault="00F342E9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675A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 tarafından izin talebi yıllık plana ve çalışma yoğunluğuna göre değerlendirilir. Talebi uygun değilse Personel İşlerine iade edilir. Uygunsa imza için Enstitü Müdürü onayına sunulur.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Sekreteri</w:t>
            </w:r>
            <w:bookmarkStart w:id="0" w:name="_GoBack"/>
            <w:bookmarkEnd w:id="0"/>
          </w:p>
          <w:p w:rsidR="00F342E9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Yıllık izin Talep Formu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İmza sonrası izin onayı personele bildirilir. Sağlık personeli ise kadrosunun bulunduğu yere üst yazı ile bildirilir. İzin formu personelin özlük dosyasına konur.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  <w:p w:rsidR="00675A45" w:rsidRP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Yıllık İzin Talep Formu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1-2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1" w:rsidRDefault="00F16D64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Memur Yıllık İzin Formu</w:t>
            </w:r>
          </w:p>
          <w:p w:rsidR="00F16D64" w:rsidRDefault="00F16D64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İşçi Yıllık İzin Formu</w:t>
            </w:r>
          </w:p>
          <w:p w:rsidR="00F16D64" w:rsidRPr="006D3351" w:rsidRDefault="00F16D64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C" w:rsidRDefault="006261DC" w:rsidP="00BE39BF">
      <w:pPr>
        <w:spacing w:after="0" w:line="240" w:lineRule="auto"/>
      </w:pPr>
      <w:r>
        <w:separator/>
      </w:r>
    </w:p>
  </w:endnote>
  <w:endnote w:type="continuationSeparator" w:id="0">
    <w:p w:rsidR="006261DC" w:rsidRDefault="006261D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C" w:rsidRDefault="006261DC" w:rsidP="00BE39BF">
      <w:pPr>
        <w:spacing w:after="0" w:line="240" w:lineRule="auto"/>
      </w:pPr>
      <w:r>
        <w:separator/>
      </w:r>
    </w:p>
  </w:footnote>
  <w:footnote w:type="continuationSeparator" w:id="0">
    <w:p w:rsidR="006261DC" w:rsidRDefault="006261D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F16D64">
            <w:rPr>
              <w:b/>
              <w:sz w:val="40"/>
              <w:szCs w:val="20"/>
            </w:rPr>
            <w:t>YILLIK İZİN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275805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75A4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675A45" w:rsidRPr="00675A45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53473"/>
    <w:rsid w:val="00475CF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61DC"/>
    <w:rsid w:val="00636241"/>
    <w:rsid w:val="00656473"/>
    <w:rsid w:val="00660CDC"/>
    <w:rsid w:val="00666D65"/>
    <w:rsid w:val="00666D89"/>
    <w:rsid w:val="00675A45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F85C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DBAB-C92F-4014-8D6B-AA258E3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5</cp:revision>
  <dcterms:created xsi:type="dcterms:W3CDTF">2021-07-30T08:43:00Z</dcterms:created>
  <dcterms:modified xsi:type="dcterms:W3CDTF">2021-07-30T08:58:00Z</dcterms:modified>
</cp:coreProperties>
</file>