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394"/>
        <w:gridCol w:w="160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745C6D" w:rsidP="0074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Satın Alma</w:t>
            </w:r>
            <w:r w:rsidR="00A52F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6E425A" w:rsidRDefault="00544F11" w:rsidP="00D9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4734 sayılı </w:t>
            </w:r>
            <w:r w:rsidR="00D90EA6">
              <w:rPr>
                <w:rFonts w:ascii="Times New Roman" w:hAnsi="Times New Roman" w:cs="Times New Roman"/>
                <w:sz w:val="20"/>
                <w:szCs w:val="20"/>
              </w:rPr>
              <w:t xml:space="preserve">kamu ihale kanununun </w:t>
            </w:r>
            <w:r w:rsidR="00745C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90EA6">
              <w:rPr>
                <w:rFonts w:ascii="Times New Roman" w:hAnsi="Times New Roman" w:cs="Times New Roman"/>
                <w:sz w:val="20"/>
                <w:szCs w:val="20"/>
              </w:rPr>
              <w:t>.maddesinin (a), (b), (d)</w:t>
            </w:r>
          </w:p>
          <w:p w:rsidR="00D90EA6" w:rsidRPr="00173FE8" w:rsidRDefault="00D90EA6" w:rsidP="00D90EA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99323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745C6D" w:rsidP="00D9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nün</w:t>
            </w:r>
            <w:r w:rsidR="006D33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90E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yıllık satın alma, doğrudan temin </w:t>
            </w:r>
            <w:r w:rsidR="001026A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talimatı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1026A2" w:rsidRDefault="00745C6D" w:rsidP="001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Enstitünün bir mali yıl içinde ihtiyacı olan tüketim, demirbaş mal ve malzemelerinin satın alma sürecini yürütmek.</w:t>
            </w:r>
          </w:p>
          <w:p w:rsidR="001026A2" w:rsidRDefault="001026A2" w:rsidP="001026A2">
            <w:pPr>
              <w:spacing w:after="0" w:line="240" w:lineRule="auto"/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</w:rPr>
            </w:pPr>
            <w:r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</w:rPr>
              <w:t> </w:t>
            </w:r>
          </w:p>
          <w:p w:rsidR="00544F11" w:rsidRDefault="00544F11" w:rsidP="001026A2">
            <w:pPr>
              <w:spacing w:after="0" w:line="240" w:lineRule="auto"/>
              <w:rPr>
                <w:rFonts w:ascii="Source Sans Pro" w:hAnsi="Source Sans Pro"/>
                <w:color w:val="2B2B2B"/>
                <w:sz w:val="23"/>
                <w:szCs w:val="23"/>
                <w:shd w:val="clear" w:color="auto" w:fill="FFFFFF"/>
              </w:rPr>
            </w:pPr>
          </w:p>
          <w:p w:rsidR="00544F11" w:rsidRPr="00173FE8" w:rsidRDefault="00544F11" w:rsidP="0010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A0293A" w:rsidRPr="008079FD" w:rsidRDefault="00745C6D" w:rsidP="00A0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Satın alma bürosu </w:t>
            </w:r>
            <w:r w:rsidR="001026A2">
              <w:rPr>
                <w:rFonts w:ascii="Times New Roman" w:hAnsi="Times New Roman" w:cs="Times New Roman"/>
                <w:sz w:val="20"/>
                <w:szCs w:val="20"/>
              </w:rPr>
              <w:t xml:space="preserve">4734 </w:t>
            </w:r>
            <w:r w:rsidR="00A0293A" w:rsidRPr="008079FD">
              <w:rPr>
                <w:rFonts w:ascii="Times New Roman" w:hAnsi="Times New Roman" w:cs="Times New Roman"/>
                <w:sz w:val="20"/>
                <w:szCs w:val="20"/>
              </w:rPr>
              <w:t xml:space="preserve">sayılı </w:t>
            </w:r>
            <w:r w:rsidR="001026A2">
              <w:rPr>
                <w:rFonts w:ascii="Times New Roman" w:hAnsi="Times New Roman" w:cs="Times New Roman"/>
                <w:sz w:val="20"/>
                <w:szCs w:val="20"/>
              </w:rPr>
              <w:t xml:space="preserve">kamu ihale kanunun 22.maddesinin </w:t>
            </w:r>
            <w:r w:rsidR="00776EE3">
              <w:rPr>
                <w:rFonts w:ascii="Times New Roman" w:hAnsi="Times New Roman" w:cs="Times New Roman"/>
                <w:sz w:val="20"/>
                <w:szCs w:val="20"/>
              </w:rPr>
              <w:t xml:space="preserve">(a), (b), </w:t>
            </w:r>
            <w:r w:rsidR="001026A2">
              <w:rPr>
                <w:rFonts w:ascii="Times New Roman" w:hAnsi="Times New Roman" w:cs="Times New Roman"/>
                <w:sz w:val="20"/>
                <w:szCs w:val="20"/>
              </w:rPr>
              <w:t>(d) göre doğrudan temin yöntemiyle yapılan k</w:t>
            </w:r>
            <w:r w:rsidR="00EA29EF">
              <w:rPr>
                <w:rFonts w:ascii="Times New Roman" w:hAnsi="Times New Roman" w:cs="Times New Roman"/>
                <w:sz w:val="20"/>
                <w:szCs w:val="20"/>
              </w:rPr>
              <w:t xml:space="preserve">anuna ilişkin satın alma Gastroenteroloji Enstitüsü </w:t>
            </w:r>
            <w:r w:rsidR="00A0293A">
              <w:rPr>
                <w:rFonts w:ascii="Times New Roman" w:hAnsi="Times New Roman" w:cs="Times New Roman"/>
                <w:sz w:val="20"/>
                <w:szCs w:val="20"/>
              </w:rPr>
              <w:t>kontrol ve koordinesindedir.</w:t>
            </w:r>
          </w:p>
          <w:p w:rsidR="00BE39BF" w:rsidRPr="00A0293A" w:rsidRDefault="00BE39BF" w:rsidP="001026A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C23899" w:rsidRDefault="00B501D5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D.S.İ.M.</w:t>
            </w:r>
            <w:r w:rsidR="00A81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Pr="00B501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Döner Sermaye İşletme Müdürlüğü</w:t>
            </w:r>
          </w:p>
          <w:p w:rsidR="008973D9" w:rsidRPr="008973D9" w:rsidRDefault="008973D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 w:rsidR="00B50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="00B50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="00B501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A81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="00B501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Strateji Geliştirme Daire Başkanlığı</w:t>
            </w:r>
          </w:p>
          <w:p w:rsidR="003F5177" w:rsidRPr="003F5177" w:rsidRDefault="00A815BA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G.E.S.       :</w:t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 Sekreterliği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04" w:rsidRDefault="008B4BEE" w:rsidP="000A6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64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4.1.1</w:t>
            </w:r>
            <w:r w:rsidR="000A6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Satın alma için; talep, piyasa araştırması, </w:t>
            </w:r>
            <w:proofErr w:type="spellStart"/>
            <w:r w:rsidR="000A6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yak.mal</w:t>
            </w:r>
            <w:proofErr w:type="spellEnd"/>
            <w:r w:rsidR="000A6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belirlenmesi, onay bel. evraklarının hazırlanma süreci.</w:t>
            </w:r>
          </w:p>
          <w:p w:rsidR="000A6404" w:rsidRDefault="000A6404" w:rsidP="000A6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4BEE" w:rsidRPr="00BA153E" w:rsidRDefault="000A6404" w:rsidP="000A64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Ödeme emri belgesinin hazırlanması.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Muhasebe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9E2" w:rsidRDefault="00521242" w:rsidP="00E019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01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Satın alma için; talep, piyasa araştırması, </w:t>
            </w:r>
            <w:proofErr w:type="spellStart"/>
            <w:r w:rsidR="00E01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yak.mal</w:t>
            </w:r>
            <w:proofErr w:type="spellEnd"/>
            <w:r w:rsidR="00E01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belirlenmesi, onay bel. evraklarının imzası.       </w:t>
            </w:r>
          </w:p>
          <w:p w:rsidR="00E019E2" w:rsidRDefault="00E019E2" w:rsidP="00E019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19E2" w:rsidRDefault="00E019E2" w:rsidP="00E019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1242" w:rsidRPr="00173FE8" w:rsidRDefault="00E019E2" w:rsidP="00E019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Ödeme emri, ödeme evrakı ekleri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A4D" w:rsidRDefault="00EB5A4D" w:rsidP="00EB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  <w:p w:rsidR="00EB5A4D" w:rsidRDefault="00EB5A4D" w:rsidP="00EB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B5A4D" w:rsidRDefault="00EB5A4D" w:rsidP="00EB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B5A4D" w:rsidRDefault="00EB5A4D" w:rsidP="00EB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B5A4D" w:rsidRDefault="00EB5A4D" w:rsidP="00EB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B5A4D" w:rsidRDefault="00EB5A4D" w:rsidP="00EB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EB5A4D" w:rsidRDefault="00EB5A4D" w:rsidP="00EB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8B4BEE" w:rsidRPr="00173FE8" w:rsidRDefault="00EB5A4D" w:rsidP="00EB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 Gün</w:t>
            </w:r>
          </w:p>
        </w:tc>
      </w:tr>
      <w:tr w:rsidR="00475CFE" w:rsidRPr="004F3376" w:rsidTr="0061353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Pr="00521242" w:rsidRDefault="00521242" w:rsidP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FE" w:rsidRPr="00173FE8" w:rsidRDefault="00475CF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A735E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Default="003A735E" w:rsidP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Default="003A73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A73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A73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A735E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Default="003A735E" w:rsidP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Default="003A735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A73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A73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D3351" w:rsidTr="006D3351">
        <w:trPr>
          <w:gridAfter w:val="1"/>
          <w:wAfter w:w="160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46A" w:rsidRDefault="0074546A" w:rsidP="0074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D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Talep Formu</w:t>
            </w:r>
          </w:p>
          <w:p w:rsidR="0074546A" w:rsidRDefault="0074546A" w:rsidP="0074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2: Teklifler</w:t>
            </w:r>
          </w:p>
          <w:p w:rsidR="0074546A" w:rsidRDefault="0074546A" w:rsidP="00745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No: 3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Piyasa Araştırma Tutanağı </w:t>
            </w:r>
          </w:p>
          <w:p w:rsidR="0074546A" w:rsidRPr="006D3351" w:rsidRDefault="0074546A" w:rsidP="00745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No: 4: Yaklaşık Maliyet Cetveli</w:t>
            </w:r>
          </w:p>
          <w:p w:rsidR="0074546A" w:rsidRDefault="0074546A" w:rsidP="00745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Onay Belgesi</w:t>
            </w:r>
          </w:p>
          <w:p w:rsidR="0074546A" w:rsidRDefault="0074546A" w:rsidP="00745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Fatura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4546A" w:rsidRDefault="0074546A" w:rsidP="00745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 Yetki Belgesi 22/a ve 22/b maddesine göre</w:t>
            </w:r>
          </w:p>
          <w:p w:rsidR="0074546A" w:rsidRDefault="0074546A" w:rsidP="00745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Muayene Heyetine Yazılacak 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Bildirim </w:t>
            </w:r>
          </w:p>
          <w:p w:rsidR="0074546A" w:rsidRDefault="0074546A" w:rsidP="00745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Taşınır İşlem Fişi</w:t>
            </w:r>
          </w:p>
          <w:p w:rsidR="0074546A" w:rsidRDefault="0074546A" w:rsidP="007454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No: 10: Ödeme Emri Belgesi</w:t>
            </w:r>
          </w:p>
          <w:p w:rsidR="006D3351" w:rsidRPr="006D3351" w:rsidRDefault="0074546A" w:rsidP="0074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No: 11</w:t>
            </w:r>
            <w:r w:rsidRPr="006D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Ödeme evrakı ekleri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32" w:rsidRDefault="00977432" w:rsidP="00BE39BF">
      <w:pPr>
        <w:spacing w:after="0" w:line="240" w:lineRule="auto"/>
      </w:pPr>
      <w:r>
        <w:separator/>
      </w:r>
    </w:p>
  </w:endnote>
  <w:endnote w:type="continuationSeparator" w:id="0">
    <w:p w:rsidR="00977432" w:rsidRDefault="00977432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58" w:rsidRDefault="002F75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FE1A27" w:rsidRDefault="00FE1A27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E1A27" w:rsidRDefault="00FE1A27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2F7558" w:rsidRPr="00CA1C4E" w:rsidRDefault="002F7558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58" w:rsidRDefault="002F75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32" w:rsidRDefault="00977432" w:rsidP="00BE39BF">
      <w:pPr>
        <w:spacing w:after="0" w:line="240" w:lineRule="auto"/>
      </w:pPr>
      <w:r>
        <w:separator/>
      </w:r>
    </w:p>
  </w:footnote>
  <w:footnote w:type="continuationSeparator" w:id="0">
    <w:p w:rsidR="00977432" w:rsidRDefault="00977432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58" w:rsidRDefault="002F75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745C6D" w:rsidP="00F802A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 w:rsidR="007630DB">
            <w:rPr>
              <w:b/>
              <w:sz w:val="40"/>
              <w:szCs w:val="20"/>
            </w:rPr>
            <w:t xml:space="preserve">ÖZLÜK İŞLERİ-SATIN </w:t>
          </w:r>
          <w:r w:rsidR="007630DB">
            <w:rPr>
              <w:b/>
              <w:sz w:val="40"/>
              <w:szCs w:val="20"/>
            </w:rPr>
            <w:t>ALMA-</w:t>
          </w:r>
          <w:r w:rsidR="0099323F">
            <w:rPr>
              <w:b/>
              <w:sz w:val="40"/>
              <w:szCs w:val="20"/>
            </w:rPr>
            <w:t>TALİMATI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7630DB" w:rsidP="0012438D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Satın alma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E1A27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2F7558" w:rsidP="002F7558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25.06</w:t>
          </w:r>
          <w:r w:rsidR="00FE1A27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A468F2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A468F2" w:rsidRPr="00A468F2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58" w:rsidRDefault="002F75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32896"/>
    <w:rsid w:val="000373F5"/>
    <w:rsid w:val="0003797F"/>
    <w:rsid w:val="00055722"/>
    <w:rsid w:val="00084781"/>
    <w:rsid w:val="00084E54"/>
    <w:rsid w:val="000A137E"/>
    <w:rsid w:val="000A6404"/>
    <w:rsid w:val="000A71F8"/>
    <w:rsid w:val="000D07CC"/>
    <w:rsid w:val="000D2AF0"/>
    <w:rsid w:val="000D38DC"/>
    <w:rsid w:val="001026A2"/>
    <w:rsid w:val="001155B0"/>
    <w:rsid w:val="0012438D"/>
    <w:rsid w:val="001250E8"/>
    <w:rsid w:val="00137848"/>
    <w:rsid w:val="0016453F"/>
    <w:rsid w:val="00173FE8"/>
    <w:rsid w:val="00194AF9"/>
    <w:rsid w:val="001A3CDE"/>
    <w:rsid w:val="001A5F68"/>
    <w:rsid w:val="001B2831"/>
    <w:rsid w:val="001B564E"/>
    <w:rsid w:val="001C5362"/>
    <w:rsid w:val="001D434A"/>
    <w:rsid w:val="001D73FD"/>
    <w:rsid w:val="001E0801"/>
    <w:rsid w:val="001F38FD"/>
    <w:rsid w:val="002046C0"/>
    <w:rsid w:val="002147B8"/>
    <w:rsid w:val="00243154"/>
    <w:rsid w:val="002566FD"/>
    <w:rsid w:val="00267CDF"/>
    <w:rsid w:val="002779CD"/>
    <w:rsid w:val="002C70BF"/>
    <w:rsid w:val="002F7558"/>
    <w:rsid w:val="003A735E"/>
    <w:rsid w:val="003F5177"/>
    <w:rsid w:val="003F758D"/>
    <w:rsid w:val="00401741"/>
    <w:rsid w:val="0040493B"/>
    <w:rsid w:val="00430F28"/>
    <w:rsid w:val="00446219"/>
    <w:rsid w:val="004625C0"/>
    <w:rsid w:val="00475CFE"/>
    <w:rsid w:val="00497530"/>
    <w:rsid w:val="004C523A"/>
    <w:rsid w:val="004F241F"/>
    <w:rsid w:val="004F3376"/>
    <w:rsid w:val="00521242"/>
    <w:rsid w:val="00533820"/>
    <w:rsid w:val="00537678"/>
    <w:rsid w:val="00542513"/>
    <w:rsid w:val="00544F11"/>
    <w:rsid w:val="00554F72"/>
    <w:rsid w:val="005C5577"/>
    <w:rsid w:val="005D34D8"/>
    <w:rsid w:val="005D5872"/>
    <w:rsid w:val="005E40A8"/>
    <w:rsid w:val="00613531"/>
    <w:rsid w:val="00636241"/>
    <w:rsid w:val="00656473"/>
    <w:rsid w:val="00660CDC"/>
    <w:rsid w:val="00666D65"/>
    <w:rsid w:val="00683A0D"/>
    <w:rsid w:val="00697827"/>
    <w:rsid w:val="006D3351"/>
    <w:rsid w:val="006E425A"/>
    <w:rsid w:val="006F5656"/>
    <w:rsid w:val="007019FD"/>
    <w:rsid w:val="00710C91"/>
    <w:rsid w:val="0074301F"/>
    <w:rsid w:val="0074546A"/>
    <w:rsid w:val="00745C6D"/>
    <w:rsid w:val="007630DB"/>
    <w:rsid w:val="00776EE3"/>
    <w:rsid w:val="007C6833"/>
    <w:rsid w:val="007D758B"/>
    <w:rsid w:val="008079FD"/>
    <w:rsid w:val="00862160"/>
    <w:rsid w:val="00870E51"/>
    <w:rsid w:val="008956D8"/>
    <w:rsid w:val="0089644D"/>
    <w:rsid w:val="008973D9"/>
    <w:rsid w:val="008B15C4"/>
    <w:rsid w:val="008B4BEE"/>
    <w:rsid w:val="008C749A"/>
    <w:rsid w:val="008D6EE5"/>
    <w:rsid w:val="008F3EFF"/>
    <w:rsid w:val="00904D12"/>
    <w:rsid w:val="00915FF6"/>
    <w:rsid w:val="00945227"/>
    <w:rsid w:val="00954E32"/>
    <w:rsid w:val="00970F7F"/>
    <w:rsid w:val="00977432"/>
    <w:rsid w:val="0099323F"/>
    <w:rsid w:val="00997249"/>
    <w:rsid w:val="009A25E4"/>
    <w:rsid w:val="009A6F40"/>
    <w:rsid w:val="009B7E68"/>
    <w:rsid w:val="009C1450"/>
    <w:rsid w:val="009D1088"/>
    <w:rsid w:val="009D1D7B"/>
    <w:rsid w:val="009E5B4B"/>
    <w:rsid w:val="00A00731"/>
    <w:rsid w:val="00A02389"/>
    <w:rsid w:val="00A0293A"/>
    <w:rsid w:val="00A16146"/>
    <w:rsid w:val="00A220F2"/>
    <w:rsid w:val="00A468F2"/>
    <w:rsid w:val="00A52F19"/>
    <w:rsid w:val="00A72FF4"/>
    <w:rsid w:val="00A74E7D"/>
    <w:rsid w:val="00A815BA"/>
    <w:rsid w:val="00A860AB"/>
    <w:rsid w:val="00AA639B"/>
    <w:rsid w:val="00AA6CF5"/>
    <w:rsid w:val="00AC6856"/>
    <w:rsid w:val="00AC79FC"/>
    <w:rsid w:val="00AD00B8"/>
    <w:rsid w:val="00AD38A6"/>
    <w:rsid w:val="00AE36BE"/>
    <w:rsid w:val="00AE465C"/>
    <w:rsid w:val="00B01D2D"/>
    <w:rsid w:val="00B1672F"/>
    <w:rsid w:val="00B23EBD"/>
    <w:rsid w:val="00B26A49"/>
    <w:rsid w:val="00B35F24"/>
    <w:rsid w:val="00B501D5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44CC6"/>
    <w:rsid w:val="00C529D6"/>
    <w:rsid w:val="00C71EEE"/>
    <w:rsid w:val="00CA1C4E"/>
    <w:rsid w:val="00CD1FED"/>
    <w:rsid w:val="00CF52FD"/>
    <w:rsid w:val="00D353FC"/>
    <w:rsid w:val="00D603AC"/>
    <w:rsid w:val="00D67252"/>
    <w:rsid w:val="00D71577"/>
    <w:rsid w:val="00D87BF2"/>
    <w:rsid w:val="00D90EA6"/>
    <w:rsid w:val="00E019E2"/>
    <w:rsid w:val="00E57AED"/>
    <w:rsid w:val="00E6223C"/>
    <w:rsid w:val="00EA29EF"/>
    <w:rsid w:val="00EA515C"/>
    <w:rsid w:val="00EA74D8"/>
    <w:rsid w:val="00EB5A4D"/>
    <w:rsid w:val="00ED6B90"/>
    <w:rsid w:val="00F12896"/>
    <w:rsid w:val="00F36F90"/>
    <w:rsid w:val="00F802A9"/>
    <w:rsid w:val="00F81793"/>
    <w:rsid w:val="00FE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1C822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A384-EE37-4D43-9892-77D901FD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63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31</cp:revision>
  <dcterms:created xsi:type="dcterms:W3CDTF">2017-09-28T07:30:00Z</dcterms:created>
  <dcterms:modified xsi:type="dcterms:W3CDTF">2021-07-30T10:26:00Z</dcterms:modified>
</cp:coreProperties>
</file>