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C73FF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20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Muhasebe Bürosu.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F04DE" w:rsidRDefault="001E6D20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20287C" w:rsidRPr="00BF04DE" w:rsidRDefault="0020287C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6E425A" w:rsidRPr="00EF70B7" w:rsidRDefault="006E425A" w:rsidP="001E6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284114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87554E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 </w:t>
            </w:r>
            <w:r w:rsidR="002028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 </w:t>
            </w:r>
            <w:r w:rsidR="00AA56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İşçi Özlük İşleri Talimatı</w:t>
            </w:r>
            <w:r w:rsidR="001E6D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AA56B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Enstitü’ de çalışan Sürekli işçilerin her yıl değişikliklerinin incelenerek güncellenmesini sağlamak. </w:t>
            </w:r>
            <w:r w:rsidRPr="00185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6B29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96B29" w:rsidRPr="00B01D2D" w:rsidRDefault="00325FE6" w:rsidP="00F0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Sürekli işçinin yol, yemek, izin, rapor vb. </w:t>
            </w:r>
            <w:r w:rsidRPr="001E0801">
              <w:rPr>
                <w:rFonts w:ascii="Times New Roman" w:hAnsi="Times New Roman" w:cs="Times New Roman"/>
                <w:sz w:val="20"/>
                <w:szCs w:val="20"/>
              </w:rPr>
              <w:t>bilgilerini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girilmesi ve güncellemelerinin yapılması </w:t>
            </w:r>
            <w:r w:rsidRPr="0089644D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B29" w:rsidRPr="004F3376" w:rsidTr="002861F5">
        <w:trPr>
          <w:trHeight w:val="139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96B29" w:rsidRPr="00913503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Strateji Geliştirme Daire </w:t>
            </w:r>
            <w:r w:rsidR="00A2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Başkanlığı:</w:t>
            </w:r>
            <w:r w:rsidR="00A20DE9" w:rsidRPr="00A20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Kurumun her türlü mali hizmetleri ile stratejik yönetim ve planlama, performans ve kalite ölçütleri geliştirme ve yönetim bilgi sistemi fonksiyonlarının yürütülmesinden sorumlu olup bu sorumluluğunu bünyesindeki yönetim ve planlama, muhasebe-kesin hesap ve raporlama, bütçe ve performans, iç kontrol, evrak ve destek hizmetleri ve projeler şubeleri ile yerine getirmektedir.</w:t>
            </w:r>
          </w:p>
          <w:p w:rsidR="00AE65D9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="00796B2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E65D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Mutemedi:</w:t>
            </w:r>
            <w:r w:rsidR="00AE65D9" w:rsidRPr="00AE6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Çalıştığı kurumda para akışından ve para dağıtımından sorumlu kişiler adına çalışan kişilere denir.</w:t>
            </w:r>
          </w:p>
          <w:p w:rsidR="00796B29" w:rsidRDefault="00167D8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Pr="002A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167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 kişiye yaptığı işin karşılığı olarak, düzenli şekilde ödenen para.</w:t>
            </w:r>
          </w:p>
          <w:p w:rsidR="00187A89" w:rsidRDefault="00187A8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KİÖB: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Kamu İşçi ve Özlük Bürosu</w:t>
            </w:r>
          </w:p>
          <w:p w:rsidR="00187A89" w:rsidRDefault="00187A8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6B29" w:rsidRPr="004F3376" w:rsidTr="00797D4C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99347F" w:rsidRPr="004F3376" w:rsidTr="0099347F">
        <w:trPr>
          <w:trHeight w:val="14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47F" w:rsidRPr="00E4436B" w:rsidRDefault="0099347F" w:rsidP="0099347F">
            <w:pPr>
              <w:rPr>
                <w:color w:val="000000" w:themeColor="text1"/>
                <w:sz w:val="28"/>
              </w:rPr>
            </w:pP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İşçi her yıl 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varsa değişiklikler (Aile Durum Bildirimi, İletişim Bilgileri vb.) dilekçe ile bağlı bulunduğu birim muhasebesine iletir.</w:t>
            </w:r>
          </w:p>
          <w:p w:rsidR="0099347F" w:rsidRPr="009A11B2" w:rsidRDefault="0099347F" w:rsidP="0099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7F" w:rsidRPr="00173FE8" w:rsidRDefault="0099347F" w:rsidP="0099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Sürekli İşçi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7F" w:rsidRPr="004E72CE" w:rsidRDefault="0099347F" w:rsidP="0099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 ve ilgili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7F" w:rsidRPr="00173FE8" w:rsidRDefault="0099347F" w:rsidP="0099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99347F" w:rsidRPr="004F3376" w:rsidTr="00C124FB">
        <w:trPr>
          <w:trHeight w:val="1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7F" w:rsidRPr="00C124FB" w:rsidRDefault="0099347F" w:rsidP="009934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Mutemet çalışmalarını başlatır ve personel değişiklikleri incelenir.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7F" w:rsidRPr="00173FE8" w:rsidRDefault="0099347F" w:rsidP="009934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7F" w:rsidRPr="008A348F" w:rsidRDefault="0099347F" w:rsidP="009934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 ve ilgili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47F" w:rsidRPr="00173FE8" w:rsidRDefault="0099347F" w:rsidP="0099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99347F" w:rsidRPr="004F3376" w:rsidTr="00C124FB">
        <w:trPr>
          <w:trHeight w:val="1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7F" w:rsidRPr="00E4436B" w:rsidRDefault="0099347F" w:rsidP="0099347F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4.3.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utemet</w:t>
            </w:r>
            <w:r w:rsidRPr="00E4436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dilekçeyi üst yazı ile Personel Daire Başkanlığına iletir.</w:t>
            </w:r>
          </w:p>
          <w:p w:rsidR="0099347F" w:rsidRDefault="0099347F" w:rsidP="00993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7F" w:rsidRPr="009A11B2" w:rsidRDefault="0099347F" w:rsidP="0099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7F" w:rsidRDefault="0099347F" w:rsidP="0099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ilgili belgeler.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7F" w:rsidRDefault="0099347F" w:rsidP="00993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yıl</w:t>
            </w:r>
          </w:p>
        </w:tc>
      </w:tr>
      <w:tr w:rsidR="0099347F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7F" w:rsidRPr="00657990" w:rsidRDefault="0099347F" w:rsidP="009934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4.4</w:t>
            </w:r>
            <w:r w:rsidRPr="009A11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7F" w:rsidRPr="00082B76" w:rsidRDefault="0099347F" w:rsidP="0099347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ilgili belgeler.</w:t>
            </w:r>
          </w:p>
        </w:tc>
      </w:tr>
    </w:tbl>
    <w:p w:rsidR="005D5872" w:rsidRPr="008956D8" w:rsidRDefault="005D5872" w:rsidP="005C247C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05" w:rsidRDefault="00425A05" w:rsidP="00BE39BF">
      <w:pPr>
        <w:spacing w:after="0" w:line="240" w:lineRule="auto"/>
      </w:pPr>
      <w:r>
        <w:separator/>
      </w:r>
    </w:p>
  </w:endnote>
  <w:endnote w:type="continuationSeparator" w:id="0">
    <w:p w:rsidR="00425A05" w:rsidRDefault="00425A0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77" w:rsidRDefault="00AC31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761E34" w:rsidRPr="00CA1C4E" w:rsidRDefault="00761E3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5735D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77" w:rsidRDefault="00AC3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05" w:rsidRDefault="00425A05" w:rsidP="00BE39BF">
      <w:pPr>
        <w:spacing w:after="0" w:line="240" w:lineRule="auto"/>
      </w:pPr>
      <w:r>
        <w:separator/>
      </w:r>
    </w:p>
  </w:footnote>
  <w:footnote w:type="continuationSeparator" w:id="0">
    <w:p w:rsidR="00425A05" w:rsidRDefault="00425A0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77" w:rsidRDefault="00AC31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F432A1" w:rsidRDefault="00C73FFF" w:rsidP="00AA56BA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20287C">
            <w:rPr>
              <w:rFonts w:ascii="Times New Roman" w:hAnsi="Times New Roman" w:cs="Times New Roman"/>
              <w:b/>
              <w:sz w:val="36"/>
              <w:szCs w:val="20"/>
            </w:rPr>
            <w:t>GASTROENTEROLOJİ</w:t>
          </w:r>
          <w:r w:rsidR="0012438D"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 ENSTİTÜSÜ </w:t>
          </w:r>
          <w:r w:rsidR="0020287C"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–MUHASEBE BÜROSU-SÜREKLİ </w:t>
          </w:r>
          <w:r w:rsidR="0099347F" w:rsidRPr="0020287C">
            <w:rPr>
              <w:rFonts w:ascii="Times New Roman" w:hAnsi="Times New Roman" w:cs="Times New Roman"/>
              <w:b/>
              <w:sz w:val="36"/>
              <w:szCs w:val="20"/>
            </w:rPr>
            <w:t>İŞÇİ</w:t>
          </w:r>
          <w:r w:rsidR="0099347F">
            <w:rPr>
              <w:rFonts w:ascii="Times New Roman" w:hAnsi="Times New Roman" w:cs="Times New Roman"/>
              <w:b/>
              <w:sz w:val="36"/>
              <w:szCs w:val="20"/>
            </w:rPr>
            <w:t xml:space="preserve"> ÖZLÜK</w:t>
          </w:r>
          <w:r w:rsidR="00AA56BA">
            <w:rPr>
              <w:rFonts w:ascii="Times New Roman" w:hAnsi="Times New Roman" w:cs="Times New Roman"/>
              <w:b/>
              <w:sz w:val="36"/>
              <w:szCs w:val="20"/>
            </w:rPr>
            <w:t xml:space="preserve"> İŞLERİ</w:t>
          </w:r>
          <w:r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="00B1576A" w:rsidRPr="0020287C">
            <w:rPr>
              <w:rFonts w:ascii="Times New Roman" w:hAnsi="Times New Roman" w:cs="Times New Roman"/>
              <w:b/>
              <w:sz w:val="36"/>
              <w:szCs w:val="20"/>
            </w:rPr>
            <w:t>TALİMAT</w:t>
          </w:r>
          <w:r w:rsidR="00DE2725" w:rsidRPr="0020287C">
            <w:rPr>
              <w:rFonts w:ascii="Times New Roman" w:hAnsi="Times New Roman" w:cs="Times New Roman"/>
              <w:b/>
              <w:sz w:val="36"/>
              <w:szCs w:val="20"/>
            </w:rPr>
            <w:t>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AC3177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20287C">
          <w:pPr>
            <w:pStyle w:val="stBilgi"/>
            <w:rPr>
              <w:sz w:val="20"/>
              <w:szCs w:val="20"/>
            </w:rPr>
          </w:pPr>
          <w:bookmarkStart w:id="0" w:name="_GoBack"/>
          <w:bookmarkEnd w:id="0"/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AC317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AC3177" w:rsidRPr="00AC3177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77" w:rsidRDefault="00AC3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FEF"/>
    <w:multiLevelType w:val="hybridMultilevel"/>
    <w:tmpl w:val="09381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38F"/>
    <w:multiLevelType w:val="hybridMultilevel"/>
    <w:tmpl w:val="FE465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DFA"/>
    <w:multiLevelType w:val="hybridMultilevel"/>
    <w:tmpl w:val="4A38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384"/>
    <w:multiLevelType w:val="hybridMultilevel"/>
    <w:tmpl w:val="21982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39EA"/>
    <w:multiLevelType w:val="hybridMultilevel"/>
    <w:tmpl w:val="0AE0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396C43"/>
    <w:multiLevelType w:val="hybridMultilevel"/>
    <w:tmpl w:val="3BBE4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029"/>
    <w:multiLevelType w:val="hybridMultilevel"/>
    <w:tmpl w:val="70BEA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4375"/>
    <w:multiLevelType w:val="hybridMultilevel"/>
    <w:tmpl w:val="432EC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82B76"/>
    <w:rsid w:val="00092F1F"/>
    <w:rsid w:val="000948ED"/>
    <w:rsid w:val="000A137E"/>
    <w:rsid w:val="000A71F8"/>
    <w:rsid w:val="000D2AF0"/>
    <w:rsid w:val="001155B0"/>
    <w:rsid w:val="0012438D"/>
    <w:rsid w:val="001250E8"/>
    <w:rsid w:val="00137848"/>
    <w:rsid w:val="00167D8A"/>
    <w:rsid w:val="00173FE8"/>
    <w:rsid w:val="00187A89"/>
    <w:rsid w:val="001A00C6"/>
    <w:rsid w:val="001A3CDE"/>
    <w:rsid w:val="001B2831"/>
    <w:rsid w:val="001B564E"/>
    <w:rsid w:val="001D73FD"/>
    <w:rsid w:val="001E4F8D"/>
    <w:rsid w:val="001E6D20"/>
    <w:rsid w:val="0020287C"/>
    <w:rsid w:val="002046C0"/>
    <w:rsid w:val="002261F6"/>
    <w:rsid w:val="002271D2"/>
    <w:rsid w:val="002566FD"/>
    <w:rsid w:val="00284114"/>
    <w:rsid w:val="002861F5"/>
    <w:rsid w:val="002B6396"/>
    <w:rsid w:val="00325FE6"/>
    <w:rsid w:val="00366346"/>
    <w:rsid w:val="003F5177"/>
    <w:rsid w:val="003F758D"/>
    <w:rsid w:val="00425A05"/>
    <w:rsid w:val="004725C4"/>
    <w:rsid w:val="00475CFE"/>
    <w:rsid w:val="0048628A"/>
    <w:rsid w:val="00494FD6"/>
    <w:rsid w:val="004E72CE"/>
    <w:rsid w:val="004F3376"/>
    <w:rsid w:val="00533820"/>
    <w:rsid w:val="00542513"/>
    <w:rsid w:val="005735DD"/>
    <w:rsid w:val="005A34A3"/>
    <w:rsid w:val="005C247C"/>
    <w:rsid w:val="005C3C5A"/>
    <w:rsid w:val="005D34D8"/>
    <w:rsid w:val="005D5872"/>
    <w:rsid w:val="005E40A8"/>
    <w:rsid w:val="0064595C"/>
    <w:rsid w:val="00647699"/>
    <w:rsid w:val="00656473"/>
    <w:rsid w:val="00657990"/>
    <w:rsid w:val="00666D65"/>
    <w:rsid w:val="00683A0D"/>
    <w:rsid w:val="006E425A"/>
    <w:rsid w:val="006E45E9"/>
    <w:rsid w:val="006F5656"/>
    <w:rsid w:val="00700621"/>
    <w:rsid w:val="00710C91"/>
    <w:rsid w:val="0074301F"/>
    <w:rsid w:val="0074476F"/>
    <w:rsid w:val="00761E34"/>
    <w:rsid w:val="007721D0"/>
    <w:rsid w:val="00796B29"/>
    <w:rsid w:val="00797D4C"/>
    <w:rsid w:val="007D14B7"/>
    <w:rsid w:val="007D758B"/>
    <w:rsid w:val="007F7795"/>
    <w:rsid w:val="008234F9"/>
    <w:rsid w:val="00862160"/>
    <w:rsid w:val="0087554E"/>
    <w:rsid w:val="008956D8"/>
    <w:rsid w:val="008973D9"/>
    <w:rsid w:val="008A348F"/>
    <w:rsid w:val="008D772C"/>
    <w:rsid w:val="008F3EFF"/>
    <w:rsid w:val="008F60F3"/>
    <w:rsid w:val="00905374"/>
    <w:rsid w:val="009166C8"/>
    <w:rsid w:val="00945227"/>
    <w:rsid w:val="00954E32"/>
    <w:rsid w:val="00970F7F"/>
    <w:rsid w:val="0099347F"/>
    <w:rsid w:val="00997249"/>
    <w:rsid w:val="009B7E68"/>
    <w:rsid w:val="009C3D72"/>
    <w:rsid w:val="009D1088"/>
    <w:rsid w:val="009E1FB3"/>
    <w:rsid w:val="009E5B4B"/>
    <w:rsid w:val="00A02084"/>
    <w:rsid w:val="00A02389"/>
    <w:rsid w:val="00A20DE9"/>
    <w:rsid w:val="00A220F2"/>
    <w:rsid w:val="00A860AB"/>
    <w:rsid w:val="00AA56BA"/>
    <w:rsid w:val="00AA6CF5"/>
    <w:rsid w:val="00AC3177"/>
    <w:rsid w:val="00AC6856"/>
    <w:rsid w:val="00AE36BE"/>
    <w:rsid w:val="00AE65D9"/>
    <w:rsid w:val="00B01D2D"/>
    <w:rsid w:val="00B0320D"/>
    <w:rsid w:val="00B1576A"/>
    <w:rsid w:val="00BA153E"/>
    <w:rsid w:val="00BB1C9A"/>
    <w:rsid w:val="00BB5C80"/>
    <w:rsid w:val="00BB6ABA"/>
    <w:rsid w:val="00BD4193"/>
    <w:rsid w:val="00BE2405"/>
    <w:rsid w:val="00BE39BF"/>
    <w:rsid w:val="00BF04DE"/>
    <w:rsid w:val="00C049D6"/>
    <w:rsid w:val="00C124FB"/>
    <w:rsid w:val="00C205BD"/>
    <w:rsid w:val="00C23899"/>
    <w:rsid w:val="00C73FFF"/>
    <w:rsid w:val="00CA1C4E"/>
    <w:rsid w:val="00CC410A"/>
    <w:rsid w:val="00CD1FED"/>
    <w:rsid w:val="00CF52FD"/>
    <w:rsid w:val="00D34567"/>
    <w:rsid w:val="00D56A8E"/>
    <w:rsid w:val="00D60C73"/>
    <w:rsid w:val="00D61A47"/>
    <w:rsid w:val="00D67252"/>
    <w:rsid w:val="00DE2725"/>
    <w:rsid w:val="00E57AED"/>
    <w:rsid w:val="00E7437A"/>
    <w:rsid w:val="00EA74D8"/>
    <w:rsid w:val="00EE2DDD"/>
    <w:rsid w:val="00EF70B7"/>
    <w:rsid w:val="00F021F5"/>
    <w:rsid w:val="00F12016"/>
    <w:rsid w:val="00F1771B"/>
    <w:rsid w:val="00F36F90"/>
    <w:rsid w:val="00F432A1"/>
    <w:rsid w:val="00F81793"/>
    <w:rsid w:val="00FC6F8D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BC68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3D1D-3153-4D0E-8F20-D0735ACF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67</cp:revision>
  <dcterms:created xsi:type="dcterms:W3CDTF">2017-07-25T06:56:00Z</dcterms:created>
  <dcterms:modified xsi:type="dcterms:W3CDTF">2021-08-04T11:36:00Z</dcterms:modified>
</cp:coreProperties>
</file>