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Pr="00173FE8" w:rsidRDefault="000252C1" w:rsidP="00E80B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12995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Personel </w:t>
            </w:r>
            <w:r w:rsidR="00E80B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Naklen Atanma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E80B6C" w:rsidP="0041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Personelin naklen atanma ayrılış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 xml:space="preserve"> işlemlerinin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 xml:space="preserve">mevzuata uygun olarak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E80B6C" w:rsidP="00E80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2547, 657, sayılı Kanun kapsamındaki personeli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299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39BF" w:rsidRPr="00412995" w:rsidRDefault="00BE39BF" w:rsidP="004129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E80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Naklen başka birime/kuruma atanan personelin ayrılış için başvurması.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95" w:rsidRDefault="00E80B6C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Atama Kararnamesi</w:t>
            </w:r>
          </w:p>
          <w:p w:rsidR="00E80B6C" w:rsidRPr="00173FE8" w:rsidRDefault="00E80B6C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Onay yazısı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E80B6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Personelin evrakları incelenir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F342E9" w:rsidRPr="00675A45" w:rsidRDefault="00F342E9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E80B6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Mevzuata uygun değilse reddedilir ve düzeltilmesi için personele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Mevzuata uygunsa talep kabul edilir ve İlişik Kesme Belgesi düzenlenir. Maaş Nakil İlmühaberi ilgili kişiye imzalatılır.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 İlişik Kesme Belgesini ilgili birimlere imzalatır ve Personel İşlerine verir.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E80B6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E80B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Görevden ayrılışı yapılır ve ayrılış tarihi Personel Daire Başkanlığına bildirilir. Personel Özlük Dosyası Personel Daire Başkanlığına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E80B6C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İlişik Kesme Belgesi</w:t>
            </w:r>
          </w:p>
          <w:p w:rsidR="00E80B6C" w:rsidRPr="006D3351" w:rsidRDefault="00E80B6C" w:rsidP="00E80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Maaş Nakil İlmühaberi</w:t>
            </w: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C3" w:rsidRDefault="00E052C3" w:rsidP="00BE39BF">
      <w:pPr>
        <w:spacing w:after="0" w:line="240" w:lineRule="auto"/>
      </w:pPr>
      <w:r>
        <w:separator/>
      </w:r>
    </w:p>
  </w:endnote>
  <w:endnote w:type="continuationSeparator" w:id="0">
    <w:p w:rsidR="00E052C3" w:rsidRDefault="00E052C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C3" w:rsidRDefault="00E052C3" w:rsidP="00BE39BF">
      <w:pPr>
        <w:spacing w:after="0" w:line="240" w:lineRule="auto"/>
      </w:pPr>
      <w:r>
        <w:separator/>
      </w:r>
    </w:p>
  </w:footnote>
  <w:footnote w:type="continuationSeparator" w:id="0">
    <w:p w:rsidR="00E052C3" w:rsidRDefault="00E052C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E80B6C">
            <w:rPr>
              <w:b/>
              <w:sz w:val="40"/>
              <w:szCs w:val="20"/>
            </w:rPr>
            <w:t>NAKLEN ATANMA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B6637B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B6637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E052C3">
            <w:fldChar w:fldCharType="begin"/>
          </w:r>
          <w:r w:rsidR="00E052C3">
            <w:instrText xml:space="preserve"> NUMPAGES  \* Arabic  \* MERGEFORMAT </w:instrText>
          </w:r>
          <w:r w:rsidR="00E052C3">
            <w:fldChar w:fldCharType="separate"/>
          </w:r>
          <w:r w:rsidR="00B6637B" w:rsidRPr="00B6637B">
            <w:rPr>
              <w:noProof/>
              <w:sz w:val="20"/>
              <w:szCs w:val="20"/>
            </w:rPr>
            <w:t>2</w:t>
          </w:r>
          <w:r w:rsidR="00E052C3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12995"/>
    <w:rsid w:val="004402FB"/>
    <w:rsid w:val="00453473"/>
    <w:rsid w:val="00475CFE"/>
    <w:rsid w:val="0048731E"/>
    <w:rsid w:val="00497530"/>
    <w:rsid w:val="004E79F7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1D70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6637B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83B63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052C3"/>
    <w:rsid w:val="00E35AC4"/>
    <w:rsid w:val="00E443B3"/>
    <w:rsid w:val="00E57AED"/>
    <w:rsid w:val="00E7088C"/>
    <w:rsid w:val="00E80B6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8512D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1EBD5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55A3-8AE9-40AC-BE3A-CEB47C1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</cp:revision>
  <dcterms:created xsi:type="dcterms:W3CDTF">2021-07-30T09:44:00Z</dcterms:created>
  <dcterms:modified xsi:type="dcterms:W3CDTF">2021-07-30T10:19:00Z</dcterms:modified>
</cp:coreProperties>
</file>