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9B1A95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 w:rsidR="00644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A52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644652" w:rsidRPr="00644652" w:rsidRDefault="00644652" w:rsidP="0064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652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</w:t>
            </w:r>
            <w:proofErr w:type="gramStart"/>
            <w:r w:rsidRPr="0064465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644652">
              <w:rPr>
                <w:rFonts w:ascii="Times New Roman" w:hAnsi="Times New Roman" w:cs="Times New Roman"/>
                <w:sz w:val="20"/>
                <w:szCs w:val="20"/>
              </w:rPr>
              <w:t>Madde, 40/a maddesi, 40/d maddesi ve 31.Maddeleri.</w:t>
            </w:r>
          </w:p>
          <w:p w:rsidR="006E425A" w:rsidRPr="00173FE8" w:rsidRDefault="00644652" w:rsidP="0064465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4652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3B0BE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9B1A95" w:rsidP="00A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8151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40/a 40/d 31.Madde Görevlendirmesi</w:t>
            </w:r>
            <w:r w:rsidR="00C365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  <w:r w:rsidR="000E7A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40/a 40/d 31.Madde Görevlendirme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644652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4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Akademik Personelin 2547 sayılı kanunun 40/a, 40/d ve 31.</w:t>
            </w:r>
            <w:r w:rsidR="003E6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maddesi uyarınca ders vermesini</w:t>
            </w:r>
            <w:r w:rsidRPr="006446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gö</w:t>
            </w:r>
            <w:r w:rsidR="003E6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revlendirilmesini sağlamak</w:t>
            </w:r>
          </w:p>
        </w:tc>
      </w:tr>
      <w:tr w:rsidR="00CA1C4E" w:rsidRPr="00084E54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0E7AAE" w:rsidRDefault="000E7AAE" w:rsidP="000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İşleri, İlgili Kanun Yönetmelik/Yönerge:2547 sayılı kanun 35.Madde, 50/d maddesi, 39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Madde, 40/a maddesi, 40/d maddesi ve 31.Maddeleri, 657 Sayılı Devlet Memurları Kanunu kapsamında </w:t>
            </w:r>
            <w:r w:rsidR="00002FB9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 kontrol ve koordinesindedir. </w:t>
            </w:r>
          </w:p>
          <w:p w:rsidR="00BE39BF" w:rsidRPr="00084E54" w:rsidRDefault="00BE39BF" w:rsidP="00C3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3E6024" w:rsidRPr="00581FF7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3E6024" w:rsidRPr="00581FF7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3E6024" w:rsidRPr="00581FF7" w:rsidRDefault="009B1A95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</w:t>
            </w:r>
            <w:r w:rsidR="003E6024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</w:t>
            </w:r>
            <w:proofErr w:type="gramEnd"/>
            <w:r w:rsidR="003E6024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3E6024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3E6024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3E6024" w:rsidRPr="00173FE8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642728" w:rsidRPr="004F3376" w:rsidTr="00951603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4.1.Hazırlık Aşamaları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9B1A95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.E.S</w:t>
            </w:r>
            <w:proofErr w:type="gramEnd"/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642728" w:rsidRPr="004F3376" w:rsidTr="00951603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4.1.9.Akademik Personelin derslerde görevlendirmeleri süreci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9B1A95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.E.S</w:t>
            </w:r>
            <w:proofErr w:type="gramEnd"/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728" w:rsidRPr="004F3376" w:rsidTr="0095160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4.1.9.Derslerde Görevlendirmeler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4.1.9.1.2547 Sayılı kanunun 40/a maddesine göre görevlendirilme</w:t>
            </w:r>
          </w:p>
          <w:p w:rsidR="00A922F3" w:rsidRDefault="00845906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4.1.9.1.1. Talebin gelmesi.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 4.1.9.1.2 Enstitü Yönetim Kurulu toplanır. 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4.1.9.1.3.Rektörlüğe yazılır.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4.1.9.1.4.Rektörlükten gelen uygundur yazıları muhasebe bürosuna verilir.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9B1A95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</w:t>
            </w:r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.E.S</w:t>
            </w:r>
            <w:proofErr w:type="gramEnd"/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2728" w:rsidRPr="003E6024" w:rsidRDefault="00642728" w:rsidP="003E6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15 Gün ile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 arasında</w:t>
            </w:r>
          </w:p>
        </w:tc>
      </w:tr>
      <w:tr w:rsidR="00642728" w:rsidRPr="004F3376" w:rsidTr="0095160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4.1.9.2. 2547 Sayılı kanunun 31.maddesine göre görevlendirilme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4.1.9.2.1. </w:t>
            </w:r>
            <w:r w:rsidR="00845906">
              <w:rPr>
                <w:rFonts w:ascii="Times New Roman" w:hAnsi="Times New Roman" w:cs="Times New Roman"/>
                <w:sz w:val="20"/>
                <w:szCs w:val="20"/>
              </w:rPr>
              <w:t>Talebin gelmesi.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4.1.9.2.2 Enstitü Yönetim Kurulu toplanır. 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4.1.9.2.3.Rektörlüğe yazı yazılır.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4.1.9.2.4.Rektörlükten gelen uygundur yazıları muhasebe bürosuna verilir.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9B1A95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.E.S</w:t>
            </w:r>
            <w:proofErr w:type="gramEnd"/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15 Gün ile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 arasında</w:t>
            </w:r>
          </w:p>
        </w:tc>
      </w:tr>
      <w:tr w:rsidR="00642728" w:rsidRPr="004F3376" w:rsidTr="0095160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4.1.9.3. 2547 Sayılı kanunun 40/</w:t>
            </w:r>
            <w:proofErr w:type="spellStart"/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d.maddesine</w:t>
            </w:r>
            <w:proofErr w:type="spellEnd"/>
            <w:r w:rsidRPr="003E6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göre görevlendirilme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4.1.9.3.1</w:t>
            </w:r>
            <w:r w:rsidR="00845906">
              <w:rPr>
                <w:rFonts w:ascii="Times New Roman" w:hAnsi="Times New Roman" w:cs="Times New Roman"/>
                <w:sz w:val="20"/>
                <w:szCs w:val="20"/>
              </w:rPr>
              <w:t xml:space="preserve"> Talebin gelmesi.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 xml:space="preserve">4.1.9.3.2 Enstitü Yönetim Kurulu toplanır. 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4.1.9.3.3.Rektörlüğe yazı yazılır.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4.1.9.3.4.Rektörlükten gelen uygundur yazıları muhasebe bürosuna verilir.</w:t>
            </w:r>
          </w:p>
          <w:p w:rsidR="003E6024" w:rsidRPr="003E6024" w:rsidRDefault="003E6024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28" w:rsidRPr="003E6024" w:rsidRDefault="009B1A95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.E.S</w:t>
            </w:r>
            <w:proofErr w:type="gramEnd"/>
            <w:r w:rsidR="00642728" w:rsidRPr="003E6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15 Gün ile</w:t>
            </w:r>
          </w:p>
          <w:p w:rsidR="00642728" w:rsidRPr="003E6024" w:rsidRDefault="00642728" w:rsidP="00642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024">
              <w:rPr>
                <w:rFonts w:ascii="Times New Roman" w:hAnsi="Times New Roman" w:cs="Times New Roman"/>
                <w:sz w:val="20"/>
                <w:szCs w:val="20"/>
              </w:rPr>
              <w:t>1 Ay arasında</w:t>
            </w:r>
          </w:p>
        </w:tc>
      </w:tr>
      <w:tr w:rsidR="003E6024" w:rsidRPr="004F3376" w:rsidTr="00980606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24" w:rsidRPr="00173FE8" w:rsidRDefault="003E6024" w:rsidP="003E602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No: 4 Pasaport formları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3E6024" w:rsidRDefault="003E6024" w:rsidP="003E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3E6024" w:rsidRPr="00573D7C" w:rsidRDefault="003E6024" w:rsidP="003E60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3E6024" w:rsidRPr="004F3376" w:rsidTr="0095160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24" w:rsidRPr="00573D7C" w:rsidRDefault="003E6024" w:rsidP="003E6024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>Personel İşleri Bürosu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24" w:rsidRPr="00573D7C" w:rsidRDefault="003E6024" w:rsidP="003E6024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24" w:rsidRPr="00573D7C" w:rsidRDefault="003E6024" w:rsidP="003E6024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024" w:rsidRPr="00573D7C" w:rsidRDefault="003E6024" w:rsidP="003E6024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10" w:rsidRDefault="00CE1310" w:rsidP="00BE39BF">
      <w:pPr>
        <w:spacing w:after="0" w:line="240" w:lineRule="auto"/>
      </w:pPr>
      <w:r>
        <w:separator/>
      </w:r>
    </w:p>
  </w:endnote>
  <w:endnote w:type="continuationSeparator" w:id="0">
    <w:p w:rsidR="00CE1310" w:rsidRDefault="00CE1310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49" w:rsidRDefault="00B128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B12849" w:rsidRDefault="00B1284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12849" w:rsidRDefault="00B1284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6E15E4" w:rsidRPr="00CA1C4E" w:rsidRDefault="006E15E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49" w:rsidRDefault="00B128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10" w:rsidRDefault="00CE1310" w:rsidP="00BE39BF">
      <w:pPr>
        <w:spacing w:after="0" w:line="240" w:lineRule="auto"/>
      </w:pPr>
      <w:r>
        <w:separator/>
      </w:r>
    </w:p>
  </w:footnote>
  <w:footnote w:type="continuationSeparator" w:id="0">
    <w:p w:rsidR="00CE1310" w:rsidRDefault="00CE1310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49" w:rsidRDefault="00B128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D02E92" w:rsidP="00CB07EB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GASTROENTEROLOJİ </w:t>
          </w:r>
          <w:r w:rsidR="00AD38A6">
            <w:rPr>
              <w:b/>
              <w:sz w:val="40"/>
              <w:szCs w:val="20"/>
            </w:rPr>
            <w:t>ENSTİTÜSÜ PERSONEL</w:t>
          </w:r>
          <w:r w:rsidR="003B0BEE">
            <w:rPr>
              <w:b/>
              <w:sz w:val="40"/>
              <w:szCs w:val="20"/>
            </w:rPr>
            <w:t xml:space="preserve"> İŞLERİ 40/a 40/d 31.Madde GÖREVLENDİRME </w:t>
          </w:r>
          <w:r w:rsidR="003B0BEE"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3B44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6E15E4" w:rsidP="006E15E4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25.06</w:t>
          </w:r>
          <w:r w:rsidR="003B448D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DE508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DE5080" w:rsidRPr="00DE5080">
              <w:rPr>
                <w:noProof/>
                <w:sz w:val="20"/>
                <w:szCs w:val="20"/>
              </w:rPr>
              <w:t>3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49" w:rsidRDefault="00B128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02FB9"/>
    <w:rsid w:val="00007E5D"/>
    <w:rsid w:val="00011948"/>
    <w:rsid w:val="00024F2D"/>
    <w:rsid w:val="00032896"/>
    <w:rsid w:val="000373F5"/>
    <w:rsid w:val="00055722"/>
    <w:rsid w:val="00084E54"/>
    <w:rsid w:val="000A137E"/>
    <w:rsid w:val="000A71F8"/>
    <w:rsid w:val="000D07CC"/>
    <w:rsid w:val="000D2AF0"/>
    <w:rsid w:val="000E7AAE"/>
    <w:rsid w:val="001155B0"/>
    <w:rsid w:val="00120BE6"/>
    <w:rsid w:val="0012438D"/>
    <w:rsid w:val="001250E8"/>
    <w:rsid w:val="00137848"/>
    <w:rsid w:val="00173FE8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2705D3"/>
    <w:rsid w:val="003B0805"/>
    <w:rsid w:val="003B0BEE"/>
    <w:rsid w:val="003B448D"/>
    <w:rsid w:val="003E6024"/>
    <w:rsid w:val="003F5177"/>
    <w:rsid w:val="003F758D"/>
    <w:rsid w:val="00401741"/>
    <w:rsid w:val="00475CFE"/>
    <w:rsid w:val="00497530"/>
    <w:rsid w:val="004C535F"/>
    <w:rsid w:val="004F241F"/>
    <w:rsid w:val="004F3376"/>
    <w:rsid w:val="00533820"/>
    <w:rsid w:val="00542513"/>
    <w:rsid w:val="0057545C"/>
    <w:rsid w:val="005D34D8"/>
    <w:rsid w:val="005D5872"/>
    <w:rsid w:val="005E40A8"/>
    <w:rsid w:val="00636241"/>
    <w:rsid w:val="00642728"/>
    <w:rsid w:val="00644652"/>
    <w:rsid w:val="00656473"/>
    <w:rsid w:val="00660CDC"/>
    <w:rsid w:val="00666D65"/>
    <w:rsid w:val="00683A0D"/>
    <w:rsid w:val="006A79B5"/>
    <w:rsid w:val="006E15E4"/>
    <w:rsid w:val="006E425A"/>
    <w:rsid w:val="006F5656"/>
    <w:rsid w:val="00710C91"/>
    <w:rsid w:val="0074301F"/>
    <w:rsid w:val="00794A3D"/>
    <w:rsid w:val="007D758B"/>
    <w:rsid w:val="0081518D"/>
    <w:rsid w:val="00845906"/>
    <w:rsid w:val="00862160"/>
    <w:rsid w:val="008956D8"/>
    <w:rsid w:val="0089644D"/>
    <w:rsid w:val="008973D9"/>
    <w:rsid w:val="008C772A"/>
    <w:rsid w:val="008D6EE5"/>
    <w:rsid w:val="008E34EA"/>
    <w:rsid w:val="008F3EFF"/>
    <w:rsid w:val="00904D12"/>
    <w:rsid w:val="00915FF6"/>
    <w:rsid w:val="00945227"/>
    <w:rsid w:val="00954E32"/>
    <w:rsid w:val="00970F7F"/>
    <w:rsid w:val="00997249"/>
    <w:rsid w:val="009A6F40"/>
    <w:rsid w:val="009B1A95"/>
    <w:rsid w:val="009B7E68"/>
    <w:rsid w:val="009C1450"/>
    <w:rsid w:val="009C617B"/>
    <w:rsid w:val="009D0F84"/>
    <w:rsid w:val="009D1088"/>
    <w:rsid w:val="009E5B4B"/>
    <w:rsid w:val="00A02389"/>
    <w:rsid w:val="00A16146"/>
    <w:rsid w:val="00A220F2"/>
    <w:rsid w:val="00A52F19"/>
    <w:rsid w:val="00A72FF4"/>
    <w:rsid w:val="00A860AB"/>
    <w:rsid w:val="00A922F3"/>
    <w:rsid w:val="00AA639B"/>
    <w:rsid w:val="00AA6CF5"/>
    <w:rsid w:val="00AC6856"/>
    <w:rsid w:val="00AD00B8"/>
    <w:rsid w:val="00AD38A6"/>
    <w:rsid w:val="00AE36BE"/>
    <w:rsid w:val="00B01D2D"/>
    <w:rsid w:val="00B12849"/>
    <w:rsid w:val="00B23EBD"/>
    <w:rsid w:val="00B40CFA"/>
    <w:rsid w:val="00BA153E"/>
    <w:rsid w:val="00BB0979"/>
    <w:rsid w:val="00BB5C80"/>
    <w:rsid w:val="00BB724D"/>
    <w:rsid w:val="00BD4193"/>
    <w:rsid w:val="00BE2405"/>
    <w:rsid w:val="00BE39BF"/>
    <w:rsid w:val="00C049D6"/>
    <w:rsid w:val="00C205BD"/>
    <w:rsid w:val="00C23899"/>
    <w:rsid w:val="00C36505"/>
    <w:rsid w:val="00C529D6"/>
    <w:rsid w:val="00C87815"/>
    <w:rsid w:val="00CA1C4E"/>
    <w:rsid w:val="00CB07EB"/>
    <w:rsid w:val="00CD1FED"/>
    <w:rsid w:val="00CE1310"/>
    <w:rsid w:val="00CF52FD"/>
    <w:rsid w:val="00D02E92"/>
    <w:rsid w:val="00D353FC"/>
    <w:rsid w:val="00D67252"/>
    <w:rsid w:val="00D71577"/>
    <w:rsid w:val="00D87BF2"/>
    <w:rsid w:val="00DE5080"/>
    <w:rsid w:val="00E57AED"/>
    <w:rsid w:val="00EA74D8"/>
    <w:rsid w:val="00ED6B90"/>
    <w:rsid w:val="00F36F90"/>
    <w:rsid w:val="00F81793"/>
    <w:rsid w:val="00F8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BDE5E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48D9-5E29-4302-8FF1-2A4C291B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29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13</cp:revision>
  <dcterms:created xsi:type="dcterms:W3CDTF">2017-10-03T08:21:00Z</dcterms:created>
  <dcterms:modified xsi:type="dcterms:W3CDTF">2021-07-30T10:20:00Z</dcterms:modified>
</cp:coreProperties>
</file>