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765"/>
        <w:gridCol w:w="1777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EF70B7" w:rsidRDefault="00C73FFF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  <w:r w:rsidR="008755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Maaş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="003663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İşlemleri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Birimi</w:t>
            </w:r>
            <w:r w:rsidR="003E62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F04DE" w:rsidRPr="00BF04DE" w:rsidRDefault="00BF04DE" w:rsidP="005C24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4DE">
              <w:rPr>
                <w:rFonts w:ascii="Times New Roman" w:hAnsi="Times New Roman" w:cs="Times New Roman"/>
                <w:sz w:val="20"/>
                <w:szCs w:val="20"/>
              </w:rPr>
              <w:t>657 sayılı Kanun</w:t>
            </w:r>
          </w:p>
          <w:p w:rsidR="00BF04DE" w:rsidRPr="00BF04DE" w:rsidRDefault="00BF04DE" w:rsidP="005C24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4DE">
              <w:rPr>
                <w:rFonts w:ascii="Times New Roman" w:hAnsi="Times New Roman" w:cs="Times New Roman"/>
                <w:sz w:val="20"/>
                <w:szCs w:val="20"/>
              </w:rPr>
              <w:t>2547 sayılı Yüksek Öğretim Kanunu</w:t>
            </w:r>
          </w:p>
          <w:p w:rsidR="006E425A" w:rsidRPr="00EF70B7" w:rsidRDefault="006E425A" w:rsidP="005C247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284114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87554E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Gastroenteroloji Enstitüsü Maaş</w:t>
            </w:r>
            <w:r w:rsidR="003E621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İşlemleri Talimatı.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FE66A3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Marmara Üniversitesi </w:t>
            </w:r>
            <w:r w:rsidR="00E7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Gastroenteroloji Enstitüsü Maaş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Biriminin İşleyişi Sürecinin Tanımlanmasıdır.</w:t>
            </w:r>
          </w:p>
        </w:tc>
      </w:tr>
      <w:tr w:rsidR="00796B29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796B29" w:rsidRPr="00B01D2D" w:rsidRDefault="00796B29" w:rsidP="005C24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r w:rsidR="00E7437A">
              <w:rPr>
                <w:rFonts w:ascii="Times New Roman" w:hAnsi="Times New Roman" w:cs="Times New Roman"/>
                <w:sz w:val="20"/>
                <w:szCs w:val="20"/>
              </w:rPr>
              <w:t xml:space="preserve">hizmetlerin tamamı </w:t>
            </w:r>
            <w:r w:rsidR="003E6211">
              <w:rPr>
                <w:rFonts w:ascii="Times New Roman" w:hAnsi="Times New Roman" w:cs="Times New Roman"/>
                <w:sz w:val="20"/>
                <w:szCs w:val="20"/>
              </w:rPr>
              <w:t xml:space="preserve">Strateji Geliştirme Daire Başkanlığı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E7437A">
              <w:rPr>
                <w:rFonts w:ascii="Times New Roman" w:hAnsi="Times New Roman" w:cs="Times New Roman"/>
                <w:sz w:val="20"/>
                <w:szCs w:val="20"/>
              </w:rPr>
              <w:t>muhasebe birimi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kapsamındadır.</w:t>
            </w:r>
          </w:p>
        </w:tc>
      </w:tr>
      <w:tr w:rsidR="00796B29" w:rsidRPr="004F3376" w:rsidTr="002861F5">
        <w:trPr>
          <w:trHeight w:val="139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796B29" w:rsidRPr="00913503" w:rsidRDefault="00EE2DDD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Strateji Geliştirme Daire </w:t>
            </w:r>
            <w:r w:rsidR="00A2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Başkanlığı:</w:t>
            </w:r>
            <w:r w:rsidR="00A20DE9" w:rsidRPr="00A20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Kurumun her türlü mali hizmetleri ile stratejik yönetim ve planlama, performans ve kalite ölçütleri geliştirme ve yönetim bilgi sistemi fonksiyonlarının yürütülmesinden sorumlu olup bu sorumluluğunu bünyesindeki yönetim ve planlama, muhasebe-kesin hesap ve raporlama, bütçe ve performans, iç kontrol, evrak ve destek hizmetleri ve projeler şubeleri ile yerine getirmektedir.</w:t>
            </w:r>
          </w:p>
          <w:p w:rsidR="00AE65D9" w:rsidRDefault="00EE2DDD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Maaş</w:t>
            </w:r>
            <w:r w:rsidR="00796B29" w:rsidRPr="00913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E65D9" w:rsidRPr="00913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Mutemedi:</w:t>
            </w:r>
            <w:r w:rsidR="00AE65D9" w:rsidRPr="00AE65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Çalıştığı kurumda para akışından ve para dağıtımından sorumlu kişiler adına çalışan kişilere denir.</w:t>
            </w:r>
          </w:p>
          <w:p w:rsidR="00796B29" w:rsidRDefault="00167D8A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Maaş</w:t>
            </w:r>
            <w:r w:rsidRPr="002A3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Pr="00167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 kişiye yaptığı işin karşılığı olarak, düzenli şekilde ödenen para.</w:t>
            </w:r>
          </w:p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6B29" w:rsidRPr="004F3376" w:rsidTr="00C51818">
        <w:trPr>
          <w:trHeight w:val="3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796B29" w:rsidRPr="004F3376" w:rsidTr="00C51818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5DD" w:rsidRPr="005735DD" w:rsidRDefault="00FE66A3" w:rsidP="005C24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5735DD" w:rsidRPr="00573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735DD" w:rsidRPr="00573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 maaş ödemeleri için bilgi/belge talebi</w:t>
            </w:r>
          </w:p>
          <w:p w:rsidR="00796B29" w:rsidRPr="005735DD" w:rsidRDefault="005735DD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73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29" w:rsidRPr="00173FE8" w:rsidRDefault="00EE2DDD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Maaş Mutemedi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3" w:rsidRPr="005A34A3" w:rsidRDefault="005A34A3" w:rsidP="008D77E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Kararnameler</w:t>
            </w:r>
            <w:r w:rsidR="007F7795" w:rsidRPr="005A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5A34A3" w:rsidRPr="005A34A3" w:rsidRDefault="007F7795" w:rsidP="008D77E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Sigorta </w:t>
            </w:r>
            <w:r w:rsidR="005A34A3" w:rsidRPr="005A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Poliçeleri</w:t>
            </w:r>
            <w:r w:rsidRPr="005A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796B29" w:rsidRPr="005A34A3" w:rsidRDefault="007F7795" w:rsidP="008D77E6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Raporları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B29" w:rsidRPr="00173FE8" w:rsidRDefault="00530DFE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Ay</w:t>
            </w:r>
          </w:p>
        </w:tc>
      </w:tr>
      <w:tr w:rsidR="00796B29" w:rsidRPr="004F3376" w:rsidTr="00C51818">
        <w:trPr>
          <w:trHeight w:val="14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29" w:rsidRPr="00C124FB" w:rsidRDefault="00FE66A3" w:rsidP="005C24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  <w:r w:rsidR="005735DD" w:rsidRPr="00573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Her ayın 1 ve 5’ i arasında akademik ve idari personelin derece, kademe, izin, rapor vd. değişiklikleri</w:t>
            </w:r>
            <w:r w:rsidR="00B04A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hazırlanır. Maliyenin </w:t>
            </w:r>
            <w:r w:rsidR="00530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KBS</w:t>
            </w:r>
            <w:r w:rsidR="00530DFE" w:rsidRPr="00573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Maaş</w:t>
            </w:r>
            <w:r w:rsidR="005735DD" w:rsidRPr="00573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sistemine girilir.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29" w:rsidRPr="00173FE8" w:rsidRDefault="00EE2DDD" w:rsidP="005C247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Maaş Mutemedi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4A3" w:rsidRPr="008D77E6" w:rsidRDefault="005A34A3" w:rsidP="008D77E6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Kararnameler </w:t>
            </w:r>
          </w:p>
          <w:p w:rsidR="005A34A3" w:rsidRPr="008D77E6" w:rsidRDefault="005A34A3" w:rsidP="008D77E6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D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Sigorta Poliçeleri</w:t>
            </w:r>
          </w:p>
          <w:p w:rsidR="00796B29" w:rsidRPr="008D77E6" w:rsidRDefault="005A34A3" w:rsidP="008D77E6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Raporları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B29" w:rsidRPr="00173FE8" w:rsidRDefault="003222A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73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 ayın 1 ve 5’ i</w:t>
            </w:r>
          </w:p>
        </w:tc>
      </w:tr>
      <w:tr w:rsidR="00796B29" w:rsidRPr="004F3376" w:rsidTr="00F62C15">
        <w:trPr>
          <w:trHeight w:val="10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DD" w:rsidRPr="005735DD" w:rsidRDefault="00FE66A3" w:rsidP="005C24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4.3. </w:t>
            </w:r>
            <w:r w:rsidR="005735DD" w:rsidRPr="00573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SGDB tarafından onaylanan maaş listesi </w:t>
            </w:r>
            <w:r w:rsidR="008D7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alınarak Enstitüde imzaya sunulur</w:t>
            </w:r>
            <w:r w:rsidR="005735DD" w:rsidRPr="00573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EBYS’ den kayıt alınır.</w:t>
            </w:r>
            <w:r w:rsidR="00F432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32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Evraklar bağlanır ve SGDB</w:t>
            </w:r>
            <w:r w:rsidR="005735DD" w:rsidRPr="00573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32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‘ ye gönderilir.</w:t>
            </w:r>
            <w:r w:rsidR="005735DD" w:rsidRPr="00573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96B29" w:rsidRPr="005735DD" w:rsidRDefault="00796B29" w:rsidP="005C24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61A47" w:rsidRPr="005735DD" w:rsidRDefault="00D61A47" w:rsidP="005C24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DFE" w:rsidRDefault="005735DD" w:rsidP="005C24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Harcama Yetkilisi, </w:t>
            </w:r>
            <w:r w:rsidR="00530D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Gerçekleştirme Görevlisi</w:t>
            </w:r>
          </w:p>
          <w:p w:rsidR="00F432A1" w:rsidRDefault="005735DD" w:rsidP="005C24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Maaş</w:t>
            </w:r>
            <w:r w:rsidR="00EE2D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Mutemedi</w:t>
            </w:r>
          </w:p>
          <w:p w:rsidR="00F432A1" w:rsidRPr="00F432A1" w:rsidRDefault="00F432A1" w:rsidP="005C24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7E6" w:rsidRPr="00F62C15" w:rsidRDefault="008D77E6" w:rsidP="00F62C15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62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Ödeme Evrakları</w:t>
            </w:r>
            <w:r w:rsidRPr="00F62C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796B29" w:rsidRPr="008D77E6" w:rsidRDefault="00796B29" w:rsidP="008D77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B29" w:rsidRDefault="003222A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Her ayın 1 ve 8</w:t>
            </w:r>
            <w:r w:rsidRPr="005735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’ i</w:t>
            </w:r>
          </w:p>
          <w:p w:rsidR="00BB1C9A" w:rsidRDefault="00BB1C9A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B1C9A" w:rsidRDefault="00BB1C9A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B1C9A" w:rsidRDefault="00BB1C9A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B1C9A" w:rsidRDefault="00BB1C9A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B1C9A" w:rsidRDefault="00BB1C9A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B1C9A" w:rsidRDefault="00BB1C9A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B1C9A" w:rsidRPr="00173FE8" w:rsidRDefault="00BB1C9A" w:rsidP="00C51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D77E6" w:rsidRPr="004F3376" w:rsidTr="00C51818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E6" w:rsidRPr="00663E34" w:rsidRDefault="008D77E6" w:rsidP="008D77E6">
            <w:pPr>
              <w:rPr>
                <w:color w:val="000000" w:themeColor="text1"/>
                <w:sz w:val="16"/>
                <w:szCs w:val="16"/>
              </w:rPr>
            </w:pPr>
            <w:r w:rsidRPr="005735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4.4.</w:t>
            </w:r>
            <w:r w:rsidRPr="00663E34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SGDB yetkilisi tarafından kontrol edildikten sonra birim muhasebecisine banka listesi gönderilir.</w:t>
            </w:r>
          </w:p>
          <w:p w:rsidR="008D77E6" w:rsidRPr="005735DD" w:rsidRDefault="008D77E6" w:rsidP="005C247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E6" w:rsidRDefault="008D77E6" w:rsidP="005C24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43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SGDB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7E6" w:rsidRPr="008D77E6" w:rsidRDefault="008D77E6" w:rsidP="008D7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 Listesi</w:t>
            </w:r>
            <w:r w:rsidRPr="00C1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7E6" w:rsidRDefault="008D77E6" w:rsidP="005C24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ayın (10-14)’ü</w:t>
            </w:r>
          </w:p>
        </w:tc>
      </w:tr>
      <w:tr w:rsidR="00F432A1" w:rsidRPr="004F3376" w:rsidTr="00C51818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A1" w:rsidRPr="00F432A1" w:rsidRDefault="00F432A1" w:rsidP="005C24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4.5</w:t>
            </w:r>
            <w:r w:rsidRPr="00F43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.Birim muhasebecisi banka listesini kurumsal banka hesabına yükler.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A1" w:rsidRDefault="00F432A1" w:rsidP="005C24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Maaş Mutemedi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A1" w:rsidRPr="008D77E6" w:rsidRDefault="00F432A1" w:rsidP="008D77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7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Banka Listesi                                                            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A1" w:rsidRDefault="00C51818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ayın (10-14)’ü</w:t>
            </w:r>
          </w:p>
        </w:tc>
      </w:tr>
      <w:tr w:rsidR="00F432A1" w:rsidRPr="004F3376" w:rsidTr="00C51818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A1" w:rsidRPr="005735DD" w:rsidRDefault="002271D2" w:rsidP="005C247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271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32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Her ayın </w:t>
            </w:r>
            <w:r w:rsidR="00F432A1" w:rsidRPr="005C3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15’inde personelin banka hesabına yatırılmasıyla sonlanır</w:t>
            </w:r>
            <w:r w:rsidR="00F432A1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2A1" w:rsidRDefault="00712388" w:rsidP="005C24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Banka Yetkilisi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A1" w:rsidRPr="00C124FB" w:rsidRDefault="00F432A1" w:rsidP="005C247C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2A1" w:rsidRDefault="00F432A1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ayın 15’i</w:t>
            </w:r>
          </w:p>
        </w:tc>
      </w:tr>
      <w:tr w:rsidR="00796B29" w:rsidRPr="004F3376" w:rsidTr="00282F7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B29" w:rsidRPr="00F432A1" w:rsidRDefault="002271D2" w:rsidP="005C247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71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43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İlgili</w:t>
            </w:r>
            <w:r w:rsidR="00796B29" w:rsidRPr="00F432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Forumlar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E6" w:rsidRPr="00C124FB" w:rsidRDefault="008D77E6" w:rsidP="008D77E6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Ödeme Emri Belgesi</w:t>
            </w:r>
          </w:p>
          <w:p w:rsidR="008D77E6" w:rsidRPr="00C124FB" w:rsidRDefault="008D77E6" w:rsidP="008D77E6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Bordro</w:t>
            </w:r>
          </w:p>
          <w:p w:rsidR="008D77E6" w:rsidRPr="00C124FB" w:rsidRDefault="008D77E6" w:rsidP="008D77E6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İcmal </w:t>
            </w:r>
          </w:p>
          <w:p w:rsidR="008D77E6" w:rsidRPr="00C124FB" w:rsidRDefault="008D77E6" w:rsidP="008D77E6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Personel Bildirimi                                   </w:t>
            </w:r>
          </w:p>
          <w:p w:rsidR="008D77E6" w:rsidRDefault="008D77E6" w:rsidP="008D77E6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 Listesi</w:t>
            </w:r>
          </w:p>
          <w:p w:rsidR="008D77E6" w:rsidRDefault="008D77E6" w:rsidP="008D77E6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Akademik Teşvik Belgesi </w:t>
            </w:r>
          </w:p>
          <w:p w:rsidR="008D77E6" w:rsidRDefault="008D77E6" w:rsidP="008D77E6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 Listesi</w:t>
            </w:r>
            <w:r w:rsidRPr="00C1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8D77E6" w:rsidRPr="005A34A3" w:rsidRDefault="008D77E6" w:rsidP="008D77E6">
            <w:pPr>
              <w:pStyle w:val="ListeParagr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Kararnameler </w:t>
            </w:r>
          </w:p>
          <w:p w:rsidR="008D77E6" w:rsidRPr="005A34A3" w:rsidRDefault="008D77E6" w:rsidP="008D77E6">
            <w:pPr>
              <w:pStyle w:val="ListeParagr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Sigorta Poliçeleri</w:t>
            </w:r>
          </w:p>
          <w:p w:rsidR="008D77E6" w:rsidRPr="00C124FB" w:rsidRDefault="008D77E6" w:rsidP="008D77E6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Raporları</w:t>
            </w:r>
            <w:r w:rsidRPr="00C1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  <w:p w:rsidR="008D77E6" w:rsidRPr="00173FE8" w:rsidRDefault="008D77E6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Pr="008956D8" w:rsidRDefault="005D5872" w:rsidP="005C247C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39" w:rsidRDefault="00392539" w:rsidP="00BE39BF">
      <w:pPr>
        <w:spacing w:after="0" w:line="240" w:lineRule="auto"/>
      </w:pPr>
      <w:r>
        <w:separator/>
      </w:r>
    </w:p>
  </w:endnote>
  <w:endnote w:type="continuationSeparator" w:id="0">
    <w:p w:rsidR="00392539" w:rsidRDefault="00392539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E8" w:rsidRDefault="00F81B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02084" w:rsidRDefault="00A0208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02084" w:rsidRDefault="00A0208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GÜNGÖR</w:t>
          </w:r>
        </w:p>
        <w:p w:rsidR="00761E34" w:rsidRPr="00CA1C4E" w:rsidRDefault="00761E3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5735DD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E8" w:rsidRDefault="00F81B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39" w:rsidRDefault="00392539" w:rsidP="00BE39BF">
      <w:pPr>
        <w:spacing w:after="0" w:line="240" w:lineRule="auto"/>
      </w:pPr>
      <w:r>
        <w:separator/>
      </w:r>
    </w:p>
  </w:footnote>
  <w:footnote w:type="continuationSeparator" w:id="0">
    <w:p w:rsidR="00392539" w:rsidRDefault="00392539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E8" w:rsidRDefault="00F81B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F432A1" w:rsidRDefault="00C73FFF" w:rsidP="00B1576A">
          <w:pPr>
            <w:pStyle w:val="stBilgi"/>
            <w:jc w:val="center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F432A1">
            <w:rPr>
              <w:rFonts w:ascii="Times New Roman" w:hAnsi="Times New Roman" w:cs="Times New Roman"/>
              <w:b/>
              <w:sz w:val="40"/>
              <w:szCs w:val="20"/>
            </w:rPr>
            <w:t>GASTROENTEROLOJİ</w:t>
          </w:r>
          <w:r w:rsidR="0012438D" w:rsidRPr="00F432A1">
            <w:rPr>
              <w:rFonts w:ascii="Times New Roman" w:hAnsi="Times New Roman" w:cs="Times New Roman"/>
              <w:b/>
              <w:sz w:val="40"/>
              <w:szCs w:val="20"/>
            </w:rPr>
            <w:t xml:space="preserve"> ENSTİTÜSÜ</w:t>
          </w:r>
          <w:r w:rsidR="008D77E6">
            <w:rPr>
              <w:rFonts w:ascii="Times New Roman" w:hAnsi="Times New Roman" w:cs="Times New Roman"/>
              <w:b/>
              <w:sz w:val="40"/>
              <w:szCs w:val="20"/>
            </w:rPr>
            <w:t>-MUHASEBE BÜROSU-</w:t>
          </w:r>
          <w:r w:rsidR="0012438D" w:rsidRPr="00F432A1">
            <w:rPr>
              <w:rFonts w:ascii="Times New Roman" w:hAnsi="Times New Roman" w:cs="Times New Roman"/>
              <w:b/>
              <w:sz w:val="40"/>
              <w:szCs w:val="20"/>
            </w:rPr>
            <w:t xml:space="preserve"> </w:t>
          </w:r>
          <w:r w:rsidR="0087554E" w:rsidRPr="00F432A1">
            <w:rPr>
              <w:rFonts w:ascii="Times New Roman" w:hAnsi="Times New Roman" w:cs="Times New Roman"/>
              <w:b/>
              <w:sz w:val="40"/>
              <w:szCs w:val="20"/>
            </w:rPr>
            <w:t>MEMUR MAAŞI</w:t>
          </w:r>
          <w:r w:rsidRPr="00F432A1">
            <w:rPr>
              <w:rFonts w:ascii="Times New Roman" w:hAnsi="Times New Roman" w:cs="Times New Roman"/>
              <w:b/>
              <w:sz w:val="40"/>
              <w:szCs w:val="20"/>
            </w:rPr>
            <w:t xml:space="preserve"> </w:t>
          </w:r>
          <w:r w:rsidR="00B1576A" w:rsidRPr="00F432A1">
            <w:rPr>
              <w:rFonts w:ascii="Times New Roman" w:hAnsi="Times New Roman" w:cs="Times New Roman"/>
              <w:b/>
              <w:sz w:val="40"/>
              <w:szCs w:val="20"/>
            </w:rPr>
            <w:t>TALİMAT</w:t>
          </w:r>
          <w:r w:rsidR="00DE2725" w:rsidRPr="00F432A1">
            <w:rPr>
              <w:rFonts w:ascii="Times New Roman" w:hAnsi="Times New Roman" w:cs="Times New Roman"/>
              <w:b/>
              <w:sz w:val="40"/>
              <w:szCs w:val="20"/>
            </w:rPr>
            <w:t>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F81BE8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  <w:bookmarkStart w:id="0" w:name="_GoBack"/>
          <w:bookmarkEnd w:id="0"/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3E6211" w:rsidP="003E62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16.06</w:t>
          </w:r>
          <w:r w:rsidR="00F432A1">
            <w:rPr>
              <w:sz w:val="20"/>
              <w:szCs w:val="20"/>
            </w:rPr>
            <w:t>.202</w:t>
          </w:r>
          <w:r>
            <w:rPr>
              <w:sz w:val="20"/>
              <w:szCs w:val="20"/>
            </w:rPr>
            <w:t>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F81BE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392539">
            <w:fldChar w:fldCharType="begin"/>
          </w:r>
          <w:r w:rsidR="00392539">
            <w:instrText xml:space="preserve"> NUMPAGES  \* Arabic  \* MERGEFORMAT </w:instrText>
          </w:r>
          <w:r w:rsidR="00392539">
            <w:fldChar w:fldCharType="separate"/>
          </w:r>
          <w:r w:rsidR="00F81BE8" w:rsidRPr="00F81BE8">
            <w:rPr>
              <w:noProof/>
              <w:sz w:val="20"/>
              <w:szCs w:val="20"/>
            </w:rPr>
            <w:t>2</w:t>
          </w:r>
          <w:r w:rsidR="00392539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E8" w:rsidRDefault="00F81B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FEF"/>
    <w:multiLevelType w:val="hybridMultilevel"/>
    <w:tmpl w:val="09381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1DFA"/>
    <w:multiLevelType w:val="hybridMultilevel"/>
    <w:tmpl w:val="4A38A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0384"/>
    <w:multiLevelType w:val="hybridMultilevel"/>
    <w:tmpl w:val="21982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39EA"/>
    <w:multiLevelType w:val="hybridMultilevel"/>
    <w:tmpl w:val="0AE06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8396C43"/>
    <w:multiLevelType w:val="hybridMultilevel"/>
    <w:tmpl w:val="3BBE4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13C16"/>
    <w:multiLevelType w:val="hybridMultilevel"/>
    <w:tmpl w:val="92C659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C20F7"/>
    <w:multiLevelType w:val="hybridMultilevel"/>
    <w:tmpl w:val="A9EAED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B4029"/>
    <w:multiLevelType w:val="hybridMultilevel"/>
    <w:tmpl w:val="70BEA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4636E"/>
    <w:multiLevelType w:val="hybridMultilevel"/>
    <w:tmpl w:val="9F1A5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2659C"/>
    <w:multiLevelType w:val="hybridMultilevel"/>
    <w:tmpl w:val="AD2270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606CD"/>
    <w:rsid w:val="00092F1F"/>
    <w:rsid w:val="000948ED"/>
    <w:rsid w:val="000A137E"/>
    <w:rsid w:val="000A71F8"/>
    <w:rsid w:val="000C16FB"/>
    <w:rsid w:val="000D2AF0"/>
    <w:rsid w:val="001155B0"/>
    <w:rsid w:val="0012438D"/>
    <w:rsid w:val="001250E8"/>
    <w:rsid w:val="00137848"/>
    <w:rsid w:val="00167D8A"/>
    <w:rsid w:val="00173FE8"/>
    <w:rsid w:val="001A00C6"/>
    <w:rsid w:val="001A3CDE"/>
    <w:rsid w:val="001B2831"/>
    <w:rsid w:val="001B564E"/>
    <w:rsid w:val="001D73FD"/>
    <w:rsid w:val="001E4F8D"/>
    <w:rsid w:val="002046C0"/>
    <w:rsid w:val="002261F6"/>
    <w:rsid w:val="002271D2"/>
    <w:rsid w:val="002566FD"/>
    <w:rsid w:val="00284114"/>
    <w:rsid w:val="002861F5"/>
    <w:rsid w:val="002D523C"/>
    <w:rsid w:val="003222A9"/>
    <w:rsid w:val="00366346"/>
    <w:rsid w:val="00392539"/>
    <w:rsid w:val="003E6211"/>
    <w:rsid w:val="003F5177"/>
    <w:rsid w:val="003F758D"/>
    <w:rsid w:val="004725C4"/>
    <w:rsid w:val="00475CFE"/>
    <w:rsid w:val="0048628A"/>
    <w:rsid w:val="00494FD6"/>
    <w:rsid w:val="004F3376"/>
    <w:rsid w:val="00530DFE"/>
    <w:rsid w:val="00533820"/>
    <w:rsid w:val="00542513"/>
    <w:rsid w:val="005735DD"/>
    <w:rsid w:val="005A34A3"/>
    <w:rsid w:val="005C247C"/>
    <w:rsid w:val="005C3C5A"/>
    <w:rsid w:val="005D34D8"/>
    <w:rsid w:val="005D5872"/>
    <w:rsid w:val="005E40A8"/>
    <w:rsid w:val="0063241F"/>
    <w:rsid w:val="00647699"/>
    <w:rsid w:val="00656473"/>
    <w:rsid w:val="00666D65"/>
    <w:rsid w:val="00683A0D"/>
    <w:rsid w:val="006E425A"/>
    <w:rsid w:val="006E45E9"/>
    <w:rsid w:val="006F5656"/>
    <w:rsid w:val="00700621"/>
    <w:rsid w:val="00710C91"/>
    <w:rsid w:val="00712388"/>
    <w:rsid w:val="0074301F"/>
    <w:rsid w:val="0074476F"/>
    <w:rsid w:val="00761E34"/>
    <w:rsid w:val="007721D0"/>
    <w:rsid w:val="00796B29"/>
    <w:rsid w:val="00797D4C"/>
    <w:rsid w:val="007D14B7"/>
    <w:rsid w:val="007D758B"/>
    <w:rsid w:val="007F7795"/>
    <w:rsid w:val="008234F9"/>
    <w:rsid w:val="00862160"/>
    <w:rsid w:val="0087554E"/>
    <w:rsid w:val="008956D8"/>
    <w:rsid w:val="008973D9"/>
    <w:rsid w:val="008D772C"/>
    <w:rsid w:val="008D77E6"/>
    <w:rsid w:val="008F3EFF"/>
    <w:rsid w:val="008F60F3"/>
    <w:rsid w:val="00905374"/>
    <w:rsid w:val="009166C8"/>
    <w:rsid w:val="00945227"/>
    <w:rsid w:val="00954E32"/>
    <w:rsid w:val="00970F7F"/>
    <w:rsid w:val="00997249"/>
    <w:rsid w:val="009B7E68"/>
    <w:rsid w:val="009C3D72"/>
    <w:rsid w:val="009D1088"/>
    <w:rsid w:val="009E1FB3"/>
    <w:rsid w:val="009E5B4B"/>
    <w:rsid w:val="00A02084"/>
    <w:rsid w:val="00A02389"/>
    <w:rsid w:val="00A20DE9"/>
    <w:rsid w:val="00A220F2"/>
    <w:rsid w:val="00A860AB"/>
    <w:rsid w:val="00AA6CF5"/>
    <w:rsid w:val="00AC6856"/>
    <w:rsid w:val="00AE36BE"/>
    <w:rsid w:val="00AE65D9"/>
    <w:rsid w:val="00B01D2D"/>
    <w:rsid w:val="00B04A79"/>
    <w:rsid w:val="00B1576A"/>
    <w:rsid w:val="00BA153E"/>
    <w:rsid w:val="00BB1C9A"/>
    <w:rsid w:val="00BB5C80"/>
    <w:rsid w:val="00BB6ABA"/>
    <w:rsid w:val="00BD4193"/>
    <w:rsid w:val="00BE2405"/>
    <w:rsid w:val="00BE39BF"/>
    <w:rsid w:val="00BF04DE"/>
    <w:rsid w:val="00C049D6"/>
    <w:rsid w:val="00C124FB"/>
    <w:rsid w:val="00C205BD"/>
    <w:rsid w:val="00C23899"/>
    <w:rsid w:val="00C51818"/>
    <w:rsid w:val="00C73FFF"/>
    <w:rsid w:val="00CA1C4E"/>
    <w:rsid w:val="00CD1FED"/>
    <w:rsid w:val="00CF52FD"/>
    <w:rsid w:val="00D60C73"/>
    <w:rsid w:val="00D61A47"/>
    <w:rsid w:val="00D67252"/>
    <w:rsid w:val="00DE2725"/>
    <w:rsid w:val="00E57AED"/>
    <w:rsid w:val="00E7437A"/>
    <w:rsid w:val="00EA74D8"/>
    <w:rsid w:val="00EE2DDD"/>
    <w:rsid w:val="00EF70B7"/>
    <w:rsid w:val="00F12016"/>
    <w:rsid w:val="00F1771B"/>
    <w:rsid w:val="00F36F90"/>
    <w:rsid w:val="00F432A1"/>
    <w:rsid w:val="00F62C15"/>
    <w:rsid w:val="00F81793"/>
    <w:rsid w:val="00F81BE8"/>
    <w:rsid w:val="00FC6F8D"/>
    <w:rsid w:val="00FE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D9C13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87D7-4EEE-40E0-AE2A-C939AF21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264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61</cp:revision>
  <dcterms:created xsi:type="dcterms:W3CDTF">2017-07-25T06:56:00Z</dcterms:created>
  <dcterms:modified xsi:type="dcterms:W3CDTF">2021-07-02T09:41:00Z</dcterms:modified>
</cp:coreProperties>
</file>