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CD324F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CD324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D324F" w:rsidRDefault="00C73FFF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137848" w:rsidRPr="00CD3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376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Muhasebe</w:t>
            </w:r>
            <w:r w:rsidR="00366346" w:rsidRPr="00CD3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CD3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Birimi</w:t>
            </w:r>
          </w:p>
        </w:tc>
      </w:tr>
      <w:tr w:rsidR="0055779C" w:rsidRPr="00CD324F" w:rsidTr="0055779C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55779C" w:rsidRPr="00CD324F" w:rsidRDefault="0055779C" w:rsidP="0076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sz w:val="20"/>
                <w:szCs w:val="20"/>
              </w:rPr>
              <w:t>2547 sayılı Yüksek Öğretim Kanunu</w:t>
            </w:r>
            <w:r w:rsidR="00763428" w:rsidRPr="00CD324F">
              <w:rPr>
                <w:rFonts w:ascii="Times New Roman" w:hAnsi="Times New Roman" w:cs="Times New Roman"/>
                <w:sz w:val="20"/>
                <w:szCs w:val="20"/>
              </w:rPr>
              <w:t>, 5510 sayılı Sosyal Sigortalar ve Genel sağlık Sigortası Kanunu, 5917 sayılı Kanun</w:t>
            </w:r>
          </w:p>
          <w:p w:rsidR="0055779C" w:rsidRPr="00CD324F" w:rsidRDefault="0055779C" w:rsidP="005577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5779C" w:rsidRPr="00CD324F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 Enstitüsü Kısmi Zamanlı Öğrenci Talimatı</w:t>
            </w:r>
          </w:p>
        </w:tc>
      </w:tr>
      <w:tr w:rsidR="0055779C" w:rsidRPr="00CD324F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Üniversitesi </w:t>
            </w:r>
            <w:r w:rsidR="00947C5B" w:rsidRPr="00CD3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Gastroenteroloji Enstitüsü Kısmi Zamanlı Öğrenci</w:t>
            </w:r>
            <w:r w:rsidRPr="00CD3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Sürecinin Tanımlanmasıdır.</w:t>
            </w:r>
          </w:p>
        </w:tc>
      </w:tr>
      <w:tr w:rsidR="0055779C" w:rsidRPr="00CD324F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55779C" w:rsidRPr="00CD324F" w:rsidRDefault="0055779C" w:rsidP="00AB0D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hAnsi="Times New Roman" w:cs="Times New Roman"/>
                <w:sz w:val="20"/>
                <w:szCs w:val="20"/>
              </w:rPr>
              <w:t xml:space="preserve">Bu hizmetlerin tamamı </w:t>
            </w:r>
            <w:r w:rsidR="00AB0D9A" w:rsidRPr="00CD324F">
              <w:rPr>
                <w:rFonts w:ascii="Times New Roman" w:hAnsi="Times New Roman" w:cs="Times New Roman"/>
                <w:sz w:val="20"/>
                <w:szCs w:val="20"/>
              </w:rPr>
              <w:t>Sağlık, Kültür ve Spor Daire Başkanlığı</w:t>
            </w:r>
            <w:r w:rsidRPr="00CD324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AB0D9A" w:rsidRPr="00CD32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D324F">
              <w:rPr>
                <w:rFonts w:ascii="Times New Roman" w:hAnsi="Times New Roman" w:cs="Times New Roman"/>
                <w:sz w:val="20"/>
                <w:szCs w:val="20"/>
              </w:rPr>
              <w:t xml:space="preserve">uhasebe </w:t>
            </w:r>
            <w:r w:rsidR="00AB0D9A" w:rsidRPr="00CD324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D324F">
              <w:rPr>
                <w:rFonts w:ascii="Times New Roman" w:hAnsi="Times New Roman" w:cs="Times New Roman"/>
                <w:sz w:val="20"/>
                <w:szCs w:val="20"/>
              </w:rPr>
              <w:t>irimi kapsamındadır.</w:t>
            </w:r>
          </w:p>
        </w:tc>
      </w:tr>
      <w:tr w:rsidR="0055779C" w:rsidRPr="00CD324F" w:rsidTr="002861F5">
        <w:trPr>
          <w:trHeight w:val="139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CD3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577881" w:rsidRPr="00CD324F" w:rsidRDefault="002F6ABA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Kısmi Zamanlı Öğrenci:</w:t>
            </w:r>
            <w:r w:rsidRPr="00CD3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Öğrencilerin ders saati dışındaki boş zamanlarında ilgi ve yetenekleri doğrultusunda geçici işlerde çalıştırılarak, hem maddi kazanç hem de uygulama becerisi ve </w:t>
            </w:r>
            <w:r w:rsidR="00577881" w:rsidRPr="00CD3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iş disiplini edinmiş bireylerdir.</w:t>
            </w:r>
          </w:p>
          <w:p w:rsidR="0055779C" w:rsidRPr="00CD324F" w:rsidRDefault="00E06828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324F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Sağlık Kültür ve Spor Daire Başkanlığı:</w:t>
            </w:r>
            <w:r w:rsidRPr="00CD324F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 w:rsidRPr="00CD324F">
              <w:rPr>
                <w:rFonts w:ascii="Times New Roman" w:hAnsi="Times New Roman" w:cs="Times New Roman"/>
                <w:sz w:val="20"/>
                <w:shd w:val="clear" w:color="auto" w:fill="FFFFFF"/>
              </w:rPr>
              <w:t>Hizmet verdiği kesimin bütünü için bir sağlık kuruluşu, öğrencilerin sosyal, kültürel danışma ve rehberlik ile spor gereksinimlerini karşılayan bir hizmet birimi ve aynı zamanda eğitim-öğretimin desteklenmesi amacıyla bu alanda uygulama ve araştırmaların yapıldığı bir uygulama dairesidir.</w:t>
            </w:r>
          </w:p>
        </w:tc>
      </w:tr>
      <w:tr w:rsidR="0055779C" w:rsidRPr="00CD324F" w:rsidTr="00797D4C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9C" w:rsidRPr="00CD324F" w:rsidRDefault="0055779C" w:rsidP="0051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9C" w:rsidRPr="00CD324F" w:rsidRDefault="0055779C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9C" w:rsidRPr="00CD324F" w:rsidRDefault="0055779C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5779C" w:rsidRPr="00CD324F" w:rsidTr="00FD53AE">
        <w:trPr>
          <w:trHeight w:val="20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AE" w:rsidRPr="00CD324F" w:rsidRDefault="0055779C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FD53AE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M.Ü. SKS Daire Başkanlığı KZÖ Biriminin istediği tarihlerde ilan edilen sayı kadar başvuru alınır. Ve KZÖ birimine bildirilir.</w:t>
            </w:r>
          </w:p>
          <w:p w:rsidR="00CF18BF" w:rsidRPr="00CD324F" w:rsidRDefault="0055779C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55779C" w:rsidRPr="00CD324F" w:rsidRDefault="0055779C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779C" w:rsidRPr="00CD324F" w:rsidRDefault="0055779C" w:rsidP="00FD5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9C" w:rsidRPr="00CD324F" w:rsidRDefault="0055779C" w:rsidP="0051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C" w:rsidRPr="00CD324F" w:rsidRDefault="00FD53AE" w:rsidP="00CD324F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İstek Talep Formu</w:t>
            </w:r>
          </w:p>
          <w:p w:rsidR="00FD53AE" w:rsidRPr="00CD324F" w:rsidRDefault="00FD53AE" w:rsidP="00FD53AE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C" w:rsidRPr="00CD324F" w:rsidRDefault="002C7FF0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yıl</w:t>
            </w:r>
            <w:r w:rsidR="000A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öğretim başlangıcı</w:t>
            </w:r>
          </w:p>
        </w:tc>
      </w:tr>
      <w:tr w:rsidR="0055779C" w:rsidRPr="00CD324F" w:rsidTr="00C124FB">
        <w:trPr>
          <w:trHeight w:val="1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AE" w:rsidRPr="00CD324F" w:rsidRDefault="0055779C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  <w:r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53AE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KZÖ Birimi </w:t>
            </w:r>
            <w:proofErr w:type="spellStart"/>
            <w:r w:rsidR="00FD53AE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</w:t>
            </w:r>
            <w:proofErr w:type="spellEnd"/>
            <w:r w:rsidR="00FD53AE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İhtiyacına binaen öğrencilerin uygunluk soruşturması, sigorta girişleri vd. işlemlerle girişini yapar. </w:t>
            </w:r>
          </w:p>
          <w:p w:rsidR="00CF18BF" w:rsidRPr="00CD324F" w:rsidRDefault="00CF18BF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779C" w:rsidRPr="00CD324F" w:rsidRDefault="0055779C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9C" w:rsidRPr="00CD324F" w:rsidRDefault="00FD53AE" w:rsidP="00511A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sz w:val="20"/>
                <w:shd w:val="clear" w:color="auto" w:fill="FFFFFF"/>
              </w:rPr>
              <w:t>Sağlık Kültür ve Spor Daire Başkanlığı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C" w:rsidRPr="00CD324F" w:rsidRDefault="00FD53AE" w:rsidP="00CD324F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Başvuru Formu</w:t>
            </w:r>
          </w:p>
          <w:p w:rsidR="00FD53AE" w:rsidRPr="00CD324F" w:rsidRDefault="00FD53AE" w:rsidP="00CD324F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Çalışacak Öğrenci Listesi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C" w:rsidRPr="00CD324F" w:rsidRDefault="000A1E05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yıl eğitim ve öğretim başlangıcı</w:t>
            </w:r>
          </w:p>
        </w:tc>
      </w:tr>
      <w:tr w:rsidR="0055779C" w:rsidRPr="00CD324F" w:rsidTr="00FD53AE">
        <w:trPr>
          <w:trHeight w:val="14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D324F" w:rsidRDefault="0055779C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4.3. </w:t>
            </w:r>
            <w:r w:rsidR="00FD53AE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 Birim Mutemedi; Müdürlük tarafından ihtiyaç duyulan KZÖ adedini, işlevini, çalışma saatlerini vb. düzenler.</w:t>
            </w:r>
          </w:p>
          <w:p w:rsidR="0055779C" w:rsidRPr="00CD324F" w:rsidRDefault="0055779C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779C" w:rsidRPr="00CD324F" w:rsidRDefault="0055779C" w:rsidP="00FD5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9C" w:rsidRPr="00CD324F" w:rsidRDefault="00FD53AE" w:rsidP="00511A4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C" w:rsidRPr="00FD5D20" w:rsidRDefault="00133980" w:rsidP="00BA631F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İmza Föyü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C" w:rsidRPr="00CD324F" w:rsidRDefault="00A30EAD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Aylık</w:t>
            </w:r>
          </w:p>
        </w:tc>
      </w:tr>
      <w:tr w:rsidR="00CF18BF" w:rsidRPr="00CD324F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BF" w:rsidRPr="00CD324F" w:rsidRDefault="00FD53AE" w:rsidP="00FD5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4.4.</w:t>
            </w:r>
            <w:r w:rsidR="00CF18BF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 ve Belgelerin toplanması</w:t>
            </w:r>
          </w:p>
          <w:p w:rsidR="00CF18BF" w:rsidRPr="00CD324F" w:rsidRDefault="00CF18BF" w:rsidP="00FD5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BF" w:rsidRPr="00CD324F" w:rsidRDefault="00FD53AE" w:rsidP="00511A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BF" w:rsidRPr="00B25F0C" w:rsidRDefault="00FD5D20" w:rsidP="00BA631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İmza Föyü</w:t>
            </w:r>
          </w:p>
          <w:p w:rsidR="00FD5D20" w:rsidRPr="00B25F0C" w:rsidRDefault="00FD5D20" w:rsidP="00BA631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Aylık Çalışma Çizelgesi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BF" w:rsidRPr="00CD324F" w:rsidRDefault="000A1E05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ayın 1’i ve 8’i</w:t>
            </w:r>
          </w:p>
        </w:tc>
      </w:tr>
      <w:tr w:rsidR="00CF18BF" w:rsidRPr="00CD324F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BF" w:rsidRPr="00CD324F" w:rsidRDefault="00FD53AE" w:rsidP="00FD5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4.5.</w:t>
            </w:r>
            <w:r w:rsidR="00CF18BF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 Ayın 1’ i ve 5’ i arasında puantajların hazırlanışı ve SKS-KZÖ’ ye bildirilişi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BF" w:rsidRPr="00CD324F" w:rsidRDefault="00FD53AE" w:rsidP="00511A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BF" w:rsidRPr="00B25F0C" w:rsidRDefault="00FD53AE" w:rsidP="00BA631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Aylık Çalışma Çizelgesi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BF" w:rsidRPr="00CD324F" w:rsidRDefault="000A1E05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ayın 1’i ve 8’i</w:t>
            </w:r>
          </w:p>
        </w:tc>
      </w:tr>
      <w:tr w:rsidR="00CF18BF" w:rsidRPr="00CD324F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BF" w:rsidRPr="00CD324F" w:rsidRDefault="00FD53AE" w:rsidP="00CF18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</w:t>
            </w:r>
            <w:r w:rsidR="00CF18BF" w:rsidRPr="00CD3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CF18BF" w:rsidRPr="00CD3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F18BF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Rektörlük tarafından kontrol edilen süreç maaşların her ayın 15’ inde personel</w:t>
            </w:r>
            <w:r w:rsidR="0079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banka hesabına yatırılması ile</w:t>
            </w:r>
            <w:r w:rsidR="00CF18BF" w:rsidRPr="00CD3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sonlanır</w:t>
            </w:r>
            <w:r w:rsidR="00CF18BF" w:rsidRPr="00CD3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CF18BF" w:rsidRPr="00CD324F" w:rsidRDefault="00CF18BF" w:rsidP="00CF1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BF" w:rsidRPr="00CD324F" w:rsidRDefault="00FD53AE" w:rsidP="00511A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324F">
              <w:rPr>
                <w:rFonts w:ascii="Times New Roman" w:hAnsi="Times New Roman" w:cs="Times New Roman"/>
                <w:sz w:val="20"/>
                <w:shd w:val="clear" w:color="auto" w:fill="FFFFFF"/>
              </w:rPr>
              <w:t>Sağlık Kültür ve Spor Daire Başkanlığı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BF" w:rsidRPr="00CD324F" w:rsidRDefault="0079106B" w:rsidP="00FD53AE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Evrakları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BF" w:rsidRPr="00CD324F" w:rsidRDefault="00763428" w:rsidP="005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ayın 15’i</w:t>
            </w:r>
          </w:p>
        </w:tc>
      </w:tr>
      <w:tr w:rsidR="0055779C" w:rsidRPr="00CD324F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9C" w:rsidRPr="00CD324F" w:rsidRDefault="00BA631F" w:rsidP="00BA631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3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  <w:r w:rsidR="0055779C" w:rsidRPr="00BA63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5779C" w:rsidRPr="00CD3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9C" w:rsidRPr="00CD324F" w:rsidRDefault="0055779C" w:rsidP="0055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3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No:1 Ödeme Evrakları</w:t>
            </w:r>
            <w:r w:rsidRPr="00CD3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5D5872" w:rsidRPr="00CD324F" w:rsidRDefault="005D5872" w:rsidP="007434E7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CD324F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1E" w:rsidRDefault="004B611E" w:rsidP="00BE39BF">
      <w:pPr>
        <w:spacing w:after="0" w:line="240" w:lineRule="auto"/>
      </w:pPr>
      <w:r>
        <w:separator/>
      </w:r>
    </w:p>
  </w:endnote>
  <w:endnote w:type="continuationSeparator" w:id="0">
    <w:p w:rsidR="004B611E" w:rsidRDefault="004B611E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E" w:rsidRDefault="00B15A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GÜNGÖR</w:t>
          </w:r>
        </w:p>
        <w:p w:rsidR="00761E34" w:rsidRPr="00CA1C4E" w:rsidRDefault="00761E3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5735D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E" w:rsidRDefault="00B15A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1E" w:rsidRDefault="004B611E" w:rsidP="00BE39BF">
      <w:pPr>
        <w:spacing w:after="0" w:line="240" w:lineRule="auto"/>
      </w:pPr>
      <w:r>
        <w:separator/>
      </w:r>
    </w:p>
  </w:footnote>
  <w:footnote w:type="continuationSeparator" w:id="0">
    <w:p w:rsidR="004B611E" w:rsidRDefault="004B611E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E" w:rsidRDefault="00B15A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E1647F" w:rsidRDefault="00C73FFF" w:rsidP="00B1576A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E1647F">
            <w:rPr>
              <w:rFonts w:ascii="Times New Roman" w:hAnsi="Times New Roman" w:cs="Times New Roman"/>
              <w:b/>
              <w:sz w:val="36"/>
              <w:szCs w:val="20"/>
            </w:rPr>
            <w:t>GASTROENTEROLOJİ</w:t>
          </w:r>
          <w:r w:rsidR="0012438D" w:rsidRPr="00E1647F">
            <w:rPr>
              <w:rFonts w:ascii="Times New Roman" w:hAnsi="Times New Roman" w:cs="Times New Roman"/>
              <w:b/>
              <w:sz w:val="36"/>
              <w:szCs w:val="20"/>
            </w:rPr>
            <w:t xml:space="preserve"> ENSTİTÜSÜ </w:t>
          </w:r>
          <w:r w:rsidR="00FB0DE1" w:rsidRPr="00E1647F">
            <w:rPr>
              <w:rFonts w:ascii="Times New Roman" w:hAnsi="Times New Roman" w:cs="Times New Roman"/>
              <w:b/>
              <w:sz w:val="36"/>
              <w:szCs w:val="20"/>
            </w:rPr>
            <w:t>KISMİ ZAMANLI ÖĞRENCİ</w:t>
          </w:r>
          <w:r w:rsidRPr="00E1647F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  <w:r w:rsidR="00B1576A" w:rsidRPr="00E1647F">
            <w:rPr>
              <w:rFonts w:ascii="Times New Roman" w:hAnsi="Times New Roman" w:cs="Times New Roman"/>
              <w:b/>
              <w:sz w:val="36"/>
              <w:szCs w:val="20"/>
            </w:rPr>
            <w:t>TALİMAT</w:t>
          </w:r>
          <w:r w:rsidR="00DE2725" w:rsidRPr="00E1647F">
            <w:rPr>
              <w:rFonts w:ascii="Times New Roman" w:hAnsi="Times New Roman" w:cs="Times New Roman"/>
              <w:b/>
              <w:sz w:val="36"/>
              <w:szCs w:val="20"/>
            </w:rPr>
            <w:t>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B15ABE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  <w:bookmarkStart w:id="0" w:name="_GoBack"/>
          <w:bookmarkEnd w:id="0"/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BA631F" w:rsidP="00BA631F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E1647F">
            <w:rPr>
              <w:sz w:val="20"/>
              <w:szCs w:val="20"/>
            </w:rPr>
            <w:t>.202</w:t>
          </w:r>
          <w:r>
            <w:rPr>
              <w:sz w:val="20"/>
              <w:szCs w:val="20"/>
            </w:rPr>
            <w:t>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15AB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4B611E">
            <w:fldChar w:fldCharType="begin"/>
          </w:r>
          <w:r w:rsidR="004B611E">
            <w:instrText xml:space="preserve"> NUMPAGES  \* Arabic  \* MERGEFORMAT </w:instrText>
          </w:r>
          <w:r w:rsidR="004B611E">
            <w:fldChar w:fldCharType="separate"/>
          </w:r>
          <w:r w:rsidR="00B15ABE" w:rsidRPr="00B15ABE">
            <w:rPr>
              <w:noProof/>
              <w:sz w:val="20"/>
              <w:szCs w:val="20"/>
            </w:rPr>
            <w:t>2</w:t>
          </w:r>
          <w:r w:rsidR="004B611E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E" w:rsidRDefault="00B15A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FEF"/>
    <w:multiLevelType w:val="hybridMultilevel"/>
    <w:tmpl w:val="09381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1DFA"/>
    <w:multiLevelType w:val="hybridMultilevel"/>
    <w:tmpl w:val="4A38A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9DC"/>
    <w:multiLevelType w:val="hybridMultilevel"/>
    <w:tmpl w:val="D988E7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45B33"/>
    <w:multiLevelType w:val="hybridMultilevel"/>
    <w:tmpl w:val="D570E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384"/>
    <w:multiLevelType w:val="hybridMultilevel"/>
    <w:tmpl w:val="21982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39EA"/>
    <w:multiLevelType w:val="hybridMultilevel"/>
    <w:tmpl w:val="0AE0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9806B2"/>
    <w:multiLevelType w:val="hybridMultilevel"/>
    <w:tmpl w:val="F2381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6C43"/>
    <w:multiLevelType w:val="hybridMultilevel"/>
    <w:tmpl w:val="3BBE4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32BF4"/>
    <w:multiLevelType w:val="hybridMultilevel"/>
    <w:tmpl w:val="DF7E83F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B4029"/>
    <w:multiLevelType w:val="hybridMultilevel"/>
    <w:tmpl w:val="70BEA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520"/>
    <w:multiLevelType w:val="hybridMultilevel"/>
    <w:tmpl w:val="F98648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36B38"/>
    <w:multiLevelType w:val="hybridMultilevel"/>
    <w:tmpl w:val="29F27B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444E6"/>
    <w:multiLevelType w:val="hybridMultilevel"/>
    <w:tmpl w:val="CDA271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06CD"/>
    <w:rsid w:val="00092F1F"/>
    <w:rsid w:val="000A137E"/>
    <w:rsid w:val="000A1E05"/>
    <w:rsid w:val="000A71F8"/>
    <w:rsid w:val="000D2AF0"/>
    <w:rsid w:val="001155B0"/>
    <w:rsid w:val="0012438D"/>
    <w:rsid w:val="001250E8"/>
    <w:rsid w:val="00133980"/>
    <w:rsid w:val="00137848"/>
    <w:rsid w:val="00167D8A"/>
    <w:rsid w:val="00173FE8"/>
    <w:rsid w:val="001A00C6"/>
    <w:rsid w:val="001A3CDE"/>
    <w:rsid w:val="001B2831"/>
    <w:rsid w:val="001B4678"/>
    <w:rsid w:val="001B564E"/>
    <w:rsid w:val="001D73FD"/>
    <w:rsid w:val="001E4F8D"/>
    <w:rsid w:val="002046C0"/>
    <w:rsid w:val="002259B6"/>
    <w:rsid w:val="002566FD"/>
    <w:rsid w:val="00272C4C"/>
    <w:rsid w:val="00284114"/>
    <w:rsid w:val="002861F5"/>
    <w:rsid w:val="002C7FF0"/>
    <w:rsid w:val="002F6ABA"/>
    <w:rsid w:val="00366346"/>
    <w:rsid w:val="003761C8"/>
    <w:rsid w:val="003B22F6"/>
    <w:rsid w:val="003D3F54"/>
    <w:rsid w:val="003F5177"/>
    <w:rsid w:val="003F758D"/>
    <w:rsid w:val="004725C4"/>
    <w:rsid w:val="00475CFE"/>
    <w:rsid w:val="0048628A"/>
    <w:rsid w:val="00494FD6"/>
    <w:rsid w:val="004B611E"/>
    <w:rsid w:val="004F3376"/>
    <w:rsid w:val="00511A4B"/>
    <w:rsid w:val="00533820"/>
    <w:rsid w:val="00542513"/>
    <w:rsid w:val="0055779C"/>
    <w:rsid w:val="005735DD"/>
    <w:rsid w:val="00577881"/>
    <w:rsid w:val="005A34A3"/>
    <w:rsid w:val="005C3C5A"/>
    <w:rsid w:val="005D34D8"/>
    <w:rsid w:val="005D5872"/>
    <w:rsid w:val="005E40A8"/>
    <w:rsid w:val="005E6FB3"/>
    <w:rsid w:val="00647699"/>
    <w:rsid w:val="00656473"/>
    <w:rsid w:val="00666D65"/>
    <w:rsid w:val="00683A0D"/>
    <w:rsid w:val="006E425A"/>
    <w:rsid w:val="006E45E9"/>
    <w:rsid w:val="006F5656"/>
    <w:rsid w:val="00700621"/>
    <w:rsid w:val="00710C91"/>
    <w:rsid w:val="00723B62"/>
    <w:rsid w:val="0074301F"/>
    <w:rsid w:val="007434E7"/>
    <w:rsid w:val="0074476F"/>
    <w:rsid w:val="00761E34"/>
    <w:rsid w:val="00763428"/>
    <w:rsid w:val="007721D0"/>
    <w:rsid w:val="0079106B"/>
    <w:rsid w:val="00796B29"/>
    <w:rsid w:val="00797D4C"/>
    <w:rsid w:val="007B02B2"/>
    <w:rsid w:val="007D14B7"/>
    <w:rsid w:val="007D758B"/>
    <w:rsid w:val="007F7795"/>
    <w:rsid w:val="00862160"/>
    <w:rsid w:val="0087554E"/>
    <w:rsid w:val="008956D8"/>
    <w:rsid w:val="008973D9"/>
    <w:rsid w:val="008A0134"/>
    <w:rsid w:val="008C6148"/>
    <w:rsid w:val="008D772C"/>
    <w:rsid w:val="008F3EFF"/>
    <w:rsid w:val="008F60F3"/>
    <w:rsid w:val="00905374"/>
    <w:rsid w:val="009166C8"/>
    <w:rsid w:val="00945227"/>
    <w:rsid w:val="00947C5B"/>
    <w:rsid w:val="00954E32"/>
    <w:rsid w:val="00970F7F"/>
    <w:rsid w:val="00997249"/>
    <w:rsid w:val="009B7E68"/>
    <w:rsid w:val="009C3D72"/>
    <w:rsid w:val="009D1088"/>
    <w:rsid w:val="009E1FB3"/>
    <w:rsid w:val="009E5B4B"/>
    <w:rsid w:val="00A02084"/>
    <w:rsid w:val="00A02389"/>
    <w:rsid w:val="00A20DE9"/>
    <w:rsid w:val="00A220F2"/>
    <w:rsid w:val="00A30EAD"/>
    <w:rsid w:val="00A860AB"/>
    <w:rsid w:val="00AA6CF5"/>
    <w:rsid w:val="00AB0D9A"/>
    <w:rsid w:val="00AC6856"/>
    <w:rsid w:val="00AE36BE"/>
    <w:rsid w:val="00AE65D9"/>
    <w:rsid w:val="00B01D2D"/>
    <w:rsid w:val="00B1576A"/>
    <w:rsid w:val="00B15ABE"/>
    <w:rsid w:val="00B25F0C"/>
    <w:rsid w:val="00B8405C"/>
    <w:rsid w:val="00BA153E"/>
    <w:rsid w:val="00BA631F"/>
    <w:rsid w:val="00BB5C80"/>
    <w:rsid w:val="00BB6ABA"/>
    <w:rsid w:val="00BD4193"/>
    <w:rsid w:val="00BE2405"/>
    <w:rsid w:val="00BE39BF"/>
    <w:rsid w:val="00BF04DE"/>
    <w:rsid w:val="00C049D6"/>
    <w:rsid w:val="00C124FB"/>
    <w:rsid w:val="00C205BD"/>
    <w:rsid w:val="00C23899"/>
    <w:rsid w:val="00C73FFF"/>
    <w:rsid w:val="00CA1C4E"/>
    <w:rsid w:val="00CD1FED"/>
    <w:rsid w:val="00CD324F"/>
    <w:rsid w:val="00CF18BF"/>
    <w:rsid w:val="00CF52FD"/>
    <w:rsid w:val="00D60C73"/>
    <w:rsid w:val="00D61A47"/>
    <w:rsid w:val="00D67252"/>
    <w:rsid w:val="00DE2725"/>
    <w:rsid w:val="00E06828"/>
    <w:rsid w:val="00E1647F"/>
    <w:rsid w:val="00E56E59"/>
    <w:rsid w:val="00E57AED"/>
    <w:rsid w:val="00E7437A"/>
    <w:rsid w:val="00E905E4"/>
    <w:rsid w:val="00EA74D8"/>
    <w:rsid w:val="00EE2DDD"/>
    <w:rsid w:val="00EF70B7"/>
    <w:rsid w:val="00F36F90"/>
    <w:rsid w:val="00F81793"/>
    <w:rsid w:val="00F82F3D"/>
    <w:rsid w:val="00FB0DE1"/>
    <w:rsid w:val="00FC6F8D"/>
    <w:rsid w:val="00FD53AE"/>
    <w:rsid w:val="00FD5D20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CC74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DB5C-3387-4F97-B151-5FA267E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402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75</cp:revision>
  <dcterms:created xsi:type="dcterms:W3CDTF">2017-07-25T06:56:00Z</dcterms:created>
  <dcterms:modified xsi:type="dcterms:W3CDTF">2021-07-02T09:41:00Z</dcterms:modified>
</cp:coreProperties>
</file>