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bookmarkStart w:id="0" w:name="_GoBack"/>
            <w:bookmarkEnd w:id="0"/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Pr="00173FE8" w:rsidRDefault="000252C1" w:rsidP="00737F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737FA7" w:rsidRPr="00737FA7">
              <w:rPr>
                <w:rFonts w:ascii="Times New Roman" w:hAnsi="Times New Roman" w:cs="Times New Roman"/>
                <w:sz w:val="20"/>
                <w:szCs w:val="20"/>
              </w:rPr>
              <w:t>Hazine ve Maliye Bakanlığı Genelgesi (yıllık yayınlanan)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737FA7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Giyecek Yardımı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hAnsi="Times New Roman" w:cs="Times New Roman"/>
                <w:sz w:val="20"/>
                <w:szCs w:val="20"/>
              </w:rPr>
              <w:t>Akademik ve İdari Personele mevzuata uygun olarak yıllık giyecek yardımı verilmesi.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737FA7" w:rsidP="00737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657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Devlet Memurları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anun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  <w:r w:rsidR="00F16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1A1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737FA7">
              <w:t xml:space="preserve"> </w:t>
            </w:r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Giyim yardımı alacak olan personel listesi hazırlanır ve </w:t>
            </w:r>
            <w:proofErr w:type="spellStart"/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ebys</w:t>
            </w:r>
            <w:proofErr w:type="spellEnd"/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den Harcama Yetkilisi onayına sunulur.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737FA7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Pr="00173FE8" w:rsidRDefault="00737FA7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Memurlara Verilecek Giyecek Eşyalara İlişkin Dağıtım Listesi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1-5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7FA7" w:rsidRP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Harcama Yetkilisi onayından sonra Personel Daire Başkanlığına gönderilir</w:t>
            </w:r>
            <w:r w:rsidR="00737F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37FA7" w:rsidRPr="00737F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1A1751" w:rsidRPr="00675A45" w:rsidRDefault="00737FA7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73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-3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737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737FA7"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Liste incelenerek</w:t>
            </w:r>
            <w:r w:rsid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Personel</w:t>
            </w:r>
            <w:r w:rsidR="00737FA7"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Daire Başkanınca onaylanır.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Daire Başkanı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37FA7"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Onay sonrası evrak Enstitüye gelir ve Muhasebe birimine havale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</w:t>
            </w:r>
          </w:p>
          <w:p w:rsidR="00675A45" w:rsidRPr="00675A45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</w:t>
            </w:r>
            <w:r w:rsidR="00675A45"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675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675A45" w:rsidRDefault="00737FA7" w:rsidP="00737F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Ödeme Emri Belgesi, Giyecek Yardımı Bordrosu, Banka Ödeme Nüshası düzenlenir. Bu evraklara Hazine ve Maliye Bakanlığınca yıllık yayınlanan genelge, EK2 Form Fiyat Listesi eklenir.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Giyecek Yardımı Bordrosu</w:t>
            </w:r>
          </w:p>
          <w:p w:rsidR="00737FA7" w:rsidRPr="00173FE8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Banka Ödeme Nüshası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 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Evraklar Gerçekleştirme Görevlisi ve Harcama Yetkilisi onayına sunulur.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  <w:p w:rsidR="00737FA7" w:rsidRDefault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P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 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4.1.7.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Evraklar mevzuata uygunsa onaylanır ve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SGDB’na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gönderilir, değilse düzeltilmesi için muhasebe işlerine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  <w:p w:rsid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P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737FA7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4.1.8. </w:t>
            </w:r>
            <w:r w:rsidRPr="00737F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Evraklar incelenir. Uygunsa ödemesi yapılır. Değilse birime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A7" w:rsidRPr="00737FA7" w:rsidRDefault="00737FA7" w:rsidP="00737F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Strateji Geliştirme Daire Başkanlığı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P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A7" w:rsidRDefault="00737FA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1-5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Memurlara Verilecek Giyecek Eşyalara İlişkin Dağıtım Listesi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-Hazine ve Maliye Bakanlığı Genelgesi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-EK2 Form Fiyat Listesi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-Ödeme Emri Belgesi</w:t>
            </w:r>
          </w:p>
          <w:p w:rsidR="00737FA7" w:rsidRPr="00737FA7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-Giyecek Yardımı Bordrosu</w:t>
            </w:r>
          </w:p>
          <w:p w:rsidR="00F16D64" w:rsidRPr="006D3351" w:rsidRDefault="00737FA7" w:rsidP="0073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3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-Banka Ödeme Nüshası</w:t>
            </w: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DC" w:rsidRDefault="003543DC" w:rsidP="00BE39BF">
      <w:pPr>
        <w:spacing w:after="0" w:line="240" w:lineRule="auto"/>
      </w:pPr>
      <w:r>
        <w:separator/>
      </w:r>
    </w:p>
  </w:endnote>
  <w:endnote w:type="continuationSeparator" w:id="0">
    <w:p w:rsidR="003543DC" w:rsidRDefault="003543D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DC" w:rsidRDefault="003543DC" w:rsidP="00BE39BF">
      <w:pPr>
        <w:spacing w:after="0" w:line="240" w:lineRule="auto"/>
      </w:pPr>
      <w:r>
        <w:separator/>
      </w:r>
    </w:p>
  </w:footnote>
  <w:footnote w:type="continuationSeparator" w:id="0">
    <w:p w:rsidR="003543DC" w:rsidRDefault="003543D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737FA7">
            <w:rPr>
              <w:b/>
              <w:sz w:val="40"/>
              <w:szCs w:val="20"/>
            </w:rPr>
            <w:t>GİYECEK YARDIMI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F6532C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6532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F6532C" w:rsidRPr="00F6532C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B7FF4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543DC"/>
    <w:rsid w:val="003A735E"/>
    <w:rsid w:val="003F5177"/>
    <w:rsid w:val="003F758D"/>
    <w:rsid w:val="00401741"/>
    <w:rsid w:val="0040394A"/>
    <w:rsid w:val="004402FB"/>
    <w:rsid w:val="00453473"/>
    <w:rsid w:val="00475CF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B40B2"/>
    <w:rsid w:val="005C49D8"/>
    <w:rsid w:val="005D34D8"/>
    <w:rsid w:val="005D5872"/>
    <w:rsid w:val="005E40A8"/>
    <w:rsid w:val="006261DC"/>
    <w:rsid w:val="00636241"/>
    <w:rsid w:val="00656473"/>
    <w:rsid w:val="00660CDC"/>
    <w:rsid w:val="00666D65"/>
    <w:rsid w:val="00666D89"/>
    <w:rsid w:val="00675A45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37FA7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5B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6532C"/>
    <w:rsid w:val="00F81793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7EA9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68B4-A404-4FF3-A3BB-B606B2D3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4</cp:revision>
  <dcterms:created xsi:type="dcterms:W3CDTF">2021-08-04T08:24:00Z</dcterms:created>
  <dcterms:modified xsi:type="dcterms:W3CDTF">2021-08-04T08:37:00Z</dcterms:modified>
</cp:coreProperties>
</file>