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C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19AF">
              <w:rPr>
                <w:rFonts w:ascii="Times New Roman" w:eastAsia="Times New Roman" w:hAnsi="Times New Roman" w:cs="Times New Roman"/>
                <w:sz w:val="20"/>
                <w:szCs w:val="20"/>
              </w:rPr>
              <w:t>Hurdaya Ayırma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Ekonomik ömrünü tamamlayan ve kullanılamayan demirbaşların hurdaya ayırım işini yapmak</w:t>
            </w:r>
            <w:r w:rsidR="00D13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C519AF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 ömrünü tamamlayan ve kullanılamayan demirbaşların hurdaya ayrılmasına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Komisyon: </w:t>
            </w:r>
            <w:r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Hurdaya Ayırma Komisyonu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TİF: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Taşınır İşlem Fişi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DSİM: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Döner Sermaye İşletme Müdürlüğü</w:t>
            </w:r>
          </w:p>
          <w:p w:rsidR="00C519AF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SGDB: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Strateji Geliştirme Daire Başkanlığı</w:t>
            </w:r>
          </w:p>
          <w:p w:rsidR="00C519AF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261495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261495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261495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C51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Hurdaya ayrılacak malzemeler için üst yöneticiden ve Rektörlükten onay alınarak komisyon kurulur.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  <w:p w:rsidR="00C519AF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Rektörlük</w:t>
            </w:r>
          </w:p>
          <w:p w:rsidR="00C519AF" w:rsidRPr="00D4171C" w:rsidRDefault="00D1325A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3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475CFE" w:rsidRPr="004F3376" w:rsidTr="00C519AF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1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 tarafından malzemelerin durumu incelenir ve hurdaya ayrılacak malzemeler için rapor hazırlanır.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C519AF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C519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Kayıttın Düşme Teklif ve Onay Tutanağı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Hurda onayı çıkan taşınırlar için Kayıttan Düşme Taşınır İşlem Fişi düzenlenir. Fişin ekine Kayıttan Düşme Teklif ve Onay Tutanağının bir nüshası eklenerek ambarda muhafaza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4171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Taşınır İşlem Fişi</w:t>
            </w:r>
          </w:p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Çıkış TİF i SGDB/DSİM ne gönderilir ve kayıttan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AF" w:rsidRDefault="00A83DE4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495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261495" w:rsidRDefault="00261495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="00C51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Hurdaya ayrılan malzemeler imha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963CA1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 bitimi.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  <w:p w:rsidR="004725C4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  <w:p w:rsidR="000375AF" w:rsidRPr="000375AF" w:rsidRDefault="000375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3B" w:rsidRDefault="00297F3B" w:rsidP="00BE39BF">
      <w:pPr>
        <w:spacing w:after="0" w:line="240" w:lineRule="auto"/>
      </w:pPr>
      <w:r>
        <w:separator/>
      </w:r>
    </w:p>
  </w:endnote>
  <w:endnote w:type="continuationSeparator" w:id="0">
    <w:p w:rsidR="00297F3B" w:rsidRDefault="00297F3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57" w:rsidRDefault="004931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57" w:rsidRDefault="004931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3B" w:rsidRDefault="00297F3B" w:rsidP="00BE39BF">
      <w:pPr>
        <w:spacing w:after="0" w:line="240" w:lineRule="auto"/>
      </w:pPr>
      <w:r>
        <w:separator/>
      </w:r>
    </w:p>
  </w:footnote>
  <w:footnote w:type="continuationSeparator" w:id="0">
    <w:p w:rsidR="00297F3B" w:rsidRDefault="00297F3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57" w:rsidRDefault="004931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493157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C519AF">
            <w:rPr>
              <w:b/>
              <w:sz w:val="40"/>
              <w:szCs w:val="20"/>
            </w:rPr>
            <w:t xml:space="preserve">HURDAYA AYIRMA </w:t>
          </w:r>
          <w:r w:rsidR="00493157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49315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297F3B">
            <w:fldChar w:fldCharType="begin"/>
          </w:r>
          <w:r w:rsidR="00297F3B">
            <w:instrText xml:space="preserve"> NUMPAGES  \* Arabic  \* MERGEFORMAT </w:instrText>
          </w:r>
          <w:r w:rsidR="00297F3B">
            <w:fldChar w:fldCharType="separate"/>
          </w:r>
          <w:r w:rsidR="00493157" w:rsidRPr="00493157">
            <w:rPr>
              <w:noProof/>
              <w:sz w:val="20"/>
              <w:szCs w:val="20"/>
            </w:rPr>
            <w:t>2</w:t>
          </w:r>
          <w:r w:rsidR="00297F3B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57" w:rsidRDefault="004931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297F3B"/>
    <w:rsid w:val="00330A32"/>
    <w:rsid w:val="003718A7"/>
    <w:rsid w:val="00382FAB"/>
    <w:rsid w:val="003A6CDE"/>
    <w:rsid w:val="003F4282"/>
    <w:rsid w:val="003F5177"/>
    <w:rsid w:val="003F69F7"/>
    <w:rsid w:val="003F758D"/>
    <w:rsid w:val="0047043B"/>
    <w:rsid w:val="004725C4"/>
    <w:rsid w:val="00475CFE"/>
    <w:rsid w:val="00493157"/>
    <w:rsid w:val="004F3376"/>
    <w:rsid w:val="00533820"/>
    <w:rsid w:val="00542513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83DE4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F52FD"/>
    <w:rsid w:val="00D11DE5"/>
    <w:rsid w:val="00D1325A"/>
    <w:rsid w:val="00D4171C"/>
    <w:rsid w:val="00D67252"/>
    <w:rsid w:val="00DE06F4"/>
    <w:rsid w:val="00E57AED"/>
    <w:rsid w:val="00E73992"/>
    <w:rsid w:val="00EA74D8"/>
    <w:rsid w:val="00EE5EFD"/>
    <w:rsid w:val="00EF70B7"/>
    <w:rsid w:val="00F10614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2C3AB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32B-562C-4CEE-A1AC-87D2C72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5</cp:revision>
  <cp:lastPrinted>2017-09-11T11:57:00Z</cp:lastPrinted>
  <dcterms:created xsi:type="dcterms:W3CDTF">2021-08-02T06:41:00Z</dcterms:created>
  <dcterms:modified xsi:type="dcterms:W3CDTF">2021-08-03T09:10:00Z</dcterms:modified>
</cp:coreProperties>
</file>