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53" w:rsidRDefault="00664A53"/>
    <w:p w:rsidR="00664A53" w:rsidRDefault="00664A53"/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EF70B7" w:rsidRDefault="00B24B23" w:rsidP="001243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Enstitüsü </w:t>
            </w:r>
            <w:r w:rsidR="001D73F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Ayniyat </w:t>
            </w:r>
            <w:r w:rsidR="0012438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İşleri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6E425A" w:rsidRPr="00EF70B7" w:rsidRDefault="00EF70B7" w:rsidP="0029449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4737 sayılı Kamu İhale Kanunu,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Taşınır Mal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r w:rsidR="00294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3A6CDE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B24B23" w:rsidP="001E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Taşınır Kayıt Hizmetleri Talep Karşılama </w:t>
            </w:r>
            <w:r w:rsidR="00294494">
              <w:rPr>
                <w:rFonts w:ascii="Times New Roman" w:eastAsia="Times New Roman" w:hAnsi="Times New Roman" w:cs="Times New Roman"/>
                <w:sz w:val="20"/>
                <w:szCs w:val="20"/>
              </w:rPr>
              <w:t>Prosedürü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1E3919" w:rsidP="0029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Birimlerden gelen taşınır taleplerinin karşılanması.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B01D2D" w:rsidRDefault="001E3919" w:rsidP="00664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Taşınır taleplerinin karşılanmasına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 kadar olan süreci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3F69F7">
        <w:trPr>
          <w:trHeight w:val="13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6ABA" w:rsidRPr="00173FE8" w:rsidRDefault="00BB6ABA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Marmara Üniversitesi</w:t>
            </w:r>
          </w:p>
          <w:p w:rsidR="00BB6ABA" w:rsidRDefault="00BB6ABA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bünyesinde olan tüm idari ve akademik birimler</w:t>
            </w:r>
          </w:p>
          <w:p w:rsidR="00BB6ABA" w:rsidRPr="008973D9" w:rsidRDefault="00664A53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.E.S</w:t>
            </w:r>
            <w:proofErr w:type="gramEnd"/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B24B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B24B23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6A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Enstitü Sekreterliği</w:t>
            </w:r>
          </w:p>
          <w:p w:rsidR="00D67252" w:rsidRPr="00173FE8" w:rsidRDefault="00D67252" w:rsidP="0066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Zamanlama</w:t>
            </w:r>
          </w:p>
        </w:tc>
      </w:tr>
      <w:tr w:rsidR="00BE39BF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5CFE" w:rsidRPr="004F3376" w:rsidTr="00664A53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1E3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3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Taşınır İstek Belgesi Talep yazısı gelir.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D4171C" w:rsidRDefault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Tüm birimler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1E3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Taşınır İstek Talep Belgesi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1E3919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İhtiyaç oluştuğunda.</w:t>
            </w:r>
          </w:p>
        </w:tc>
      </w:tr>
      <w:tr w:rsidR="00475CFE" w:rsidRPr="004F3376" w:rsidTr="00664A53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1E3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1E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Talep edilen malzemenin stok durumu sistemden kontrol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D4171C" w:rsidRDefault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D4171C" w:rsidRPr="00173FE8" w:rsidRDefault="00D417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dk.</w:t>
            </w:r>
          </w:p>
        </w:tc>
      </w:tr>
      <w:tr w:rsidR="00664A53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664A53" w:rsidRDefault="00664A53" w:rsidP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4.1.3. </w:t>
            </w:r>
            <w:r w:rsidR="001E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Talep edilen malzeme stokta mevcut değilse alım işi için Enstitü </w:t>
            </w:r>
            <w:r w:rsidR="001E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Sekreterine bilgi verilir ve </w:t>
            </w:r>
            <w:proofErr w:type="spellStart"/>
            <w:r w:rsidR="001E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Satınalma</w:t>
            </w:r>
            <w:proofErr w:type="spellEnd"/>
            <w:r w:rsidR="001E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süreci başlar.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D4171C" w:rsidRDefault="00D4171C" w:rsidP="00963CA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Taşınır Kayıt Yetkilisi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664A53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0375A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dk.</w:t>
            </w:r>
          </w:p>
        </w:tc>
      </w:tr>
      <w:tr w:rsidR="00664A53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664A53" w:rsidP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4.1.4. </w:t>
            </w:r>
            <w:r w:rsidR="001E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Stokta mevcutsa demirbaş ise;</w:t>
            </w:r>
          </w:p>
          <w:p w:rsidR="001E3919" w:rsidRDefault="001E3919" w:rsidP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-Talep karşılanır.</w:t>
            </w:r>
          </w:p>
          <w:p w:rsidR="001E3919" w:rsidRPr="00664A53" w:rsidRDefault="001E3919" w:rsidP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-Taşınır Teslim Belgesi Zimmet Fişi kişiye imzalatılarak malzeme teslim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0375AF" w:rsidRDefault="000375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Talep Eden Kişi/Birim</w:t>
            </w:r>
          </w:p>
          <w:p w:rsidR="00D4171C" w:rsidRPr="00D4171C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0375A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Teslim Belgesi Zimmet Fişi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963CA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dk.</w:t>
            </w:r>
          </w:p>
        </w:tc>
      </w:tr>
      <w:tr w:rsidR="00664A53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664A53" w:rsidP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 w:rsidR="001E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Stokta mevcutsa tüketim malzemesi ise;</w:t>
            </w:r>
          </w:p>
          <w:p w:rsidR="001E3919" w:rsidRDefault="001E3919" w:rsidP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-Talip karşılanır.</w:t>
            </w:r>
          </w:p>
          <w:p w:rsidR="001E3919" w:rsidRDefault="001E3919" w:rsidP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-Taşınır İşlem Fişi kişiye imzalatılır.</w:t>
            </w:r>
          </w:p>
          <w:p w:rsidR="001E3919" w:rsidRDefault="001E3919" w:rsidP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-Malzeme kişiye teslim edilir.</w:t>
            </w:r>
          </w:p>
          <w:p w:rsidR="001E3919" w:rsidRDefault="001E3919" w:rsidP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-Üç ay da bir tüketim raporu çıkarılır. </w:t>
            </w:r>
          </w:p>
          <w:p w:rsidR="001E3919" w:rsidRPr="00664A53" w:rsidRDefault="001E3919" w:rsidP="000375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-Müdür onayından sonra SGDB/DSİM ne gönderilir.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963CA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3C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0375AF" w:rsidRPr="00D4171C" w:rsidRDefault="000375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Talep Eden Kişi/Birim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0375A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Fişi</w:t>
            </w:r>
          </w:p>
          <w:p w:rsidR="000375AF" w:rsidRDefault="000375A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Tüketim Raporu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963CA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dk.</w:t>
            </w:r>
          </w:p>
          <w:p w:rsidR="000375AF" w:rsidRPr="00173FE8" w:rsidRDefault="000375A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ay</w:t>
            </w:r>
          </w:p>
        </w:tc>
      </w:tr>
      <w:tr w:rsidR="004725C4" w:rsidRPr="004F3376" w:rsidTr="00282F77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C4" w:rsidRPr="00173FE8" w:rsidRDefault="004725C4" w:rsidP="001D73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1F" w:rsidRPr="00090F8F" w:rsidRDefault="00092F1F" w:rsidP="0009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No:1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Taşınır İşlem Fişi</w:t>
            </w:r>
          </w:p>
          <w:p w:rsidR="004725C4" w:rsidRDefault="00092F1F" w:rsidP="0003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No:2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7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Teslim Belgesi Zimmet Fişi</w:t>
            </w:r>
          </w:p>
          <w:p w:rsidR="000375AF" w:rsidRPr="000375AF" w:rsidRDefault="000375AF" w:rsidP="0003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Tüketim Raporu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34" w:rsidRDefault="00F32A34" w:rsidP="00BE39BF">
      <w:pPr>
        <w:spacing w:after="0" w:line="240" w:lineRule="auto"/>
      </w:pPr>
      <w:r>
        <w:separator/>
      </w:r>
    </w:p>
  </w:endnote>
  <w:endnote w:type="continuationSeparator" w:id="0">
    <w:p w:rsidR="00F32A34" w:rsidRDefault="00F32A34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0B2" w:rsidRDefault="00F060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963CA1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12438D"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12438D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0C663A" w:rsidRDefault="000C663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640329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640329" w:rsidRPr="00CA1C4E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963CA1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0B2" w:rsidRDefault="00F060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34" w:rsidRDefault="00F32A34" w:rsidP="00BE39BF">
      <w:pPr>
        <w:spacing w:after="0" w:line="240" w:lineRule="auto"/>
      </w:pPr>
      <w:r>
        <w:separator/>
      </w:r>
    </w:p>
  </w:footnote>
  <w:footnote w:type="continuationSeparator" w:id="0">
    <w:p w:rsidR="00F32A34" w:rsidRDefault="00F32A34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0B2" w:rsidRDefault="00F060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anchorId="081B8C94" wp14:editId="23ECAEB5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B24B23" w:rsidP="00F060B2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12438D">
            <w:rPr>
              <w:b/>
              <w:sz w:val="40"/>
              <w:szCs w:val="20"/>
            </w:rPr>
            <w:t xml:space="preserve"> </w:t>
          </w:r>
          <w:r w:rsidR="00664A53">
            <w:rPr>
              <w:b/>
              <w:sz w:val="40"/>
              <w:szCs w:val="20"/>
            </w:rPr>
            <w:t xml:space="preserve">ENSTİTÜSÜ </w:t>
          </w:r>
          <w:r w:rsidR="001E3919">
            <w:rPr>
              <w:b/>
              <w:sz w:val="40"/>
              <w:szCs w:val="20"/>
            </w:rPr>
            <w:t>TAŞINIR KAYIT HİZMETLERİ TALEP KARŞILAMA</w:t>
          </w:r>
          <w:r w:rsidR="0012438D">
            <w:rPr>
              <w:b/>
              <w:sz w:val="40"/>
              <w:szCs w:val="20"/>
            </w:rPr>
            <w:t xml:space="preserve"> </w:t>
          </w:r>
          <w:r w:rsidR="00F060B2">
            <w:rPr>
              <w:b/>
              <w:sz w:val="40"/>
              <w:szCs w:val="20"/>
            </w:rPr>
            <w:t>TALİMATI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0C663A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08.07.2021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F060B2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F32A34">
            <w:fldChar w:fldCharType="begin"/>
          </w:r>
          <w:r w:rsidR="00F32A34">
            <w:instrText xml:space="preserve"> NUMPAGES  \* Arabic  \* MERGEFORMAT </w:instrText>
          </w:r>
          <w:r w:rsidR="00F32A34">
            <w:fldChar w:fldCharType="separate"/>
          </w:r>
          <w:r w:rsidR="00F060B2" w:rsidRPr="00F060B2">
            <w:rPr>
              <w:noProof/>
              <w:sz w:val="20"/>
              <w:szCs w:val="20"/>
            </w:rPr>
            <w:t>2</w:t>
          </w:r>
          <w:r w:rsidR="00F32A34">
            <w:rPr>
              <w:noProof/>
              <w:sz w:val="20"/>
              <w:szCs w:val="20"/>
            </w:rPr>
            <w:fldChar w:fldCharType="end"/>
          </w:r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0B2" w:rsidRDefault="00F060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50AD"/>
    <w:rsid w:val="00032896"/>
    <w:rsid w:val="000373F5"/>
    <w:rsid w:val="000375AF"/>
    <w:rsid w:val="00055722"/>
    <w:rsid w:val="000606CD"/>
    <w:rsid w:val="00092F1F"/>
    <w:rsid w:val="000A137E"/>
    <w:rsid w:val="000A71F8"/>
    <w:rsid w:val="000C663A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D73FD"/>
    <w:rsid w:val="001E3919"/>
    <w:rsid w:val="002046C0"/>
    <w:rsid w:val="002566FD"/>
    <w:rsid w:val="00294494"/>
    <w:rsid w:val="00330A32"/>
    <w:rsid w:val="003A6CDE"/>
    <w:rsid w:val="003F5177"/>
    <w:rsid w:val="003F69F7"/>
    <w:rsid w:val="003F758D"/>
    <w:rsid w:val="0047043B"/>
    <w:rsid w:val="004725C4"/>
    <w:rsid w:val="00475CFE"/>
    <w:rsid w:val="004F3376"/>
    <w:rsid w:val="00533820"/>
    <w:rsid w:val="00542513"/>
    <w:rsid w:val="005D34D8"/>
    <w:rsid w:val="005D5872"/>
    <w:rsid w:val="005E40A8"/>
    <w:rsid w:val="00640329"/>
    <w:rsid w:val="00650967"/>
    <w:rsid w:val="00656473"/>
    <w:rsid w:val="00664A53"/>
    <w:rsid w:val="00666D65"/>
    <w:rsid w:val="00683A0D"/>
    <w:rsid w:val="006E425A"/>
    <w:rsid w:val="006F5656"/>
    <w:rsid w:val="00710C91"/>
    <w:rsid w:val="0074301F"/>
    <w:rsid w:val="00744FCB"/>
    <w:rsid w:val="007721D0"/>
    <w:rsid w:val="007D758B"/>
    <w:rsid w:val="00801B2E"/>
    <w:rsid w:val="00862160"/>
    <w:rsid w:val="00862AD5"/>
    <w:rsid w:val="008956D8"/>
    <w:rsid w:val="008973D9"/>
    <w:rsid w:val="008F3EFF"/>
    <w:rsid w:val="00945227"/>
    <w:rsid w:val="00954E32"/>
    <w:rsid w:val="00963CA1"/>
    <w:rsid w:val="00970F7F"/>
    <w:rsid w:val="00997249"/>
    <w:rsid w:val="009A7B25"/>
    <w:rsid w:val="009B7E68"/>
    <w:rsid w:val="009C3D72"/>
    <w:rsid w:val="009D1088"/>
    <w:rsid w:val="009E5B4B"/>
    <w:rsid w:val="00A02389"/>
    <w:rsid w:val="00A220F2"/>
    <w:rsid w:val="00A860AB"/>
    <w:rsid w:val="00AA6CF5"/>
    <w:rsid w:val="00AC6856"/>
    <w:rsid w:val="00AE36BE"/>
    <w:rsid w:val="00B01D2D"/>
    <w:rsid w:val="00B24B23"/>
    <w:rsid w:val="00BA153E"/>
    <w:rsid w:val="00BB5C80"/>
    <w:rsid w:val="00BB6ABA"/>
    <w:rsid w:val="00BD4193"/>
    <w:rsid w:val="00BE2405"/>
    <w:rsid w:val="00BE3693"/>
    <w:rsid w:val="00BE39BF"/>
    <w:rsid w:val="00C049D6"/>
    <w:rsid w:val="00C10A55"/>
    <w:rsid w:val="00C205BD"/>
    <w:rsid w:val="00C23899"/>
    <w:rsid w:val="00C6273B"/>
    <w:rsid w:val="00C70F43"/>
    <w:rsid w:val="00C73CC2"/>
    <w:rsid w:val="00CA1C4E"/>
    <w:rsid w:val="00CD1FED"/>
    <w:rsid w:val="00CF52FD"/>
    <w:rsid w:val="00D4171C"/>
    <w:rsid w:val="00D67252"/>
    <w:rsid w:val="00DE06F4"/>
    <w:rsid w:val="00E57AED"/>
    <w:rsid w:val="00EA74D8"/>
    <w:rsid w:val="00EE5EFD"/>
    <w:rsid w:val="00EF70B7"/>
    <w:rsid w:val="00F060B2"/>
    <w:rsid w:val="00F32A34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0798F"/>
  <w15:docId w15:val="{EED5CD22-ED4A-4805-AE7A-074D6DCF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4666-4C58-4838-B9BE-AE810D02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Sema Karakuş</cp:lastModifiedBy>
  <cp:revision>4</cp:revision>
  <cp:lastPrinted>2017-09-11T11:57:00Z</cp:lastPrinted>
  <dcterms:created xsi:type="dcterms:W3CDTF">2021-08-02T06:05:00Z</dcterms:created>
  <dcterms:modified xsi:type="dcterms:W3CDTF">2021-08-03T09:10:00Z</dcterms:modified>
</cp:coreProperties>
</file>