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EF70B7" w:rsidRDefault="00B24B23" w:rsidP="001243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1D73FD" w:rsidRPr="00EF70B7" w:rsidRDefault="00EF70B7" w:rsidP="001D7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>Kamu Zararının Tahsiline İlişkin Usun ve Esaslar Hakkında Yönetmelik</w:t>
            </w:r>
          </w:p>
          <w:p w:rsidR="006E425A" w:rsidRPr="00EF70B7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3A6CDE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B24B23" w:rsidP="0066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4A53">
              <w:rPr>
                <w:rFonts w:ascii="Times New Roman" w:eastAsia="Times New Roman" w:hAnsi="Times New Roman" w:cs="Times New Roman"/>
                <w:sz w:val="20"/>
                <w:szCs w:val="20"/>
              </w:rPr>
              <w:t>Satın Alınan Malzeme Muayene ve Giriş Kaydı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Prosedürü 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664A53" w:rsidP="00664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Satın alınan tüm mal ve malzemelerin muayene ve giriş kaydının yapılması.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664A53" w:rsidP="00664A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Satın alınan mal ve malzemelerin muayene ve giriş kaydının yapılmasına 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3F69F7">
        <w:trPr>
          <w:trHeight w:val="13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BB6A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Pr="00173FE8" w:rsidRDefault="00D67252" w:rsidP="00664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664A53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664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4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Satın alınan taşınırın birim ambarına teslim edilmesi.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Satınalma</w:t>
            </w:r>
            <w:proofErr w:type="spellEnd"/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Sorumlusu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Fatura kesilerek ürünler geldiğinde.</w:t>
            </w:r>
          </w:p>
        </w:tc>
      </w:tr>
      <w:tr w:rsidR="00475CFE" w:rsidRPr="004F3376" w:rsidTr="00664A53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664A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664A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Taşınırların Muayene ve Kabul İşlemlerinin yapılması için Muayene ve Kabul Komisyon Üyelerinin haberdar edilmesi.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Satınalma</w:t>
            </w:r>
            <w:proofErr w:type="spellEnd"/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Sorumlusu</w:t>
            </w:r>
          </w:p>
          <w:p w:rsidR="00D4171C" w:rsidRPr="00173FE8" w:rsidRDefault="00D4171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664A5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4.1.3.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Muayene Kabul İşlemi hemen yapılamıyorsa Taşınır Geçici Alındısı düzenlenmesi ve taşınırların teslim alınması. Teslim alınan malzemeler muayene işlemi yapılıncaya kadar muhafaza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6411BB" w:rsidP="006411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</w:t>
            </w:r>
            <w:r w:rsidR="00D4171C"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Geçici Alındı Belgesi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664A5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Muayene Kabul İşlemi hemen yapılabiliyorsa ilgili şartname ve mevzuata göre muayene işlemi yapılır. Uygun değilse muayene raporunda belirtilerek taşınırların iade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6411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</w:t>
            </w:r>
            <w:r w:rsidR="00D4171C"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</w:t>
            </w:r>
          </w:p>
          <w:p w:rsidR="00D4171C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Muayene Kabul Komisyonu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Muayene Raporu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dk.</w:t>
            </w:r>
          </w:p>
        </w:tc>
      </w:tr>
      <w:tr w:rsidR="00664A53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664A53" w:rsidRDefault="00664A53" w:rsidP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Şartname ve Mevzuata uygunsa</w:t>
            </w:r>
            <w:r w:rsid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Muayene Kabul Raporu imzalanarak taşınırlar Taşınır Kayıt Kontrol Yetkilisine teslim edilir.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Muayene Kabul Komisyonu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Muayene Kabul Raporu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dk.</w:t>
            </w:r>
          </w:p>
        </w:tc>
      </w:tr>
      <w:tr w:rsidR="00D4171C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D4171C" w:rsidP="00664A5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İşlem Fişi düzenlenir. Taşınır Geçici Alındı Belgesi düzenlenmiş ise Taşınır İşlem Fiş Numarası alındı belgesine kaydedilir.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6411BB" w:rsidP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</w:t>
            </w:r>
            <w:r w:rsidR="00D4171C"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</w:t>
            </w:r>
          </w:p>
          <w:p w:rsidR="00D4171C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İşlem Fişi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D4171C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D4171C" w:rsidP="00664A5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4.1.7. </w:t>
            </w: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İşlem Fişi sistem üzerinden Harcama Yönetim Sistemine aktarılır.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6411B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</w:t>
            </w:r>
            <w:r w:rsidR="00D4171C"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D4171C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D4171C" w:rsidP="00664A5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4.1.8.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Muayene Kabul Raporu ve Taşınır İşlem Fişinin Birer Örneği Satın Alma Birimine teslim edilir.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Pr="00D4171C" w:rsidRDefault="006411BB" w:rsidP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Taşınır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Kayıt </w:t>
            </w:r>
            <w:r w:rsidR="00D4171C"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Yetkilisi</w:t>
            </w:r>
            <w:proofErr w:type="gramEnd"/>
          </w:p>
          <w:p w:rsidR="00D4171C" w:rsidRPr="00D4171C" w:rsidRDefault="00D41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71C" w:rsidRPr="00173FE8" w:rsidRDefault="00D4171C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dk.</w:t>
            </w:r>
          </w:p>
        </w:tc>
      </w:tr>
      <w:tr w:rsidR="004725C4" w:rsidRPr="004F3376" w:rsidTr="00282F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1D73F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1F" w:rsidRPr="00090F8F" w:rsidRDefault="00092F1F" w:rsidP="00092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No:1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Taşınır İşlem Fişi</w:t>
            </w:r>
          </w:p>
          <w:p w:rsidR="004725C4" w:rsidRDefault="00092F1F" w:rsidP="00D4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F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No:2</w:t>
            </w:r>
            <w:r w:rsidRPr="00090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1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Muayene Kabul Komisyonu Raporu</w:t>
            </w:r>
          </w:p>
          <w:p w:rsidR="006411BB" w:rsidRPr="006411BB" w:rsidRDefault="006411BB" w:rsidP="00D41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Geçici Alındı Belgesi</w:t>
            </w: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65" w:rsidRDefault="00572E65" w:rsidP="00BE39BF">
      <w:pPr>
        <w:spacing w:after="0" w:line="240" w:lineRule="auto"/>
      </w:pPr>
      <w:r>
        <w:separator/>
      </w:r>
    </w:p>
  </w:endnote>
  <w:endnote w:type="continuationSeparator" w:id="0">
    <w:p w:rsidR="00572E65" w:rsidRDefault="00572E6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29" w:rsidRDefault="006403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29" w:rsidRDefault="006403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65" w:rsidRDefault="00572E65" w:rsidP="00BE39BF">
      <w:pPr>
        <w:spacing w:after="0" w:line="240" w:lineRule="auto"/>
      </w:pPr>
      <w:r>
        <w:separator/>
      </w:r>
    </w:p>
  </w:footnote>
  <w:footnote w:type="continuationSeparator" w:id="0">
    <w:p w:rsidR="00572E65" w:rsidRDefault="00572E6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29" w:rsidRDefault="006403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1C7B7D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>ENSTİTÜSÜ SATIN ALINAN MALZEME MUAYENE VE GİRİŞ KAYDI</w:t>
          </w:r>
          <w:r w:rsidR="0012438D">
            <w:rPr>
              <w:b/>
              <w:sz w:val="40"/>
              <w:szCs w:val="20"/>
            </w:rPr>
            <w:t xml:space="preserve"> </w:t>
          </w:r>
          <w:r w:rsidR="001C7B7D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1C7B7D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1C7B7D" w:rsidRPr="001C7B7D">
              <w:rPr>
                <w:noProof/>
                <w:sz w:val="20"/>
                <w:szCs w:val="20"/>
              </w:rPr>
              <w:t>2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329" w:rsidRDefault="006403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73F5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C7B7D"/>
    <w:rsid w:val="001D73FD"/>
    <w:rsid w:val="002046C0"/>
    <w:rsid w:val="002566FD"/>
    <w:rsid w:val="00330A32"/>
    <w:rsid w:val="003A6CDE"/>
    <w:rsid w:val="003F5177"/>
    <w:rsid w:val="003F69F7"/>
    <w:rsid w:val="003F758D"/>
    <w:rsid w:val="0047043B"/>
    <w:rsid w:val="004725C4"/>
    <w:rsid w:val="00475CFE"/>
    <w:rsid w:val="004F3376"/>
    <w:rsid w:val="00533820"/>
    <w:rsid w:val="00542513"/>
    <w:rsid w:val="00572E65"/>
    <w:rsid w:val="005D34D8"/>
    <w:rsid w:val="005D5872"/>
    <w:rsid w:val="005E40A8"/>
    <w:rsid w:val="00640329"/>
    <w:rsid w:val="006411BB"/>
    <w:rsid w:val="00656473"/>
    <w:rsid w:val="00664A53"/>
    <w:rsid w:val="00666D65"/>
    <w:rsid w:val="00683A0D"/>
    <w:rsid w:val="006E425A"/>
    <w:rsid w:val="006F5656"/>
    <w:rsid w:val="00710C91"/>
    <w:rsid w:val="0074301F"/>
    <w:rsid w:val="00744FCB"/>
    <w:rsid w:val="007721D0"/>
    <w:rsid w:val="007D758B"/>
    <w:rsid w:val="00801B2E"/>
    <w:rsid w:val="00862160"/>
    <w:rsid w:val="00862AD5"/>
    <w:rsid w:val="008956D8"/>
    <w:rsid w:val="008973D9"/>
    <w:rsid w:val="008F3EFF"/>
    <w:rsid w:val="00945227"/>
    <w:rsid w:val="00954E32"/>
    <w:rsid w:val="00970F7F"/>
    <w:rsid w:val="00997249"/>
    <w:rsid w:val="009A7B25"/>
    <w:rsid w:val="009B7E68"/>
    <w:rsid w:val="009C3D72"/>
    <w:rsid w:val="009D1088"/>
    <w:rsid w:val="009E5B4B"/>
    <w:rsid w:val="00A02389"/>
    <w:rsid w:val="00A220F2"/>
    <w:rsid w:val="00A860AB"/>
    <w:rsid w:val="00AA6CF5"/>
    <w:rsid w:val="00AC6856"/>
    <w:rsid w:val="00AE36BE"/>
    <w:rsid w:val="00B01D2D"/>
    <w:rsid w:val="00B24B23"/>
    <w:rsid w:val="00BA153E"/>
    <w:rsid w:val="00BB5C80"/>
    <w:rsid w:val="00BB6ABA"/>
    <w:rsid w:val="00BD4193"/>
    <w:rsid w:val="00BE2405"/>
    <w:rsid w:val="00BE39BF"/>
    <w:rsid w:val="00C049D6"/>
    <w:rsid w:val="00C205BD"/>
    <w:rsid w:val="00C23899"/>
    <w:rsid w:val="00C73CC2"/>
    <w:rsid w:val="00CA1C4E"/>
    <w:rsid w:val="00CD1FED"/>
    <w:rsid w:val="00CF52FD"/>
    <w:rsid w:val="00D4171C"/>
    <w:rsid w:val="00D67252"/>
    <w:rsid w:val="00DE06F4"/>
    <w:rsid w:val="00E57AED"/>
    <w:rsid w:val="00EA74D8"/>
    <w:rsid w:val="00EE5EFD"/>
    <w:rsid w:val="00EF70B7"/>
    <w:rsid w:val="00F36F90"/>
    <w:rsid w:val="00F81793"/>
    <w:rsid w:val="00F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8C9F2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31C6-55EC-43B9-BB33-20E8A5E7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40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7</cp:revision>
  <cp:lastPrinted>2017-09-11T11:57:00Z</cp:lastPrinted>
  <dcterms:created xsi:type="dcterms:W3CDTF">2021-07-08T19:49:00Z</dcterms:created>
  <dcterms:modified xsi:type="dcterms:W3CDTF">2021-08-03T09:09:00Z</dcterms:modified>
</cp:coreProperties>
</file>