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A8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Satın Alma</w:t>
            </w:r>
            <w:r w:rsidR="00A52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8079FD" w:rsidRPr="008079FD" w:rsidRDefault="00A8263D" w:rsidP="00807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4734 sayılı 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>kamu ihale kanununun 22.maddesinin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2CA9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  <w:p w:rsidR="006E425A" w:rsidRPr="00173FE8" w:rsidRDefault="00ED2CA9" w:rsidP="00ED2CA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A8263D" w:rsidP="00A8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6D33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nün</w:t>
            </w:r>
            <w:r w:rsidR="00EC6C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</w:t>
            </w:r>
            <w:r w:rsidR="006D33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ıllık </w:t>
            </w:r>
            <w:r w:rsidR="00EC6C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satın alma, doğrudan temin p</w:t>
            </w:r>
            <w:r w:rsidR="006D33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A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Enstitünün bir mali yıl içinde ihtiyacı olan tüketim, demirbaş mal ve malzemelerinin satın alma sürecini </w:t>
            </w:r>
            <w:r w:rsidR="00B3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yürütmek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A8263D" w:rsidP="004F5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Tüketim, demirbaş mal ve malzemelerinin satın alma</w:t>
            </w:r>
            <w:r w:rsidR="004F52FC">
              <w:rPr>
                <w:rFonts w:ascii="Times New Roman" w:hAnsi="Times New Roman" w:cs="Times New Roman"/>
                <w:sz w:val="20"/>
                <w:szCs w:val="20"/>
              </w:rPr>
              <w:t xml:space="preserve"> sürecinden </w:t>
            </w:r>
            <w:r w:rsidR="007019FD" w:rsidRPr="007019FD">
              <w:rPr>
                <w:rFonts w:ascii="Times New Roman" w:hAnsi="Times New Roman" w:cs="Times New Roman"/>
                <w:sz w:val="20"/>
                <w:szCs w:val="20"/>
              </w:rPr>
              <w:t>ödeme emri belgesini</w:t>
            </w:r>
            <w:r w:rsidR="007019F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019FD" w:rsidRPr="007019FD">
              <w:rPr>
                <w:rFonts w:ascii="Times New Roman" w:hAnsi="Times New Roman" w:cs="Times New Roman"/>
                <w:sz w:val="20"/>
                <w:szCs w:val="20"/>
              </w:rPr>
              <w:t xml:space="preserve"> düzenle</w:t>
            </w:r>
            <w:r w:rsidR="007019F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019FD" w:rsidRPr="007019FD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7019FD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="004F52FC">
              <w:rPr>
                <w:rFonts w:ascii="Times New Roman" w:hAnsi="Times New Roman" w:cs="Times New Roman"/>
                <w:sz w:val="20"/>
                <w:szCs w:val="20"/>
              </w:rPr>
              <w:t>ne kadar ki</w:t>
            </w:r>
            <w:r w:rsidR="00701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44D" w:rsidRPr="00497530">
              <w:rPr>
                <w:rFonts w:ascii="Times New Roman" w:hAnsi="Times New Roman" w:cs="Times New Roman"/>
                <w:sz w:val="20"/>
                <w:szCs w:val="20"/>
              </w:rPr>
              <w:t>süreçlerini kapsar.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4F52FC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5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D.S.İ.M</w:t>
            </w:r>
            <w:r w:rsidR="00F33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Pr="004F5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4F5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Döner Sermaye İşletme Müdürlüğü</w:t>
            </w:r>
          </w:p>
          <w:p w:rsidR="00F330B5" w:rsidRPr="004F52FC" w:rsidRDefault="00F330B5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33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S.G.D.B.: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Strateji Geliştirme Daire Başkanlığı</w:t>
            </w:r>
          </w:p>
          <w:p w:rsidR="008973D9" w:rsidRP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.E.S: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E71" w:rsidRDefault="00173FE8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Satın alma için; talep, p</w:t>
            </w:r>
            <w:r w:rsidR="00A60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iyasa araştırması, yak.mal. </w:t>
            </w:r>
            <w:r w:rsidR="0079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belirlenmesi,</w:t>
            </w:r>
            <w:r w:rsidR="00A60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onay bel.</w:t>
            </w:r>
            <w:r w:rsidR="0079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2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evraklarının </w:t>
            </w:r>
            <w:r w:rsidR="00A60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hazırlanma süreci</w:t>
            </w:r>
            <w:r w:rsidR="00083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21242" w:rsidRPr="00BA153E" w:rsidRDefault="00521242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4.1.2.</w:t>
            </w:r>
            <w:r w:rsidR="0012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Ödeme e</w:t>
            </w:r>
            <w:r w:rsidR="00A60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mri belgesinin hazırlanması.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Muhasebe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E71" w:rsidRDefault="00A60E71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Satın alma için; talep, piyasa araştırması, yak.mal. belirlenmesi, onay bel. evraklarının imzası.</w:t>
            </w:r>
            <w:r w:rsidR="00083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:rsidR="00083A51" w:rsidRDefault="00083A51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1242" w:rsidRPr="00173FE8" w:rsidRDefault="001222DC" w:rsidP="001222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Ödeme emri</w:t>
            </w:r>
            <w:r w:rsidR="0052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="0052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deme evrakı ekleri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Default="00A60E7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 w:rsidR="00475CFE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83A51" w:rsidRDefault="00083A5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21242" w:rsidRPr="00173FE8" w:rsidRDefault="00A60E7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  <w:r w:rsidR="005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21242" w:rsidRDefault="00521242" w:rsidP="00FB4DB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FE" w:rsidRPr="00173FE8" w:rsidRDefault="00475C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1242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Pr="00173FE8" w:rsidRDefault="003A735E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1242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521242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A735E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E71" w:rsidRDefault="006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1:</w:t>
            </w:r>
            <w:r w:rsidR="00A6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Talep Formu</w:t>
            </w:r>
          </w:p>
          <w:p w:rsidR="0040394A" w:rsidRDefault="0040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2: Teklifler</w:t>
            </w:r>
          </w:p>
          <w:p w:rsidR="00A60E71" w:rsidRDefault="00183900" w:rsidP="00A60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3</w:t>
            </w:r>
            <w:r w:rsidR="00A60E71"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6D3351"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Piyasa Araştırma Tutanağı </w:t>
            </w:r>
          </w:p>
          <w:p w:rsidR="00A60E71" w:rsidRPr="006D3351" w:rsidRDefault="00A60E71" w:rsidP="00A60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183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Yaklaşık Maliyet Cetveli</w:t>
            </w:r>
          </w:p>
          <w:p w:rsidR="006D3351" w:rsidRDefault="006D3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183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Onay Belgesi</w:t>
            </w:r>
          </w:p>
          <w:p w:rsidR="008C53FC" w:rsidRDefault="0040394A" w:rsidP="008C5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183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Fatura</w:t>
            </w:r>
            <w:r w:rsidR="008C53FC"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C53FC" w:rsidRDefault="008C53FC" w:rsidP="008C5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183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 Yetki Belgesi 22/a ve 22/b maddesine göre</w:t>
            </w:r>
          </w:p>
          <w:p w:rsidR="0040394A" w:rsidRDefault="006D3351" w:rsidP="00403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183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403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Muayene Heyetine Yazılacak 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Bildirim </w:t>
            </w:r>
          </w:p>
          <w:p w:rsidR="0040394A" w:rsidRDefault="0040394A" w:rsidP="00403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183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  <w:p w:rsidR="005434E3" w:rsidRDefault="005434E3" w:rsidP="00403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183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Ödeme Emri Belgesi</w:t>
            </w:r>
          </w:p>
          <w:p w:rsidR="006D3351" w:rsidRPr="006D3351" w:rsidRDefault="008C53FC" w:rsidP="0054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183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6D3351"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Ödeme evrakı ekleri</w:t>
            </w: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3B" w:rsidRDefault="00F6113B" w:rsidP="00BE39BF">
      <w:pPr>
        <w:spacing w:after="0" w:line="240" w:lineRule="auto"/>
      </w:pPr>
      <w:r>
        <w:separator/>
      </w:r>
    </w:p>
  </w:endnote>
  <w:endnote w:type="continuationSeparator" w:id="0">
    <w:p w:rsidR="00F6113B" w:rsidRDefault="00F6113B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8E" w:rsidRDefault="00603C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603C8E" w:rsidRDefault="00603C8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603C8E" w:rsidRDefault="00603C8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A07A5A" w:rsidRPr="00CA1C4E" w:rsidRDefault="00A07A5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603C8E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8E" w:rsidRDefault="00603C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3B" w:rsidRDefault="00F6113B" w:rsidP="00BE39BF">
      <w:pPr>
        <w:spacing w:after="0" w:line="240" w:lineRule="auto"/>
      </w:pPr>
      <w:r>
        <w:separator/>
      </w:r>
    </w:p>
  </w:footnote>
  <w:footnote w:type="continuationSeparator" w:id="0">
    <w:p w:rsidR="00F6113B" w:rsidRDefault="00F6113B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8E" w:rsidRDefault="00603C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A8263D" w:rsidP="00147628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>
            <w:rPr>
              <w:b/>
              <w:sz w:val="40"/>
              <w:szCs w:val="20"/>
            </w:rPr>
            <w:t>ÖZLÜK İŞLERİ-SATIN ALMA</w:t>
          </w:r>
          <w:r w:rsidR="00C56EF0">
            <w:rPr>
              <w:b/>
              <w:sz w:val="40"/>
              <w:szCs w:val="20"/>
            </w:rPr>
            <w:t xml:space="preserve"> FAALİYET PROSEDÜRÜ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603C8E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07A5A" w:rsidP="00A07A5A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603C8E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E74A7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E74A7B" w:rsidRPr="00E74A7B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8E" w:rsidRDefault="00603C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32896"/>
    <w:rsid w:val="000373F5"/>
    <w:rsid w:val="00055722"/>
    <w:rsid w:val="00074D23"/>
    <w:rsid w:val="00083A51"/>
    <w:rsid w:val="00084E54"/>
    <w:rsid w:val="000A137E"/>
    <w:rsid w:val="000A71F8"/>
    <w:rsid w:val="000D07CC"/>
    <w:rsid w:val="000D2AF0"/>
    <w:rsid w:val="000D38DC"/>
    <w:rsid w:val="001155B0"/>
    <w:rsid w:val="001222DC"/>
    <w:rsid w:val="0012438D"/>
    <w:rsid w:val="001250E8"/>
    <w:rsid w:val="00137848"/>
    <w:rsid w:val="00147628"/>
    <w:rsid w:val="0016453F"/>
    <w:rsid w:val="00173FE8"/>
    <w:rsid w:val="00183900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2C70BF"/>
    <w:rsid w:val="003A735E"/>
    <w:rsid w:val="003F5177"/>
    <w:rsid w:val="003F758D"/>
    <w:rsid w:val="00401741"/>
    <w:rsid w:val="0040394A"/>
    <w:rsid w:val="00475CFE"/>
    <w:rsid w:val="00497530"/>
    <w:rsid w:val="004F241F"/>
    <w:rsid w:val="004F3376"/>
    <w:rsid w:val="004F52FC"/>
    <w:rsid w:val="00521242"/>
    <w:rsid w:val="00533820"/>
    <w:rsid w:val="00537678"/>
    <w:rsid w:val="00542513"/>
    <w:rsid w:val="005434E3"/>
    <w:rsid w:val="00561C47"/>
    <w:rsid w:val="005D34D8"/>
    <w:rsid w:val="005D5872"/>
    <w:rsid w:val="005E40A8"/>
    <w:rsid w:val="00603C8E"/>
    <w:rsid w:val="00636241"/>
    <w:rsid w:val="00656473"/>
    <w:rsid w:val="00660CDC"/>
    <w:rsid w:val="00666D65"/>
    <w:rsid w:val="00683A0D"/>
    <w:rsid w:val="00697827"/>
    <w:rsid w:val="006A430B"/>
    <w:rsid w:val="006B1531"/>
    <w:rsid w:val="006D3351"/>
    <w:rsid w:val="006E425A"/>
    <w:rsid w:val="006F093B"/>
    <w:rsid w:val="006F5656"/>
    <w:rsid w:val="007019FD"/>
    <w:rsid w:val="00710C91"/>
    <w:rsid w:val="0074301F"/>
    <w:rsid w:val="007541A9"/>
    <w:rsid w:val="00791CC6"/>
    <w:rsid w:val="007929F5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07A5A"/>
    <w:rsid w:val="00A16146"/>
    <w:rsid w:val="00A220F2"/>
    <w:rsid w:val="00A52F19"/>
    <w:rsid w:val="00A60E71"/>
    <w:rsid w:val="00A72FF4"/>
    <w:rsid w:val="00A8263D"/>
    <w:rsid w:val="00A860AB"/>
    <w:rsid w:val="00AA639B"/>
    <w:rsid w:val="00AA6CF5"/>
    <w:rsid w:val="00AC6856"/>
    <w:rsid w:val="00AD00B8"/>
    <w:rsid w:val="00AD38A6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74C"/>
    <w:rsid w:val="00C529D6"/>
    <w:rsid w:val="00C56EF0"/>
    <w:rsid w:val="00CA1C4E"/>
    <w:rsid w:val="00CD1FED"/>
    <w:rsid w:val="00CF52FD"/>
    <w:rsid w:val="00D353FC"/>
    <w:rsid w:val="00D67252"/>
    <w:rsid w:val="00D71577"/>
    <w:rsid w:val="00D87BF2"/>
    <w:rsid w:val="00DF63C7"/>
    <w:rsid w:val="00E35AC4"/>
    <w:rsid w:val="00E57AED"/>
    <w:rsid w:val="00E7088C"/>
    <w:rsid w:val="00E74A7B"/>
    <w:rsid w:val="00EA2EE8"/>
    <w:rsid w:val="00EA74D8"/>
    <w:rsid w:val="00EC6CB2"/>
    <w:rsid w:val="00ED2CA9"/>
    <w:rsid w:val="00ED6B90"/>
    <w:rsid w:val="00F330B5"/>
    <w:rsid w:val="00F36F90"/>
    <w:rsid w:val="00F6113B"/>
    <w:rsid w:val="00F81793"/>
    <w:rsid w:val="00FB4DB7"/>
    <w:rsid w:val="00FC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211F2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7072-C870-4890-B5C2-3020A063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95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22</cp:revision>
  <dcterms:created xsi:type="dcterms:W3CDTF">2017-09-27T08:41:00Z</dcterms:created>
  <dcterms:modified xsi:type="dcterms:W3CDTF">2021-07-30T10:25:00Z</dcterms:modified>
</cp:coreProperties>
</file>