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7301"/>
      </w:tblGrid>
      <w:tr w:rsidR="00CA1C4E" w:rsidRPr="004F3376" w:rsidTr="00185368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01" w:type="dxa"/>
            <w:shd w:val="clear" w:color="auto" w:fill="auto"/>
            <w:hideMark/>
          </w:tcPr>
          <w:p w:rsidR="00374A47" w:rsidRPr="00185368" w:rsidRDefault="00B715DC" w:rsidP="0037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CE7FB0">
              <w:rPr>
                <w:rFonts w:ascii="Times New Roman" w:hAnsi="Times New Roman" w:cs="Times New Roman"/>
                <w:sz w:val="20"/>
                <w:szCs w:val="20"/>
              </w:rPr>
              <w:t xml:space="preserve"> Enstitüsü Muhasebe</w:t>
            </w:r>
            <w:r w:rsidR="00374A47" w:rsidRPr="00185368">
              <w:rPr>
                <w:rFonts w:ascii="Times New Roman" w:hAnsi="Times New Roman" w:cs="Times New Roman"/>
                <w:sz w:val="20"/>
                <w:szCs w:val="20"/>
              </w:rPr>
              <w:t xml:space="preserve"> Bürosu</w:t>
            </w:r>
          </w:p>
          <w:p w:rsidR="00BE39BF" w:rsidRPr="00185368" w:rsidRDefault="00BE39BF" w:rsidP="0040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A1C4E" w:rsidRPr="004F3376" w:rsidTr="00185368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01" w:type="dxa"/>
            <w:shd w:val="clear" w:color="auto" w:fill="auto"/>
            <w:hideMark/>
          </w:tcPr>
          <w:p w:rsidR="00374A47" w:rsidRDefault="001D0760" w:rsidP="0037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 Sayılı KHK</w:t>
            </w:r>
          </w:p>
          <w:p w:rsidR="001D0760" w:rsidRDefault="001D0760" w:rsidP="0037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 Sayılı Yüksek Öğretim Kanunu</w:t>
            </w:r>
          </w:p>
          <w:p w:rsidR="007163AB" w:rsidRPr="00BF04DE" w:rsidRDefault="007163AB" w:rsidP="00716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4857 Sayılı İş Kanunu</w:t>
            </w:r>
          </w:p>
          <w:p w:rsidR="007163AB" w:rsidRPr="00185368" w:rsidRDefault="007163AB" w:rsidP="0037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801" w:rsidRPr="00185368" w:rsidRDefault="001E0801" w:rsidP="001E0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25A" w:rsidRPr="0018536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85368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F6083E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01" w:type="dxa"/>
            <w:shd w:val="clear" w:color="auto" w:fill="auto"/>
            <w:noWrap/>
            <w:hideMark/>
          </w:tcPr>
          <w:p w:rsidR="00BE39BF" w:rsidRPr="00185368" w:rsidRDefault="00B715DC" w:rsidP="00B8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Gastroenteroloji</w:t>
            </w:r>
            <w:r w:rsidR="00137848" w:rsidRPr="001853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0E6AFC" w:rsidRPr="001853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B81A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Sürekli İşçinin Özlük İşleri</w:t>
            </w:r>
            <w:r w:rsidR="000E6AFC" w:rsidRPr="001853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  <w:r w:rsidR="00B81A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0E6AFC" w:rsidRPr="001853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CA1C4E" w:rsidRPr="004F3376" w:rsidTr="00185368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01" w:type="dxa"/>
            <w:shd w:val="clear" w:color="auto" w:fill="auto"/>
            <w:hideMark/>
          </w:tcPr>
          <w:p w:rsidR="00374A47" w:rsidRPr="00185368" w:rsidRDefault="00B715DC" w:rsidP="0037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Enstitü’ de çalışan </w:t>
            </w:r>
            <w:r w:rsidR="00525695">
              <w:rPr>
                <w:rFonts w:ascii="Times New Roman" w:hAnsi="Times New Roman" w:cs="Times New Roman"/>
                <w:sz w:val="20"/>
                <w:szCs w:val="20"/>
              </w:rPr>
              <w:t>Sürekli işçilerin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her </w:t>
            </w:r>
            <w:r w:rsidR="00525695">
              <w:rPr>
                <w:rFonts w:ascii="Times New Roman" w:hAnsi="Times New Roman" w:cs="Times New Roman"/>
                <w:sz w:val="20"/>
                <w:szCs w:val="20"/>
              </w:rPr>
              <w:t>yıl değişikliklerin</w:t>
            </w:r>
            <w:r w:rsidR="007B594A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342D70">
              <w:rPr>
                <w:rFonts w:ascii="Times New Roman" w:hAnsi="Times New Roman" w:cs="Times New Roman"/>
                <w:sz w:val="20"/>
                <w:szCs w:val="20"/>
              </w:rPr>
              <w:t xml:space="preserve">incelenerek </w:t>
            </w:r>
            <w:r w:rsidR="007B594A">
              <w:rPr>
                <w:rFonts w:ascii="Times New Roman" w:hAnsi="Times New Roman" w:cs="Times New Roman"/>
                <w:sz w:val="20"/>
                <w:szCs w:val="20"/>
              </w:rPr>
              <w:t xml:space="preserve">güncellenmesini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  <w:r w:rsidR="007B59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A47" w:rsidRPr="001853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E39BF" w:rsidRPr="00185368" w:rsidRDefault="00BE39BF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C4E" w:rsidRPr="004F3376" w:rsidTr="00185368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01" w:type="dxa"/>
            <w:shd w:val="clear" w:color="auto" w:fill="auto"/>
            <w:hideMark/>
          </w:tcPr>
          <w:p w:rsidR="00BE39BF" w:rsidRPr="001E0801" w:rsidRDefault="00244323" w:rsidP="000E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Sürekli işçinin yol, yemek, izin, rapor vb</w:t>
            </w:r>
            <w:r w:rsidR="00B715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E0801" w:rsidRPr="001E0801">
              <w:rPr>
                <w:rFonts w:ascii="Times New Roman" w:hAnsi="Times New Roman" w:cs="Times New Roman"/>
                <w:sz w:val="20"/>
                <w:szCs w:val="20"/>
              </w:rPr>
              <w:t>bilgilerini</w:t>
            </w:r>
            <w:r w:rsidR="001E0801">
              <w:rPr>
                <w:rFonts w:ascii="Times New Roman" w:hAnsi="Times New Roman" w:cs="Times New Roman"/>
                <w:sz w:val="20"/>
                <w:szCs w:val="20"/>
              </w:rPr>
              <w:t xml:space="preserve">n girilmesi ve güncellemelerinin yapılması </w:t>
            </w:r>
            <w:r w:rsidR="0089644D" w:rsidRPr="0089644D">
              <w:rPr>
                <w:rFonts w:ascii="Times New Roman" w:hAnsi="Times New Roman" w:cs="Times New Roman"/>
                <w:sz w:val="20"/>
                <w:szCs w:val="20"/>
              </w:rPr>
              <w:t>süreçlerini kapsar</w:t>
            </w:r>
            <w:r w:rsidR="000E6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1C4E" w:rsidRPr="004F3376" w:rsidTr="00C847A2">
        <w:trPr>
          <w:trHeight w:val="139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1718" w:rsidRPr="00B74E88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B74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F61718" w:rsidRPr="00B74E88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B74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: Enstitü bünyesinde olan tüm </w:t>
            </w:r>
            <w:r w:rsidR="00E65F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Sürekli işçiler.</w:t>
            </w:r>
          </w:p>
          <w:p w:rsidR="00F61718" w:rsidRPr="00B74E88" w:rsidRDefault="003B4CC1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G.E</w:t>
            </w:r>
            <w:r w:rsidR="007F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.S</w:t>
            </w:r>
            <w:proofErr w:type="gramEnd"/>
            <w:r w:rsidR="00F61718"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Gastroenteroloji</w:t>
            </w:r>
            <w:r w:rsidR="00F61718" w:rsidRPr="00B74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F61718" w:rsidRPr="00B74E88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Çalışan:</w:t>
            </w:r>
            <w:r w:rsidRPr="00B74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Birim Sorumlusu, Birim Şefi ve Birim Çalışanı</w:t>
            </w:r>
          </w:p>
          <w:p w:rsidR="00E65FEA" w:rsidRDefault="003B4CC1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M.Ü</w:t>
            </w:r>
            <w:r w:rsidRPr="00AB2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SGDB</w:t>
            </w:r>
            <w:r w:rsidRPr="003B4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 Strateji Geliştirme Daire Başkanlığını</w:t>
            </w:r>
          </w:p>
          <w:p w:rsidR="004F1F68" w:rsidRDefault="00E65FEA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B0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KİÖB: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EB0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Kamu İşçi ve Özlük Bürosu</w:t>
            </w:r>
          </w:p>
          <w:p w:rsidR="00F61718" w:rsidRPr="00173FE8" w:rsidRDefault="004F1F6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F1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PDB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Personel Daire Başkanlığı</w:t>
            </w:r>
            <w:r w:rsidR="00F61718"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F61718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F61718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F61718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F61718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F61718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</w:tbl>
    <w:tbl>
      <w:tblPr>
        <w:tblStyle w:val="TabloKlavuzu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2552"/>
        <w:gridCol w:w="1559"/>
      </w:tblGrid>
      <w:tr w:rsidR="005327C6" w:rsidRPr="005327C6" w:rsidTr="005327C6">
        <w:tc>
          <w:tcPr>
            <w:tcW w:w="4678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4.UYGULAMA ADIMLARI</w:t>
            </w:r>
          </w:p>
        </w:tc>
        <w:tc>
          <w:tcPr>
            <w:tcW w:w="1701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Sorumluluk</w:t>
            </w:r>
          </w:p>
        </w:tc>
        <w:tc>
          <w:tcPr>
            <w:tcW w:w="2552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Çıktılar</w:t>
            </w:r>
          </w:p>
        </w:tc>
        <w:tc>
          <w:tcPr>
            <w:tcW w:w="1559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Zamanlama</w:t>
            </w:r>
          </w:p>
        </w:tc>
      </w:tr>
      <w:tr w:rsidR="005327C6" w:rsidRPr="005327C6" w:rsidTr="005327C6">
        <w:tc>
          <w:tcPr>
            <w:tcW w:w="4678" w:type="dxa"/>
          </w:tcPr>
          <w:p w:rsidR="00B85043" w:rsidRPr="00E4436B" w:rsidRDefault="005327C6" w:rsidP="00B85043">
            <w:pPr>
              <w:rPr>
                <w:color w:val="000000" w:themeColor="text1"/>
                <w:sz w:val="28"/>
              </w:rPr>
            </w:pPr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="00B85043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İşçi her yıl </w:t>
            </w:r>
            <w:r w:rsidR="00B85043" w:rsidRPr="00E4436B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varsa değişiklikler (Aile Durum Bildirimi, İletişim Bilgileri vb.) dilekçe ile bağlı bulunduğu birim muhasebesine iletir.</w:t>
            </w:r>
          </w:p>
          <w:p w:rsidR="005327C6" w:rsidRPr="009A11B2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569C" w:rsidRPr="009A11B2" w:rsidRDefault="006C569C" w:rsidP="005327C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Sürekli İşçi</w:t>
            </w:r>
          </w:p>
        </w:tc>
        <w:tc>
          <w:tcPr>
            <w:tcW w:w="2552" w:type="dxa"/>
          </w:tcPr>
          <w:p w:rsidR="005327C6" w:rsidRPr="009A11B2" w:rsidRDefault="006C569C" w:rsidP="005327C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Dilekçe ve ilgili belgeler</w:t>
            </w:r>
          </w:p>
        </w:tc>
        <w:tc>
          <w:tcPr>
            <w:tcW w:w="1559" w:type="dxa"/>
          </w:tcPr>
          <w:p w:rsidR="005327C6" w:rsidRPr="009A11B2" w:rsidRDefault="006C569C" w:rsidP="005327C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yıl</w:t>
            </w:r>
          </w:p>
        </w:tc>
      </w:tr>
      <w:tr w:rsidR="006C569C" w:rsidRPr="005327C6" w:rsidTr="005327C6">
        <w:tc>
          <w:tcPr>
            <w:tcW w:w="4678" w:type="dxa"/>
          </w:tcPr>
          <w:p w:rsidR="006C569C" w:rsidRPr="009A11B2" w:rsidRDefault="006C569C" w:rsidP="00B85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436B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Mutemet çalışmalarını başlatır ve personel değişiklikleri incelenir.</w:t>
            </w:r>
          </w:p>
        </w:tc>
        <w:tc>
          <w:tcPr>
            <w:tcW w:w="1701" w:type="dxa"/>
          </w:tcPr>
          <w:p w:rsidR="006C569C" w:rsidRPr="009A11B2" w:rsidRDefault="006C569C" w:rsidP="0053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G.E.S</w:t>
            </w:r>
            <w:proofErr w:type="gramEnd"/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6C569C" w:rsidRPr="009A11B2" w:rsidRDefault="006C569C" w:rsidP="0053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Dilekçe ve ilgili belgeler</w:t>
            </w:r>
          </w:p>
        </w:tc>
        <w:tc>
          <w:tcPr>
            <w:tcW w:w="1559" w:type="dxa"/>
          </w:tcPr>
          <w:p w:rsidR="006C569C" w:rsidRDefault="008F3C5F" w:rsidP="0053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yıl</w:t>
            </w:r>
          </w:p>
        </w:tc>
      </w:tr>
      <w:tr w:rsidR="00B85043" w:rsidRPr="005327C6" w:rsidTr="006C569C">
        <w:trPr>
          <w:trHeight w:val="739"/>
        </w:trPr>
        <w:tc>
          <w:tcPr>
            <w:tcW w:w="4678" w:type="dxa"/>
          </w:tcPr>
          <w:p w:rsidR="00B85043" w:rsidRPr="00E4436B" w:rsidRDefault="00B85043" w:rsidP="00B85043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lastRenderedPageBreak/>
              <w:t>4.3.</w:t>
            </w:r>
            <w:r w:rsidRPr="00E4436B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utemet</w:t>
            </w:r>
            <w:r w:rsidRPr="00E4436B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dilekçeyi üst yazı ile Personel Daire Başkanlığına iletir.</w:t>
            </w:r>
          </w:p>
          <w:p w:rsidR="00B85043" w:rsidRDefault="00B85043" w:rsidP="00B85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5043" w:rsidRPr="009A11B2" w:rsidRDefault="006C569C" w:rsidP="0053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G.E.S</w:t>
            </w:r>
            <w:proofErr w:type="gramEnd"/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B85043" w:rsidRPr="009A11B2" w:rsidRDefault="006C569C" w:rsidP="0053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Üst yazı ve ilgili belgeler.</w:t>
            </w:r>
          </w:p>
        </w:tc>
        <w:tc>
          <w:tcPr>
            <w:tcW w:w="1559" w:type="dxa"/>
          </w:tcPr>
          <w:p w:rsidR="00B85043" w:rsidRPr="009A11B2" w:rsidRDefault="008F3C5F" w:rsidP="0053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yıl</w:t>
            </w:r>
          </w:p>
        </w:tc>
      </w:tr>
      <w:tr w:rsidR="000A2A53" w:rsidRPr="005327C6" w:rsidTr="00CF5AEF">
        <w:tc>
          <w:tcPr>
            <w:tcW w:w="4678" w:type="dxa"/>
            <w:vAlign w:val="center"/>
          </w:tcPr>
          <w:p w:rsidR="000A2A53" w:rsidRPr="009A11B2" w:rsidRDefault="006C569C" w:rsidP="00F6171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4.4</w:t>
            </w:r>
            <w:r w:rsidR="000A2A53" w:rsidRPr="009A11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İlgili Formlar/Belgeler</w:t>
            </w:r>
          </w:p>
        </w:tc>
        <w:tc>
          <w:tcPr>
            <w:tcW w:w="5812" w:type="dxa"/>
            <w:gridSpan w:val="3"/>
            <w:vAlign w:val="center"/>
          </w:tcPr>
          <w:p w:rsidR="000A2A53" w:rsidRPr="009A11B2" w:rsidRDefault="006C569C" w:rsidP="000A2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Üst yazı ve ilgili belgeler.</w:t>
            </w:r>
          </w:p>
        </w:tc>
      </w:tr>
    </w:tbl>
    <w:p w:rsidR="00380EC0" w:rsidRDefault="00380EC0">
      <w:pPr>
        <w:rPr>
          <w:rFonts w:ascii="Times New Roman" w:hAnsi="Times New Roman" w:cs="Times New Roman"/>
          <w:b/>
          <w:sz w:val="20"/>
          <w:szCs w:val="20"/>
        </w:rPr>
      </w:pPr>
    </w:p>
    <w:sectPr w:rsidR="00380EC0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E9E" w:rsidRDefault="00A54E9E" w:rsidP="00BE39BF">
      <w:pPr>
        <w:spacing w:after="0" w:line="240" w:lineRule="auto"/>
      </w:pPr>
      <w:r>
        <w:separator/>
      </w:r>
    </w:p>
  </w:endnote>
  <w:endnote w:type="continuationSeparator" w:id="0">
    <w:p w:rsidR="00A54E9E" w:rsidRDefault="00A54E9E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535" w:rsidRDefault="005B65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710224" w:rsidRDefault="00710224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710224" w:rsidRDefault="00710224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GÜNGÖR</w:t>
          </w:r>
        </w:p>
        <w:p w:rsidR="009A11B2" w:rsidRPr="00CA1C4E" w:rsidRDefault="009A11B2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9A11B2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535" w:rsidRDefault="005B65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E9E" w:rsidRDefault="00A54E9E" w:rsidP="00BE39BF">
      <w:pPr>
        <w:spacing w:after="0" w:line="240" w:lineRule="auto"/>
      </w:pPr>
      <w:r>
        <w:separator/>
      </w:r>
    </w:p>
  </w:footnote>
  <w:footnote w:type="continuationSeparator" w:id="0">
    <w:p w:rsidR="00A54E9E" w:rsidRDefault="00A54E9E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535" w:rsidRDefault="005B65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74570D" w:rsidRDefault="00B715DC" w:rsidP="00C92F2F">
          <w:pPr>
            <w:pStyle w:val="stBilgi"/>
            <w:jc w:val="center"/>
            <w:rPr>
              <w:rFonts w:ascii="Times New Roman" w:hAnsi="Times New Roman" w:cs="Times New Roman"/>
              <w:b/>
              <w:sz w:val="40"/>
              <w:szCs w:val="20"/>
            </w:rPr>
          </w:pPr>
          <w:r w:rsidRPr="0074570D">
            <w:rPr>
              <w:rFonts w:ascii="Times New Roman" w:hAnsi="Times New Roman" w:cs="Times New Roman"/>
              <w:b/>
              <w:sz w:val="40"/>
              <w:szCs w:val="20"/>
            </w:rPr>
            <w:t>GASTROENTEROLOJİ</w:t>
          </w:r>
          <w:r w:rsidR="0074570D" w:rsidRPr="0074570D">
            <w:rPr>
              <w:rFonts w:ascii="Times New Roman" w:hAnsi="Times New Roman" w:cs="Times New Roman"/>
              <w:b/>
              <w:sz w:val="40"/>
              <w:szCs w:val="20"/>
            </w:rPr>
            <w:t xml:space="preserve"> ENSTİTÜSÜ</w:t>
          </w:r>
          <w:r w:rsidRPr="0074570D">
            <w:rPr>
              <w:rFonts w:ascii="Times New Roman" w:hAnsi="Times New Roman" w:cs="Times New Roman"/>
              <w:b/>
              <w:sz w:val="40"/>
              <w:szCs w:val="20"/>
            </w:rPr>
            <w:t xml:space="preserve"> </w:t>
          </w:r>
          <w:r w:rsidR="00CE7FB0">
            <w:rPr>
              <w:rFonts w:ascii="Times New Roman" w:hAnsi="Times New Roman" w:cs="Times New Roman"/>
              <w:b/>
              <w:sz w:val="40"/>
              <w:szCs w:val="20"/>
            </w:rPr>
            <w:t>–MUHASEBE BÜ</w:t>
          </w:r>
          <w:r w:rsidR="00C92F2F">
            <w:rPr>
              <w:rFonts w:ascii="Times New Roman" w:hAnsi="Times New Roman" w:cs="Times New Roman"/>
              <w:b/>
              <w:sz w:val="40"/>
              <w:szCs w:val="20"/>
            </w:rPr>
            <w:t xml:space="preserve">ROSU-SÜREKLİ İŞÇİ ÖZLÜK İŞLERİ </w:t>
          </w:r>
          <w:r w:rsidR="00C92F2F">
            <w:rPr>
              <w:rFonts w:ascii="Times New Roman" w:hAnsi="Times New Roman" w:cs="Times New Roman"/>
              <w:b/>
              <w:sz w:val="40"/>
              <w:szCs w:val="20"/>
            </w:rPr>
            <w:t>PROSEDÜRÜ</w:t>
          </w:r>
          <w:bookmarkStart w:id="0" w:name="_GoBack"/>
          <w:bookmarkEnd w:id="0"/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5B6535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20.10.2017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CE7FB0" w:rsidP="00CE7FB0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16.06</w:t>
          </w:r>
          <w:r w:rsidR="00BD65B2">
            <w:rPr>
              <w:sz w:val="20"/>
              <w:szCs w:val="20"/>
            </w:rPr>
            <w:t>.20</w:t>
          </w:r>
          <w:r w:rsidR="0074570D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>1</w:t>
          </w: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C92F2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A54E9E">
            <w:fldChar w:fldCharType="begin"/>
          </w:r>
          <w:r w:rsidR="00A54E9E">
            <w:instrText xml:space="preserve"> NUMPAGES  \* Arabic  \* MERGEFORMAT </w:instrText>
          </w:r>
          <w:r w:rsidR="00A54E9E">
            <w:fldChar w:fldCharType="separate"/>
          </w:r>
          <w:r w:rsidR="00C92F2F" w:rsidRPr="00C92F2F">
            <w:rPr>
              <w:noProof/>
              <w:sz w:val="20"/>
              <w:szCs w:val="20"/>
            </w:rPr>
            <w:t>2</w:t>
          </w:r>
          <w:r w:rsidR="00A54E9E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535" w:rsidRDefault="005B65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5722"/>
    <w:rsid w:val="000A137E"/>
    <w:rsid w:val="000A2A53"/>
    <w:rsid w:val="000A71F8"/>
    <w:rsid w:val="000D2AF0"/>
    <w:rsid w:val="000E6AFC"/>
    <w:rsid w:val="000E78A4"/>
    <w:rsid w:val="001155B0"/>
    <w:rsid w:val="0012438D"/>
    <w:rsid w:val="001250E8"/>
    <w:rsid w:val="00137848"/>
    <w:rsid w:val="00173FE8"/>
    <w:rsid w:val="00185368"/>
    <w:rsid w:val="00194AF9"/>
    <w:rsid w:val="001A3CDE"/>
    <w:rsid w:val="001B2831"/>
    <w:rsid w:val="001B564E"/>
    <w:rsid w:val="001C5362"/>
    <w:rsid w:val="001D0760"/>
    <w:rsid w:val="001D73FD"/>
    <w:rsid w:val="001E0801"/>
    <w:rsid w:val="001F38FD"/>
    <w:rsid w:val="002046C0"/>
    <w:rsid w:val="00244323"/>
    <w:rsid w:val="002566FD"/>
    <w:rsid w:val="00267CDF"/>
    <w:rsid w:val="00342526"/>
    <w:rsid w:val="00342D70"/>
    <w:rsid w:val="00374A47"/>
    <w:rsid w:val="00380EC0"/>
    <w:rsid w:val="003A11E1"/>
    <w:rsid w:val="003B4CC1"/>
    <w:rsid w:val="003D46F3"/>
    <w:rsid w:val="003F5177"/>
    <w:rsid w:val="003F758D"/>
    <w:rsid w:val="00401741"/>
    <w:rsid w:val="00475CFE"/>
    <w:rsid w:val="004F1F68"/>
    <w:rsid w:val="004F241F"/>
    <w:rsid w:val="004F3376"/>
    <w:rsid w:val="00525695"/>
    <w:rsid w:val="005327C6"/>
    <w:rsid w:val="00533820"/>
    <w:rsid w:val="00542513"/>
    <w:rsid w:val="00577CE4"/>
    <w:rsid w:val="005B6535"/>
    <w:rsid w:val="005D34D8"/>
    <w:rsid w:val="005D5872"/>
    <w:rsid w:val="005D5C06"/>
    <w:rsid w:val="005D641F"/>
    <w:rsid w:val="005E40A8"/>
    <w:rsid w:val="00636241"/>
    <w:rsid w:val="00656473"/>
    <w:rsid w:val="00666D65"/>
    <w:rsid w:val="00680F95"/>
    <w:rsid w:val="00683A0D"/>
    <w:rsid w:val="006C569C"/>
    <w:rsid w:val="006E425A"/>
    <w:rsid w:val="006F5656"/>
    <w:rsid w:val="00710224"/>
    <w:rsid w:val="00710C91"/>
    <w:rsid w:val="0071311C"/>
    <w:rsid w:val="007163AB"/>
    <w:rsid w:val="0074301F"/>
    <w:rsid w:val="0074570D"/>
    <w:rsid w:val="007B594A"/>
    <w:rsid w:val="007D758B"/>
    <w:rsid w:val="007F3E57"/>
    <w:rsid w:val="00862160"/>
    <w:rsid w:val="008956D8"/>
    <w:rsid w:val="0089644D"/>
    <w:rsid w:val="008973D9"/>
    <w:rsid w:val="008D6EE5"/>
    <w:rsid w:val="008F3C5F"/>
    <w:rsid w:val="008F3EFF"/>
    <w:rsid w:val="00904D12"/>
    <w:rsid w:val="00945227"/>
    <w:rsid w:val="00954E32"/>
    <w:rsid w:val="00970F7F"/>
    <w:rsid w:val="00997249"/>
    <w:rsid w:val="009A11B2"/>
    <w:rsid w:val="009A6F40"/>
    <w:rsid w:val="009B7E68"/>
    <w:rsid w:val="009C1450"/>
    <w:rsid w:val="009D1088"/>
    <w:rsid w:val="009E5B4B"/>
    <w:rsid w:val="00A02389"/>
    <w:rsid w:val="00A16146"/>
    <w:rsid w:val="00A220F2"/>
    <w:rsid w:val="00A52F19"/>
    <w:rsid w:val="00A54E9E"/>
    <w:rsid w:val="00A72FF4"/>
    <w:rsid w:val="00A849D0"/>
    <w:rsid w:val="00A860AB"/>
    <w:rsid w:val="00AA639B"/>
    <w:rsid w:val="00AA6CF5"/>
    <w:rsid w:val="00AB2E5A"/>
    <w:rsid w:val="00AC6856"/>
    <w:rsid w:val="00AD00B8"/>
    <w:rsid w:val="00AD38A6"/>
    <w:rsid w:val="00AE36BE"/>
    <w:rsid w:val="00B00823"/>
    <w:rsid w:val="00B01D2D"/>
    <w:rsid w:val="00B715DC"/>
    <w:rsid w:val="00B81ABC"/>
    <w:rsid w:val="00B85043"/>
    <w:rsid w:val="00BA153E"/>
    <w:rsid w:val="00BB0979"/>
    <w:rsid w:val="00BB5C80"/>
    <w:rsid w:val="00BD4193"/>
    <w:rsid w:val="00BD65B2"/>
    <w:rsid w:val="00BE2405"/>
    <w:rsid w:val="00BE39BF"/>
    <w:rsid w:val="00C049D6"/>
    <w:rsid w:val="00C205BD"/>
    <w:rsid w:val="00C23899"/>
    <w:rsid w:val="00C4080F"/>
    <w:rsid w:val="00C529D6"/>
    <w:rsid w:val="00C72A7F"/>
    <w:rsid w:val="00C847A2"/>
    <w:rsid w:val="00C92F2F"/>
    <w:rsid w:val="00CA1C4E"/>
    <w:rsid w:val="00CC170F"/>
    <w:rsid w:val="00CD1FED"/>
    <w:rsid w:val="00CE7FB0"/>
    <w:rsid w:val="00CF52FD"/>
    <w:rsid w:val="00D353FC"/>
    <w:rsid w:val="00D67252"/>
    <w:rsid w:val="00D71577"/>
    <w:rsid w:val="00D87BF2"/>
    <w:rsid w:val="00DB7E1B"/>
    <w:rsid w:val="00E57AED"/>
    <w:rsid w:val="00E65FEA"/>
    <w:rsid w:val="00EA74D8"/>
    <w:rsid w:val="00EB5F29"/>
    <w:rsid w:val="00EF66DB"/>
    <w:rsid w:val="00F36F90"/>
    <w:rsid w:val="00F6083E"/>
    <w:rsid w:val="00F61718"/>
    <w:rsid w:val="00F7383C"/>
    <w:rsid w:val="00F81793"/>
    <w:rsid w:val="00FA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5BB0F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F33D-47BB-49F7-A278-D2BE33FD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181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49</cp:revision>
  <cp:lastPrinted>2017-09-05T11:58:00Z</cp:lastPrinted>
  <dcterms:created xsi:type="dcterms:W3CDTF">2017-07-12T08:04:00Z</dcterms:created>
  <dcterms:modified xsi:type="dcterms:W3CDTF">2021-08-04T09:14:00Z</dcterms:modified>
</cp:coreProperties>
</file>