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478"/>
        <w:gridCol w:w="76"/>
      </w:tblGrid>
      <w:tr w:rsidR="00CA1C4E" w:rsidRPr="004F3376" w:rsidTr="006D3351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BE39BF" w:rsidRPr="00173FE8" w:rsidRDefault="00A8263D" w:rsidP="00F16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Gastroenteroloji </w:t>
            </w:r>
            <w:r w:rsidR="00137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Enstitüsü </w:t>
            </w:r>
            <w:r w:rsidR="00F16D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Personel</w:t>
            </w:r>
            <w:r w:rsidR="000252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İşleri Bürosu</w:t>
            </w:r>
          </w:p>
        </w:tc>
      </w:tr>
      <w:tr w:rsidR="00CA1C4E" w:rsidRPr="004F3376" w:rsidTr="006D3351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0252C1" w:rsidRPr="000252C1" w:rsidRDefault="00F16D64" w:rsidP="00025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2547 sayılı Yükseköğretim Kanunu</w:t>
            </w:r>
          </w:p>
          <w:p w:rsidR="006E425A" w:rsidRDefault="000252C1" w:rsidP="000252C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52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52C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16D64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  <w:r w:rsidRPr="000252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0252C1" w:rsidRDefault="000252C1" w:rsidP="00025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C1">
              <w:rPr>
                <w:rFonts w:ascii="Times New Roman" w:hAnsi="Times New Roman" w:cs="Times New Roman"/>
                <w:sz w:val="20"/>
                <w:szCs w:val="20"/>
              </w:rPr>
              <w:t xml:space="preserve">-             </w:t>
            </w:r>
            <w:r w:rsidR="00F16D64">
              <w:rPr>
                <w:rFonts w:ascii="Times New Roman" w:hAnsi="Times New Roman" w:cs="Times New Roman"/>
                <w:sz w:val="20"/>
                <w:szCs w:val="20"/>
              </w:rPr>
              <w:t>4857 sayılı İş Kanunu</w:t>
            </w:r>
          </w:p>
          <w:p w:rsidR="001A7226" w:rsidRDefault="001A7226" w:rsidP="00025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          </w:t>
            </w:r>
            <w:r w:rsidR="00F16D64">
              <w:rPr>
                <w:rFonts w:ascii="Times New Roman" w:hAnsi="Times New Roman" w:cs="Times New Roman"/>
                <w:sz w:val="20"/>
                <w:szCs w:val="20"/>
              </w:rPr>
              <w:t>Toplu İş Sözleşmesi</w:t>
            </w:r>
          </w:p>
          <w:p w:rsidR="000252C1" w:rsidRPr="00173FE8" w:rsidRDefault="000252C1" w:rsidP="000252C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6D3351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E7088C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</w:t>
            </w:r>
          </w:p>
        </w:tc>
        <w:tc>
          <w:tcPr>
            <w:tcW w:w="7377" w:type="dxa"/>
            <w:gridSpan w:val="4"/>
            <w:shd w:val="clear" w:color="auto" w:fill="auto"/>
            <w:noWrap/>
            <w:hideMark/>
          </w:tcPr>
          <w:p w:rsidR="00BE39BF" w:rsidRPr="00173FE8" w:rsidRDefault="00412995" w:rsidP="00DA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Personel Doğum Yardımı</w:t>
            </w:r>
            <w:r w:rsidR="00F16D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İşlemleri</w:t>
            </w:r>
            <w:r w:rsidR="001A7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Prosedürü</w:t>
            </w:r>
          </w:p>
        </w:tc>
      </w:tr>
      <w:tr w:rsidR="00CA1C4E" w:rsidRPr="004F3376" w:rsidTr="006D3351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BE39BF" w:rsidRPr="00173FE8" w:rsidRDefault="00F16D64" w:rsidP="00412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Akademik ve İdari Personelin </w:t>
            </w:r>
            <w:r w:rsidR="00412995">
              <w:rPr>
                <w:rFonts w:ascii="Times New Roman" w:hAnsi="Times New Roman" w:cs="Times New Roman"/>
                <w:sz w:val="20"/>
                <w:szCs w:val="20"/>
              </w:rPr>
              <w:t xml:space="preserve">doğum yardımı işlemlerinin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mevzuata uygun olarak </w:t>
            </w:r>
            <w:r w:rsidR="00412995">
              <w:rPr>
                <w:rFonts w:ascii="Times New Roman" w:hAnsi="Times New Roman" w:cs="Times New Roman"/>
                <w:sz w:val="20"/>
                <w:szCs w:val="20"/>
              </w:rPr>
              <w:t>yapılması.</w:t>
            </w:r>
          </w:p>
        </w:tc>
      </w:tr>
      <w:tr w:rsidR="00CA1C4E" w:rsidRPr="00084E54" w:rsidTr="006D3351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BE39BF" w:rsidRPr="00084E54" w:rsidRDefault="00F16D64" w:rsidP="00F16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2547, 657, 4857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sayılı</w:t>
            </w:r>
            <w:r w:rsidR="0002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kanun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kapsamındaki akademik ve idari personeli kapsar</w:t>
            </w:r>
            <w:r w:rsidR="0002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CA1C4E" w:rsidRPr="004F3376" w:rsidTr="006D3351">
        <w:trPr>
          <w:trHeight w:val="209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12995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  <w:p w:rsidR="00412995" w:rsidRPr="00412995" w:rsidRDefault="00412995" w:rsidP="004129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412995" w:rsidRPr="00412995" w:rsidRDefault="00412995" w:rsidP="004129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E39BF" w:rsidRPr="00412995" w:rsidRDefault="00BE39BF" w:rsidP="0041299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77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C23899" w:rsidRDefault="00C23899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Üniversitesi</w:t>
            </w:r>
          </w:p>
          <w:p w:rsidR="008973D9" w:rsidRDefault="004F52FC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</w:t>
            </w:r>
            <w:r w:rsidR="0018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.E:</w:t>
            </w:r>
            <w:r w:rsidR="0089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Gastroenteroloji</w:t>
            </w:r>
            <w:r w:rsidR="008973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 </w:t>
            </w:r>
          </w:p>
          <w:p w:rsidR="0018610F" w:rsidRDefault="0018610F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8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P.D.B: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Personel Daire Başkanlığı</w:t>
            </w:r>
          </w:p>
          <w:p w:rsidR="00C23899" w:rsidRPr="00173FE8" w:rsidRDefault="00C23899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D67252" w:rsidP="00AA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E39BF" w:rsidRPr="004F3376" w:rsidTr="006D3351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BE39BF" w:rsidRPr="004F3376" w:rsidTr="006D3351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Hazırlık çalışmaları: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5CFE" w:rsidRPr="004F3376" w:rsidTr="006D3351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11" w:rsidRPr="00BA153E" w:rsidRDefault="00173FE8" w:rsidP="004129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93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12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Doğum yardımından faydalanmak isteyen personel resmi doğum raporu ve dilekçesi ile talebini iletir.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0F" w:rsidRPr="0018610F" w:rsidRDefault="001A1751" w:rsidP="001A17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İlgili Personel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11" w:rsidRDefault="00412995" w:rsidP="00F342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Doğum Raporu</w:t>
            </w:r>
          </w:p>
          <w:p w:rsidR="00412995" w:rsidRPr="00173FE8" w:rsidRDefault="00412995" w:rsidP="00F342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Dilekçe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11" w:rsidRDefault="00412995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1-15</w:t>
            </w:r>
            <w:r w:rsidR="00595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</w:t>
            </w:r>
          </w:p>
          <w:p w:rsidR="00593D11" w:rsidRPr="00173FE8" w:rsidRDefault="00593D11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42E9" w:rsidRPr="004F3376" w:rsidTr="006D3351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E9" w:rsidRDefault="00F342E9" w:rsidP="00F342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4.1.2.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12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Dilekçe kayıt edilerek Muhasebe Personeline gönderilir. </w:t>
            </w:r>
          </w:p>
          <w:p w:rsidR="00F342E9" w:rsidRPr="00173FE8" w:rsidRDefault="00F342E9" w:rsidP="00A60E7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E9" w:rsidRPr="00675A45" w:rsidRDefault="001A1751" w:rsidP="00F342E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5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Personel İşleri</w:t>
            </w:r>
          </w:p>
          <w:p w:rsidR="001A1751" w:rsidRPr="00675A45" w:rsidRDefault="00412995" w:rsidP="00F342E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Muhasebe İşleri</w:t>
            </w:r>
          </w:p>
          <w:p w:rsidR="00F342E9" w:rsidRPr="00675A45" w:rsidRDefault="00F342E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E9" w:rsidRDefault="00F342E9" w:rsidP="004129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E9" w:rsidRDefault="001A1751" w:rsidP="001A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F342E9" w:rsidRPr="00F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</w:t>
            </w:r>
          </w:p>
        </w:tc>
      </w:tr>
      <w:tr w:rsidR="0050167F" w:rsidRPr="004F3376" w:rsidTr="006D3351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67F" w:rsidRPr="00173FE8" w:rsidRDefault="00F342E9" w:rsidP="0041299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42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4.1.3. </w:t>
            </w:r>
            <w:r w:rsidR="004129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Devlet Memurları Kanununda belirtilen gösterge ve katsayı rakamı üzerinden bordro düzenlenir.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E9" w:rsidRDefault="00681D7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Personel İşleri</w:t>
            </w:r>
          </w:p>
          <w:p w:rsidR="00681D70" w:rsidRPr="00675A45" w:rsidRDefault="00681D7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Muhasebe İşleri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7F" w:rsidRDefault="0050167F" w:rsidP="00A6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7F" w:rsidRDefault="00675A45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gün</w:t>
            </w:r>
          </w:p>
        </w:tc>
      </w:tr>
      <w:tr w:rsidR="00475CFE" w:rsidRPr="004F3376" w:rsidTr="00A60E7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42" w:rsidRPr="005954A8" w:rsidRDefault="00F342E9" w:rsidP="00681D7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5A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5954A8" w:rsidRPr="00675A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.1.4.</w:t>
            </w:r>
            <w:r w:rsidR="00675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681D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Bordro ve ekleri onay için Gerçekleştirme Görevlisine gönderilir.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45" w:rsidRDefault="00675A4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5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Personel İşleri</w:t>
            </w:r>
          </w:p>
          <w:p w:rsidR="00681D70" w:rsidRDefault="00681D7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Muhasebe İşleri</w:t>
            </w:r>
          </w:p>
          <w:p w:rsidR="00681D70" w:rsidRPr="00675A45" w:rsidRDefault="00681D7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Gerçekleştirme Görevlisi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475CF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681D70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 </w:t>
            </w:r>
            <w:r w:rsidR="00675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gün</w:t>
            </w:r>
          </w:p>
        </w:tc>
      </w:tr>
      <w:tr w:rsidR="00681D70" w:rsidRPr="004F3376" w:rsidTr="00A60E7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70" w:rsidRPr="00681D70" w:rsidRDefault="00681D70" w:rsidP="00681D7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4.1.5.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Gerçekleştirme Görevlisi evraklar mevzuata uygun ise onaylayarak evrakı Muhasebe Personeline gönderir.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70" w:rsidRDefault="00681D7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Personel İşleri</w:t>
            </w:r>
          </w:p>
          <w:p w:rsidR="00681D70" w:rsidRPr="00675A45" w:rsidRDefault="00681D7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Muhasebe İşleri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70" w:rsidRPr="00173FE8" w:rsidRDefault="00681D70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70" w:rsidRDefault="00681D70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gün</w:t>
            </w:r>
          </w:p>
        </w:tc>
      </w:tr>
      <w:tr w:rsidR="00681D70" w:rsidRPr="004F3376" w:rsidTr="00A60E7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70" w:rsidRPr="00681D70" w:rsidRDefault="00681D70" w:rsidP="00681D7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4.1.5.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Harcama kaleminde ödenek yoksa ödenek aktarması istenir. Ödenek varsa harcama yönetimi sistemi üzerinden Ödeme Emri Belgesi düzenlenir.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70" w:rsidRDefault="00681D7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Personel İşleri</w:t>
            </w:r>
          </w:p>
          <w:p w:rsidR="00681D70" w:rsidRDefault="00681D7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Muhasebe İşleri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70" w:rsidRPr="00173FE8" w:rsidRDefault="00681D70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70" w:rsidRDefault="00681D70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gün</w:t>
            </w:r>
          </w:p>
        </w:tc>
      </w:tr>
      <w:tr w:rsidR="00681D70" w:rsidRPr="004F3376" w:rsidTr="00A60E7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70" w:rsidRPr="00681D70" w:rsidRDefault="00681D70" w:rsidP="00681D7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4.1.6.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Ödeme Emri Belgesi Gerçekleştirme Görevlisi ve Harcama Yetkilisi tarafından onaylanır. Evraklar ödeme için 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lgili birime (DSİM/SGDB) gönderilir.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70" w:rsidRDefault="00681D7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Gerçekleştirme Görevlisi</w:t>
            </w:r>
          </w:p>
          <w:p w:rsidR="00681D70" w:rsidRDefault="00681D7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Harcama Yetkilisi</w:t>
            </w:r>
          </w:p>
          <w:p w:rsidR="00681D70" w:rsidRDefault="00681D7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Muhasebe İşleri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70" w:rsidRPr="00173FE8" w:rsidRDefault="00681D70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70" w:rsidRDefault="00681D70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1-3 gün</w:t>
            </w:r>
          </w:p>
        </w:tc>
      </w:tr>
      <w:tr w:rsidR="006D3351" w:rsidTr="00FB4DB7">
        <w:trPr>
          <w:gridAfter w:val="1"/>
          <w:wAfter w:w="76" w:type="dxa"/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51" w:rsidRDefault="006D3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5.İlgili Forumlar/Bilgiler</w:t>
            </w:r>
          </w:p>
        </w:tc>
        <w:tc>
          <w:tcPr>
            <w:tcW w:w="7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64" w:rsidRDefault="00681D70" w:rsidP="00F1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Doğum Raporu</w:t>
            </w:r>
          </w:p>
          <w:p w:rsidR="00681D70" w:rsidRDefault="00681D70" w:rsidP="00F1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Dilekçe</w:t>
            </w:r>
          </w:p>
          <w:p w:rsidR="00681D70" w:rsidRDefault="00681D70" w:rsidP="00F1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İlgili belgeler</w:t>
            </w:r>
          </w:p>
          <w:p w:rsidR="00681D70" w:rsidRDefault="00681D70" w:rsidP="00F1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Ödeme Emri Belgesi</w:t>
            </w:r>
          </w:p>
          <w:p w:rsidR="00681D70" w:rsidRDefault="00681D70" w:rsidP="00F1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Bordro</w:t>
            </w:r>
          </w:p>
          <w:p w:rsidR="00F16D64" w:rsidRPr="006D3351" w:rsidRDefault="00F16D64" w:rsidP="00F16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04980" w:rsidTr="00FB4DB7">
        <w:trPr>
          <w:gridAfter w:val="1"/>
          <w:wAfter w:w="76" w:type="dxa"/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80" w:rsidRDefault="00704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980" w:rsidRDefault="0070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D5872" w:rsidRDefault="005D5872" w:rsidP="00FB4DB7">
      <w:pPr>
        <w:rPr>
          <w:rFonts w:ascii="Times New Roman" w:hAnsi="Times New Roman" w:cs="Times New Roman"/>
          <w:b/>
          <w:sz w:val="20"/>
          <w:szCs w:val="20"/>
        </w:rPr>
      </w:pPr>
    </w:p>
    <w:p w:rsidR="00FB4DB7" w:rsidRDefault="00FB4DB7" w:rsidP="00FB4DB7">
      <w:pPr>
        <w:rPr>
          <w:rFonts w:ascii="Times New Roman" w:hAnsi="Times New Roman" w:cs="Times New Roman"/>
          <w:b/>
          <w:sz w:val="20"/>
          <w:szCs w:val="20"/>
        </w:rPr>
      </w:pPr>
    </w:p>
    <w:p w:rsidR="00FB4DB7" w:rsidRPr="008956D8" w:rsidRDefault="00FB4DB7" w:rsidP="00FB4DB7">
      <w:pPr>
        <w:rPr>
          <w:rFonts w:ascii="Times New Roman" w:hAnsi="Times New Roman" w:cs="Times New Roman"/>
          <w:b/>
          <w:sz w:val="20"/>
          <w:szCs w:val="20"/>
        </w:rPr>
      </w:pPr>
    </w:p>
    <w:sectPr w:rsidR="00FB4DB7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31E" w:rsidRDefault="0048731E" w:rsidP="00BE39BF">
      <w:pPr>
        <w:spacing w:after="0" w:line="240" w:lineRule="auto"/>
      </w:pPr>
      <w:r>
        <w:separator/>
      </w:r>
    </w:p>
  </w:endnote>
  <w:endnote w:type="continuationSeparator" w:id="0">
    <w:p w:rsidR="0048731E" w:rsidRDefault="0048731E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AD4D20" w:rsidRDefault="00AD4D20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AD4D20" w:rsidRDefault="00AD4D20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Fatma BÜLÜN</w:t>
          </w:r>
        </w:p>
        <w:p w:rsidR="00CF1DCD" w:rsidRPr="00CA1C4E" w:rsidRDefault="00CF1DC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Bilgisayar İşletmeni</w:t>
          </w: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spellStart"/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</w:t>
          </w:r>
          <w:proofErr w:type="spellEnd"/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31E" w:rsidRDefault="0048731E" w:rsidP="00BE39BF">
      <w:pPr>
        <w:spacing w:after="0" w:line="240" w:lineRule="auto"/>
      </w:pPr>
      <w:r>
        <w:separator/>
      </w:r>
    </w:p>
  </w:footnote>
  <w:footnote w:type="continuationSeparator" w:id="0">
    <w:p w:rsidR="0048731E" w:rsidRDefault="0048731E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AA639B" w:rsidRDefault="00A8263D" w:rsidP="00666D89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AD38A6">
            <w:rPr>
              <w:b/>
              <w:sz w:val="40"/>
              <w:szCs w:val="20"/>
            </w:rPr>
            <w:t xml:space="preserve"> ENSTİTÜSÜ </w:t>
          </w:r>
          <w:r w:rsidR="00F16D64">
            <w:rPr>
              <w:b/>
              <w:sz w:val="40"/>
              <w:szCs w:val="20"/>
            </w:rPr>
            <w:t xml:space="preserve">PERSONEL </w:t>
          </w:r>
          <w:r>
            <w:rPr>
              <w:b/>
              <w:sz w:val="40"/>
              <w:szCs w:val="20"/>
            </w:rPr>
            <w:t>İŞLERİ-</w:t>
          </w:r>
          <w:r w:rsidR="00412995">
            <w:rPr>
              <w:b/>
              <w:sz w:val="40"/>
              <w:szCs w:val="20"/>
            </w:rPr>
            <w:t>PERSONEL DOĞUM YARDIMI</w:t>
          </w:r>
          <w:r w:rsidR="004402FB" w:rsidRPr="004402FB">
            <w:rPr>
              <w:b/>
              <w:sz w:val="40"/>
              <w:szCs w:val="20"/>
            </w:rPr>
            <w:t xml:space="preserve"> İŞLEMLERİ</w:t>
          </w:r>
        </w:p>
        <w:p w:rsidR="00275805" w:rsidRPr="00011948" w:rsidRDefault="00275805" w:rsidP="00666D89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PROSEDÜRÜ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F9335C" w:rsidP="0012438D">
          <w:pPr>
            <w:pStyle w:val="stBilgi"/>
            <w:rPr>
              <w:sz w:val="20"/>
              <w:szCs w:val="20"/>
            </w:rPr>
          </w:pPr>
          <w:r w:rsidRPr="00F9335C">
            <w:rPr>
              <w:sz w:val="20"/>
              <w:szCs w:val="20"/>
            </w:rPr>
            <w:t>25.06.2021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55223F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681D70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48731E">
            <w:fldChar w:fldCharType="begin"/>
          </w:r>
          <w:r w:rsidR="0048731E">
            <w:instrText xml:space="preserve"> NUMPAGES  \* Arabic  \* MERGEFORMAT </w:instrText>
          </w:r>
          <w:r w:rsidR="0048731E">
            <w:fldChar w:fldCharType="separate"/>
          </w:r>
          <w:r w:rsidR="00681D70" w:rsidRPr="00681D70">
            <w:rPr>
              <w:noProof/>
              <w:sz w:val="20"/>
              <w:szCs w:val="20"/>
            </w:rPr>
            <w:t>3</w:t>
          </w:r>
          <w:r w:rsidR="0048731E">
            <w:rPr>
              <w:noProof/>
              <w:sz w:val="20"/>
              <w:szCs w:val="20"/>
            </w:rPr>
            <w:fldChar w:fldCharType="end"/>
          </w:r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700DF7"/>
    <w:multiLevelType w:val="hybridMultilevel"/>
    <w:tmpl w:val="BBE25BA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1354D"/>
    <w:multiLevelType w:val="hybridMultilevel"/>
    <w:tmpl w:val="09847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1419B"/>
    <w:rsid w:val="00024F2D"/>
    <w:rsid w:val="000252C1"/>
    <w:rsid w:val="00032896"/>
    <w:rsid w:val="000373F5"/>
    <w:rsid w:val="00055722"/>
    <w:rsid w:val="00083A51"/>
    <w:rsid w:val="00084E54"/>
    <w:rsid w:val="000A137E"/>
    <w:rsid w:val="000A2522"/>
    <w:rsid w:val="000A71F8"/>
    <w:rsid w:val="000D0552"/>
    <w:rsid w:val="000D07CC"/>
    <w:rsid w:val="000D2AF0"/>
    <w:rsid w:val="000D38DC"/>
    <w:rsid w:val="001155B0"/>
    <w:rsid w:val="0012438D"/>
    <w:rsid w:val="001250E8"/>
    <w:rsid w:val="00137848"/>
    <w:rsid w:val="0016453F"/>
    <w:rsid w:val="00173FE8"/>
    <w:rsid w:val="0018610F"/>
    <w:rsid w:val="00194AF9"/>
    <w:rsid w:val="001A1751"/>
    <w:rsid w:val="001A3CDE"/>
    <w:rsid w:val="001A7226"/>
    <w:rsid w:val="001B2831"/>
    <w:rsid w:val="001B564E"/>
    <w:rsid w:val="001C5362"/>
    <w:rsid w:val="001D73FD"/>
    <w:rsid w:val="001E0801"/>
    <w:rsid w:val="001F38FD"/>
    <w:rsid w:val="002046C0"/>
    <w:rsid w:val="002426E0"/>
    <w:rsid w:val="00243154"/>
    <w:rsid w:val="002566FD"/>
    <w:rsid w:val="00267CDF"/>
    <w:rsid w:val="00275805"/>
    <w:rsid w:val="002C70BF"/>
    <w:rsid w:val="002E6123"/>
    <w:rsid w:val="003205DA"/>
    <w:rsid w:val="003A735E"/>
    <w:rsid w:val="003F5177"/>
    <w:rsid w:val="003F758D"/>
    <w:rsid w:val="00401741"/>
    <w:rsid w:val="0040394A"/>
    <w:rsid w:val="00412995"/>
    <w:rsid w:val="004402FB"/>
    <w:rsid w:val="00453473"/>
    <w:rsid w:val="00475CFE"/>
    <w:rsid w:val="0048731E"/>
    <w:rsid w:val="00497530"/>
    <w:rsid w:val="004F241F"/>
    <w:rsid w:val="004F3376"/>
    <w:rsid w:val="004F52FC"/>
    <w:rsid w:val="0050167F"/>
    <w:rsid w:val="00521242"/>
    <w:rsid w:val="00533820"/>
    <w:rsid w:val="00537678"/>
    <w:rsid w:val="00542513"/>
    <w:rsid w:val="0055223F"/>
    <w:rsid w:val="00561C47"/>
    <w:rsid w:val="00592BB5"/>
    <w:rsid w:val="00593D11"/>
    <w:rsid w:val="005954A8"/>
    <w:rsid w:val="005C49D8"/>
    <w:rsid w:val="005D34D8"/>
    <w:rsid w:val="005D5872"/>
    <w:rsid w:val="005E40A8"/>
    <w:rsid w:val="006261DC"/>
    <w:rsid w:val="00636241"/>
    <w:rsid w:val="00656473"/>
    <w:rsid w:val="00660CDC"/>
    <w:rsid w:val="00666D65"/>
    <w:rsid w:val="00666D89"/>
    <w:rsid w:val="00675A45"/>
    <w:rsid w:val="00681D70"/>
    <w:rsid w:val="00683A0D"/>
    <w:rsid w:val="00697827"/>
    <w:rsid w:val="006B1531"/>
    <w:rsid w:val="006D3351"/>
    <w:rsid w:val="006E425A"/>
    <w:rsid w:val="006F5656"/>
    <w:rsid w:val="007019FD"/>
    <w:rsid w:val="00704980"/>
    <w:rsid w:val="00710C91"/>
    <w:rsid w:val="0074301F"/>
    <w:rsid w:val="00791AB4"/>
    <w:rsid w:val="00791CC6"/>
    <w:rsid w:val="007929F5"/>
    <w:rsid w:val="007C0FAA"/>
    <w:rsid w:val="007C6833"/>
    <w:rsid w:val="007D758B"/>
    <w:rsid w:val="008079FD"/>
    <w:rsid w:val="00862160"/>
    <w:rsid w:val="008956D8"/>
    <w:rsid w:val="0089644D"/>
    <w:rsid w:val="008973D9"/>
    <w:rsid w:val="008B15C4"/>
    <w:rsid w:val="008C53FC"/>
    <w:rsid w:val="008D6EE5"/>
    <w:rsid w:val="008E299F"/>
    <w:rsid w:val="008E76D4"/>
    <w:rsid w:val="008F3EFF"/>
    <w:rsid w:val="00904D12"/>
    <w:rsid w:val="00915FF6"/>
    <w:rsid w:val="00945227"/>
    <w:rsid w:val="00954E32"/>
    <w:rsid w:val="00970F7F"/>
    <w:rsid w:val="00997249"/>
    <w:rsid w:val="009A6F40"/>
    <w:rsid w:val="009B7E68"/>
    <w:rsid w:val="009C1450"/>
    <w:rsid w:val="009D1088"/>
    <w:rsid w:val="009D4DB3"/>
    <w:rsid w:val="009E5B4B"/>
    <w:rsid w:val="00A02389"/>
    <w:rsid w:val="00A16146"/>
    <w:rsid w:val="00A220F2"/>
    <w:rsid w:val="00A52F19"/>
    <w:rsid w:val="00A60E71"/>
    <w:rsid w:val="00A72FF4"/>
    <w:rsid w:val="00A773E1"/>
    <w:rsid w:val="00A81900"/>
    <w:rsid w:val="00A8263D"/>
    <w:rsid w:val="00A860AB"/>
    <w:rsid w:val="00AA639B"/>
    <w:rsid w:val="00AA6CF5"/>
    <w:rsid w:val="00AC6856"/>
    <w:rsid w:val="00AD00B8"/>
    <w:rsid w:val="00AD38A6"/>
    <w:rsid w:val="00AD4D20"/>
    <w:rsid w:val="00AD57B6"/>
    <w:rsid w:val="00AE36BE"/>
    <w:rsid w:val="00B01D2D"/>
    <w:rsid w:val="00B1672F"/>
    <w:rsid w:val="00B23EBD"/>
    <w:rsid w:val="00B26A49"/>
    <w:rsid w:val="00B35F24"/>
    <w:rsid w:val="00BA153E"/>
    <w:rsid w:val="00BB0979"/>
    <w:rsid w:val="00BB5C80"/>
    <w:rsid w:val="00BD4193"/>
    <w:rsid w:val="00BE2405"/>
    <w:rsid w:val="00BE39BF"/>
    <w:rsid w:val="00BE419C"/>
    <w:rsid w:val="00C049D6"/>
    <w:rsid w:val="00C205BD"/>
    <w:rsid w:val="00C23899"/>
    <w:rsid w:val="00C4269F"/>
    <w:rsid w:val="00C47F98"/>
    <w:rsid w:val="00C529D6"/>
    <w:rsid w:val="00C56EF0"/>
    <w:rsid w:val="00C625FB"/>
    <w:rsid w:val="00C953B4"/>
    <w:rsid w:val="00CA1C4E"/>
    <w:rsid w:val="00CB58EA"/>
    <w:rsid w:val="00CD1FED"/>
    <w:rsid w:val="00CF1DCD"/>
    <w:rsid w:val="00CF52FD"/>
    <w:rsid w:val="00D353FC"/>
    <w:rsid w:val="00D57EA9"/>
    <w:rsid w:val="00D67252"/>
    <w:rsid w:val="00D71577"/>
    <w:rsid w:val="00D7569C"/>
    <w:rsid w:val="00D7584F"/>
    <w:rsid w:val="00D87BF2"/>
    <w:rsid w:val="00DA0B8A"/>
    <w:rsid w:val="00DF63C7"/>
    <w:rsid w:val="00E35AC4"/>
    <w:rsid w:val="00E57AED"/>
    <w:rsid w:val="00E7088C"/>
    <w:rsid w:val="00EA74D8"/>
    <w:rsid w:val="00EC6EFE"/>
    <w:rsid w:val="00ED6B90"/>
    <w:rsid w:val="00F058D5"/>
    <w:rsid w:val="00F119DA"/>
    <w:rsid w:val="00F16D64"/>
    <w:rsid w:val="00F27E41"/>
    <w:rsid w:val="00F330B5"/>
    <w:rsid w:val="00F342E9"/>
    <w:rsid w:val="00F36F90"/>
    <w:rsid w:val="00F81793"/>
    <w:rsid w:val="00F8512D"/>
    <w:rsid w:val="00F9335C"/>
    <w:rsid w:val="00FB4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0E418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F708-0FE9-4141-B1A3-76F66441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17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Sema Karakuş</cp:lastModifiedBy>
  <cp:revision>3</cp:revision>
  <dcterms:created xsi:type="dcterms:W3CDTF">2021-07-30T09:12:00Z</dcterms:created>
  <dcterms:modified xsi:type="dcterms:W3CDTF">2021-07-30T09:30:00Z</dcterms:modified>
</cp:coreProperties>
</file>