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091792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091792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091792" w:rsidRDefault="00F24DB6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83204B" w:rsidRPr="00091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Enstitüsü Maaş</w:t>
            </w:r>
            <w:r w:rsidRPr="00091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160C61" w:rsidRPr="00091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Bürosu</w:t>
            </w:r>
            <w:r w:rsidR="00E45536" w:rsidRPr="00091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091792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091792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6E425A" w:rsidRPr="00091792" w:rsidRDefault="00BF4605" w:rsidP="0016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 Sayılı KHK</w:t>
            </w:r>
            <w:r w:rsidR="00160C61" w:rsidRPr="00091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3AA3" w:rsidRPr="00091792" w:rsidRDefault="00BF4605" w:rsidP="00EC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 Sayılı İş</w:t>
            </w:r>
            <w:r w:rsidR="00EC3AA3" w:rsidRPr="00091792">
              <w:rPr>
                <w:rFonts w:ascii="Times New Roman" w:hAnsi="Times New Roman" w:cs="Times New Roman"/>
                <w:sz w:val="20"/>
                <w:szCs w:val="20"/>
              </w:rPr>
              <w:t xml:space="preserve"> Kanunu.</w:t>
            </w:r>
          </w:p>
          <w:p w:rsidR="00EC3AA3" w:rsidRPr="00091792" w:rsidRDefault="00EC3AA3" w:rsidP="00160C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091792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091792" w:rsidRDefault="00F47B40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091792" w:rsidRDefault="00F24DB6" w:rsidP="00BF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Gastroenteroloji Enstitüsünün </w:t>
            </w:r>
            <w:r w:rsidR="00BF46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Geçici İşçi</w:t>
            </w:r>
            <w:r w:rsidR="00DC37C4" w:rsidRPr="000917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Ödemeleri</w:t>
            </w:r>
            <w:r w:rsidR="00BF46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nin</w:t>
            </w:r>
            <w:r w:rsidR="00DC37C4" w:rsidRPr="000917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düzenlenme</w:t>
            </w:r>
            <w:r w:rsidRPr="000917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0917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prosedürü</w:t>
            </w:r>
            <w:proofErr w:type="gramEnd"/>
            <w:r w:rsidRPr="000917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</w:p>
        </w:tc>
      </w:tr>
      <w:tr w:rsidR="00CA1C4E" w:rsidRPr="00091792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091792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091792" w:rsidRDefault="00F24DB6" w:rsidP="00737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Gastroenteroloji Enstitüsünün </w:t>
            </w:r>
            <w:r w:rsidR="00737D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Geçici İşçinin</w:t>
            </w:r>
            <w:r w:rsidR="00737DDA" w:rsidRPr="000917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917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Döner Sermaye Kapsam</w:t>
            </w:r>
            <w:r w:rsidR="009F51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ında Ödemelerinin düzenlenerek k</w:t>
            </w:r>
            <w:r w:rsidRPr="000917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işisel hesaplarına yatmasını sağlamak</w:t>
            </w:r>
            <w:r w:rsidR="0083204B" w:rsidRPr="000917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091792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091792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091792" w:rsidRDefault="00F24DB6" w:rsidP="0073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 xml:space="preserve">Enstitüde çalışan </w:t>
            </w:r>
            <w:r w:rsidR="00737D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Geçici İşçinin</w:t>
            </w:r>
            <w:r w:rsidR="00737DDA" w:rsidRPr="000917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37D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yol</w:t>
            </w:r>
            <w:r w:rsidR="00737DDA">
              <w:rPr>
                <w:rFonts w:ascii="Times New Roman" w:hAnsi="Times New Roman" w:cs="Times New Roman"/>
                <w:sz w:val="20"/>
                <w:szCs w:val="20"/>
              </w:rPr>
              <w:t>, yemek, rapor ve yıllık izin</w:t>
            </w: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 xml:space="preserve"> değişikliklerinin </w:t>
            </w:r>
            <w:r w:rsidR="00243154" w:rsidRPr="00091792">
              <w:rPr>
                <w:rFonts w:ascii="Times New Roman" w:hAnsi="Times New Roman" w:cs="Times New Roman"/>
                <w:sz w:val="20"/>
                <w:szCs w:val="20"/>
              </w:rPr>
              <w:t xml:space="preserve">düzenlenmesi </w:t>
            </w:r>
            <w:r w:rsidR="0089644D" w:rsidRPr="00091792">
              <w:rPr>
                <w:rFonts w:ascii="Times New Roman" w:hAnsi="Times New Roman" w:cs="Times New Roman"/>
                <w:sz w:val="20"/>
                <w:szCs w:val="20"/>
              </w:rPr>
              <w:t>süreçlerini kapsar</w:t>
            </w:r>
            <w:r w:rsidR="0083204B" w:rsidRPr="00091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091792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091792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D7438E" w:rsidRPr="00091792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091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  <w:r w:rsidR="00E45536" w:rsidRPr="00091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  <w:p w:rsidR="00D7438E" w:rsidRPr="00091792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091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  <w:r w:rsidR="00E45536" w:rsidRPr="00091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  <w:p w:rsidR="00D7438E" w:rsidRPr="00091792" w:rsidRDefault="00F24DB6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09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G.E.S</w:t>
            </w:r>
            <w:proofErr w:type="gramEnd"/>
            <w:r w:rsidRPr="0009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="00D7438E" w:rsidRPr="0009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Pr="00091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Gastroenteroloji </w:t>
            </w:r>
            <w:r w:rsidR="00D7438E" w:rsidRPr="00091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  <w:r w:rsidR="00E45536" w:rsidRPr="00091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  <w:p w:rsidR="00D7438E" w:rsidRPr="00091792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091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  <w:r w:rsidR="00E45536" w:rsidRPr="00091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  <w:p w:rsidR="00737DDA" w:rsidRDefault="00DE111F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M.Ü. DSİM</w:t>
            </w:r>
            <w:r w:rsidR="00D7438E" w:rsidRPr="0009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Pr="00091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Marmara Üniversitesi Döner Sermaye İşletmesi Müdürlüğü</w:t>
            </w:r>
            <w:r w:rsidR="00E45536" w:rsidRPr="00091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r w:rsidR="00737D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7438E" w:rsidRPr="00091792" w:rsidRDefault="00737DDA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M.Ü.DSS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Pr="00091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Marmara Üniversitesi Döner Sermaye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Saymanlığı.</w:t>
            </w:r>
            <w:r w:rsidR="00D7438E" w:rsidRPr="0009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D7438E" w:rsidRPr="0009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091792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091792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091792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091792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091792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091792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501602" w:rsidRPr="00091792" w:rsidTr="000370FF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091792" w:rsidRDefault="00501602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 xml:space="preserve">4.1.Hazırlık Aşamaları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091792" w:rsidRDefault="00DE111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091792" w:rsidRDefault="00C10DB2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Ödeme evrakları ve ekleri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091792" w:rsidRDefault="00D9452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Her ayın ilk haftası</w:t>
            </w:r>
          </w:p>
        </w:tc>
      </w:tr>
      <w:tr w:rsidR="00501602" w:rsidRPr="00091792" w:rsidTr="000370FF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091792" w:rsidRDefault="004A28B3" w:rsidP="008B5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01602" w:rsidRPr="000917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B5599">
              <w:rPr>
                <w:rFonts w:ascii="Times New Roman" w:hAnsi="Times New Roman" w:cs="Times New Roman"/>
                <w:sz w:val="20"/>
                <w:szCs w:val="20"/>
              </w:rPr>
              <w:t>Geçici İşçi</w:t>
            </w:r>
            <w:r w:rsidR="00DE111F" w:rsidRPr="00091792">
              <w:rPr>
                <w:rFonts w:ascii="Times New Roman" w:hAnsi="Times New Roman" w:cs="Times New Roman"/>
                <w:sz w:val="20"/>
                <w:szCs w:val="20"/>
              </w:rPr>
              <w:t xml:space="preserve"> bilgileri Döner Sermaye İşletme </w:t>
            </w:r>
            <w:r w:rsidR="00D94521" w:rsidRPr="00091792">
              <w:rPr>
                <w:rFonts w:ascii="Times New Roman" w:hAnsi="Times New Roman" w:cs="Times New Roman"/>
                <w:sz w:val="20"/>
                <w:szCs w:val="20"/>
              </w:rPr>
              <w:t>Müdürlüğü Maaş sistemine girilmesi</w:t>
            </w:r>
            <w:r w:rsidR="00DE111F" w:rsidRPr="00091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091792" w:rsidRDefault="00DE111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521" w:rsidRPr="00091792" w:rsidRDefault="00D9452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Ödeme Emri, Bordro, kesintilerin alınması</w:t>
            </w:r>
          </w:p>
          <w:p w:rsidR="00D94521" w:rsidRPr="00091792" w:rsidRDefault="00D9452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091792" w:rsidRDefault="00D9452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Her ayın ilk haftası</w:t>
            </w:r>
          </w:p>
        </w:tc>
      </w:tr>
      <w:tr w:rsidR="00501602" w:rsidRPr="00091792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091792" w:rsidRDefault="004A28B3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4.3.M</w:t>
            </w:r>
            <w:r w:rsidR="008B5599">
              <w:rPr>
                <w:rFonts w:ascii="Times New Roman" w:hAnsi="Times New Roman" w:cs="Times New Roman"/>
                <w:sz w:val="20"/>
                <w:szCs w:val="20"/>
              </w:rPr>
              <w:t>ali yılın 1. v</w:t>
            </w:r>
            <w:r w:rsidR="00D94521" w:rsidRPr="00091792">
              <w:rPr>
                <w:rFonts w:ascii="Times New Roman" w:hAnsi="Times New Roman" w:cs="Times New Roman"/>
                <w:sz w:val="20"/>
                <w:szCs w:val="20"/>
              </w:rPr>
              <w:t>e 6. Ayında yapılan maaş zammı</w:t>
            </w:r>
            <w:r w:rsidR="00587E4F" w:rsidRPr="00091792">
              <w:rPr>
                <w:rFonts w:ascii="Times New Roman" w:hAnsi="Times New Roman" w:cs="Times New Roman"/>
                <w:sz w:val="20"/>
                <w:szCs w:val="20"/>
              </w:rPr>
              <w:t>na göre güncellemelerin yapılması.</w:t>
            </w:r>
          </w:p>
          <w:p w:rsidR="00501602" w:rsidRPr="00091792" w:rsidRDefault="00501602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091792" w:rsidRDefault="00D9452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091792" w:rsidRDefault="00C10DB2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Geçici İşçi</w:t>
            </w:r>
            <w:r w:rsidR="00D94521" w:rsidRPr="00091792">
              <w:rPr>
                <w:rFonts w:ascii="Times New Roman" w:hAnsi="Times New Roman" w:cs="Times New Roman"/>
                <w:sz w:val="20"/>
                <w:szCs w:val="20"/>
              </w:rPr>
              <w:t xml:space="preserve"> maaş zamlarının takip e</w:t>
            </w:r>
            <w:r w:rsidR="003155AE">
              <w:rPr>
                <w:rFonts w:ascii="Times New Roman" w:hAnsi="Times New Roman" w:cs="Times New Roman"/>
                <w:sz w:val="20"/>
                <w:szCs w:val="20"/>
              </w:rPr>
              <w:t>dilerek güncellenmesi.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091792" w:rsidRDefault="00D9452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Her yılın 1. Ve 7. ayları</w:t>
            </w:r>
          </w:p>
        </w:tc>
      </w:tr>
      <w:tr w:rsidR="00501602" w:rsidRPr="00091792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4F" w:rsidRPr="00091792" w:rsidRDefault="006F37D0" w:rsidP="00587E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  <w:r w:rsidR="00587E4F" w:rsidRPr="00091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Harcama yetkilisi ve Gerçekleştirme Görevlisinin onayına sunulur.</w:t>
            </w:r>
          </w:p>
          <w:p w:rsidR="00501602" w:rsidRPr="00091792" w:rsidRDefault="00501602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091792" w:rsidRDefault="006F37D0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091792" w:rsidRDefault="006F37D0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 xml:space="preserve">Ödeme Emri Belgesi, </w:t>
            </w:r>
            <w:r w:rsidR="00587E4F" w:rsidRPr="00091792">
              <w:rPr>
                <w:rFonts w:ascii="Times New Roman" w:hAnsi="Times New Roman" w:cs="Times New Roman"/>
                <w:sz w:val="20"/>
                <w:szCs w:val="20"/>
              </w:rPr>
              <w:t xml:space="preserve">Harcama Talimatı, </w:t>
            </w: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Bordro, Banka Listesi vb.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091792" w:rsidRDefault="006F37D0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Her ayın ilk haftası</w:t>
            </w:r>
          </w:p>
        </w:tc>
      </w:tr>
      <w:tr w:rsidR="006F37D0" w:rsidRPr="00091792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D0" w:rsidRPr="00091792" w:rsidRDefault="00587E4F" w:rsidP="00F55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  <w:r w:rsidR="00F5522D">
              <w:rPr>
                <w:rFonts w:ascii="Times New Roman" w:hAnsi="Times New Roman" w:cs="Times New Roman"/>
                <w:sz w:val="20"/>
                <w:szCs w:val="20"/>
              </w:rPr>
              <w:t>Geçici işçi</w:t>
            </w: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 xml:space="preserve"> evrakları uygun.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D0" w:rsidRPr="00091792" w:rsidRDefault="00587E4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Harcama Yetkilisi</w:t>
            </w:r>
          </w:p>
          <w:p w:rsidR="00587E4F" w:rsidRPr="00091792" w:rsidRDefault="00587E4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Gerçekleştirme Görevlisi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0" w:rsidRPr="00091792" w:rsidRDefault="00587E4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Ödeme Emri Belgesi, Harcama Talimatı, Bordro, Banka Listesi vb.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7D0" w:rsidRPr="00091792" w:rsidRDefault="00587E4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Her ayın ilk haftası</w:t>
            </w:r>
          </w:p>
        </w:tc>
      </w:tr>
      <w:tr w:rsidR="00587E4F" w:rsidRPr="00091792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4F" w:rsidRPr="00091792" w:rsidRDefault="00587E4F" w:rsidP="00587E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4.6.Döner Sermaye İşletme müdürlüğüne gönderilir. Evraklar incelemeye alınır.</w:t>
            </w:r>
          </w:p>
          <w:p w:rsidR="00587E4F" w:rsidRPr="00091792" w:rsidRDefault="00587E4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4F" w:rsidRPr="00091792" w:rsidRDefault="00587E4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Mutemet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F" w:rsidRPr="00091792" w:rsidRDefault="00587E4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Ödeme Emri Belgesi, Harcama Talimatı, Bordro, Banka Listesi vb.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F" w:rsidRPr="00091792" w:rsidRDefault="00587E4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Her ayın ilk haftası</w:t>
            </w:r>
          </w:p>
        </w:tc>
      </w:tr>
      <w:tr w:rsidR="00587E4F" w:rsidRPr="00091792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4F" w:rsidRPr="00091792" w:rsidRDefault="00587E4F" w:rsidP="00587E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4.7.</w:t>
            </w:r>
            <w:r w:rsidR="00F5522D">
              <w:rPr>
                <w:rFonts w:ascii="Times New Roman" w:hAnsi="Times New Roman" w:cs="Times New Roman"/>
                <w:sz w:val="20"/>
                <w:szCs w:val="20"/>
              </w:rPr>
              <w:t xml:space="preserve"> Geçici işçi</w:t>
            </w:r>
            <w:r w:rsidR="00F5522D" w:rsidRPr="00091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evrakı ödenmek üzere saymanlık müdürlüğüne gönderilir.</w:t>
            </w:r>
          </w:p>
          <w:p w:rsidR="00587E4F" w:rsidRPr="00091792" w:rsidRDefault="00587E4F" w:rsidP="00587E4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4F" w:rsidRPr="00091792" w:rsidRDefault="00587E4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 xml:space="preserve">Döner </w:t>
            </w:r>
            <w:r w:rsidR="00065DCE" w:rsidRPr="00091792">
              <w:rPr>
                <w:rFonts w:ascii="Times New Roman" w:hAnsi="Times New Roman" w:cs="Times New Roman"/>
                <w:sz w:val="20"/>
                <w:szCs w:val="20"/>
              </w:rPr>
              <w:t>Sermaye İşletme Müdürlüğü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F" w:rsidRPr="00091792" w:rsidRDefault="00587E4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Ödeme Emri Belgesi, Harcama Talimatı, Bordro, Banka Listesi vb.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F" w:rsidRPr="00091792" w:rsidRDefault="00587E4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Her ayın ilk haftası</w:t>
            </w:r>
          </w:p>
        </w:tc>
      </w:tr>
      <w:tr w:rsidR="00587E4F" w:rsidRPr="00091792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4F" w:rsidRPr="00091792" w:rsidRDefault="00587E4F" w:rsidP="00587E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4.8.</w:t>
            </w:r>
            <w:r w:rsidR="00F5522D">
              <w:rPr>
                <w:rFonts w:ascii="Times New Roman" w:hAnsi="Times New Roman" w:cs="Times New Roman"/>
                <w:sz w:val="20"/>
                <w:szCs w:val="20"/>
              </w:rPr>
              <w:t xml:space="preserve"> Geçici işçi</w:t>
            </w:r>
            <w:r w:rsidR="00F5522D" w:rsidRPr="00091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22D">
              <w:rPr>
                <w:rFonts w:ascii="Times New Roman" w:hAnsi="Times New Roman" w:cs="Times New Roman"/>
                <w:sz w:val="20"/>
                <w:szCs w:val="20"/>
              </w:rPr>
              <w:t xml:space="preserve">ödemeleri </w:t>
            </w:r>
            <w:r w:rsidRPr="00091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 ayın 15’ inde ilgili personelin banka hesabına yatırılır.</w:t>
            </w:r>
          </w:p>
          <w:p w:rsidR="00587E4F" w:rsidRPr="00091792" w:rsidRDefault="00587E4F" w:rsidP="00587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4F" w:rsidRPr="00091792" w:rsidRDefault="00587E4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 xml:space="preserve">Banka </w:t>
            </w:r>
            <w:r w:rsidR="00065DCE" w:rsidRPr="00091792">
              <w:rPr>
                <w:rFonts w:ascii="Times New Roman" w:hAnsi="Times New Roman" w:cs="Times New Roman"/>
                <w:sz w:val="20"/>
                <w:szCs w:val="20"/>
              </w:rPr>
              <w:t>Yetkilisi</w:t>
            </w:r>
          </w:p>
          <w:p w:rsidR="00587E4F" w:rsidRPr="00091792" w:rsidRDefault="00587E4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F" w:rsidRPr="00091792" w:rsidRDefault="00587E4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Banka listesi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F" w:rsidRPr="00091792" w:rsidRDefault="00587E4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792">
              <w:rPr>
                <w:rFonts w:ascii="Times New Roman" w:hAnsi="Times New Roman" w:cs="Times New Roman"/>
                <w:sz w:val="20"/>
                <w:szCs w:val="20"/>
              </w:rPr>
              <w:t>Her Ayın 15’i</w:t>
            </w:r>
          </w:p>
        </w:tc>
      </w:tr>
      <w:tr w:rsidR="00D7438E" w:rsidRPr="00091792" w:rsidTr="0006244A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8E" w:rsidRPr="00091792" w:rsidRDefault="00CB037F" w:rsidP="00CB037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4.9.</w:t>
            </w:r>
            <w:r w:rsidR="00D7438E" w:rsidRPr="000917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8E" w:rsidRPr="00091792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D94521"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A28B3"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="00D94521"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Ödeme Emri Belgesi</w:t>
            </w:r>
          </w:p>
          <w:p w:rsidR="004A28B3" w:rsidRPr="00091792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4A28B3"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94521"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Harcama Talimatı</w:t>
            </w:r>
          </w:p>
          <w:p w:rsidR="004A28B3" w:rsidRPr="00091792" w:rsidRDefault="004A28B3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="00D94521"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="00D94521"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Bordro</w:t>
            </w:r>
          </w:p>
          <w:p w:rsidR="00D7438E" w:rsidRPr="00091792" w:rsidRDefault="00D71370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="00DB1F7B"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A28B3"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="00F5522D">
              <w:rPr>
                <w:rFonts w:ascii="Times New Roman" w:hAnsi="Times New Roman" w:cs="Times New Roman"/>
                <w:sz w:val="20"/>
                <w:szCs w:val="20"/>
              </w:rPr>
              <w:t>Geçici işçi</w:t>
            </w:r>
            <w:r w:rsidR="00F5522D" w:rsidRPr="00091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F7B"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Personel Listesi</w:t>
            </w:r>
          </w:p>
          <w:p w:rsidR="00D7438E" w:rsidRPr="00091792" w:rsidRDefault="00D71370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  <w:r w:rsidR="00D94521"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A28B3"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="00D94521" w:rsidRPr="00091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Banka Listesi</w:t>
            </w:r>
          </w:p>
          <w:p w:rsidR="00D7438E" w:rsidRPr="00091792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D7438E" w:rsidRPr="00091792" w:rsidRDefault="00D7438E" w:rsidP="00D74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872" w:rsidRPr="00091792" w:rsidRDefault="005D5872" w:rsidP="00EA4B15">
      <w:pPr>
        <w:pStyle w:val="Altyaz"/>
        <w:rPr>
          <w:rFonts w:ascii="Times New Roman" w:hAnsi="Times New Roman" w:cs="Times New Roman"/>
          <w:sz w:val="20"/>
          <w:szCs w:val="20"/>
        </w:rPr>
      </w:pPr>
    </w:p>
    <w:sectPr w:rsidR="005D5872" w:rsidRPr="00091792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BF" w:rsidRDefault="00C178BF" w:rsidP="00BE39BF">
      <w:pPr>
        <w:spacing w:after="0" w:line="240" w:lineRule="auto"/>
      </w:pPr>
      <w:r>
        <w:separator/>
      </w:r>
    </w:p>
  </w:endnote>
  <w:endnote w:type="continuationSeparator" w:id="0">
    <w:p w:rsidR="00C178BF" w:rsidRDefault="00C178BF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B2" w:rsidRDefault="005142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EA4B15" w:rsidRDefault="00EA4B15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EA4B15" w:rsidRDefault="00DC37C4" w:rsidP="00EA4B15">
          <w:pPr>
            <w:pStyle w:val="Al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 Fatma</w:t>
          </w:r>
          <w:r w:rsidR="00EA4B15">
            <w:rPr>
              <w:rFonts w:ascii="Times New Roman" w:hAnsi="Times New Roman" w:cs="Times New Roman"/>
              <w:b/>
              <w:sz w:val="20"/>
              <w:szCs w:val="20"/>
            </w:rPr>
            <w:t xml:space="preserve"> GÜNGÖR</w:t>
          </w:r>
        </w:p>
        <w:p w:rsidR="00DC37C4" w:rsidRPr="00CA1C4E" w:rsidRDefault="00DC37C4" w:rsidP="00EA4B15">
          <w:pPr>
            <w:pStyle w:val="Al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693563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B2" w:rsidRDefault="005142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BF" w:rsidRDefault="00C178BF" w:rsidP="00BE39BF">
      <w:pPr>
        <w:spacing w:after="0" w:line="240" w:lineRule="auto"/>
      </w:pPr>
      <w:r>
        <w:separator/>
      </w:r>
    </w:p>
  </w:footnote>
  <w:footnote w:type="continuationSeparator" w:id="0">
    <w:p w:rsidR="00C178BF" w:rsidRDefault="00C178BF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B2" w:rsidRDefault="005142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693563" w:rsidRDefault="00F24DB6" w:rsidP="006C02DD">
          <w:pPr>
            <w:pStyle w:val="stBilgi"/>
            <w:rPr>
              <w:rFonts w:ascii="Times New Roman" w:hAnsi="Times New Roman" w:cs="Times New Roman"/>
              <w:b/>
              <w:sz w:val="40"/>
              <w:szCs w:val="20"/>
            </w:rPr>
          </w:pPr>
          <w:r w:rsidRPr="00EC3AA3">
            <w:rPr>
              <w:rFonts w:ascii="Times New Roman" w:hAnsi="Times New Roman" w:cs="Times New Roman"/>
              <w:b/>
              <w:sz w:val="32"/>
              <w:szCs w:val="20"/>
            </w:rPr>
            <w:t>GASTROENTEROLOJİ</w:t>
          </w:r>
          <w:r w:rsidR="00EC3AA3" w:rsidRPr="00EC3AA3">
            <w:rPr>
              <w:rFonts w:ascii="Times New Roman" w:hAnsi="Times New Roman" w:cs="Times New Roman"/>
              <w:b/>
              <w:sz w:val="32"/>
              <w:szCs w:val="20"/>
            </w:rPr>
            <w:t xml:space="preserve"> ENSTİTÜSÜ MUHASEBE</w:t>
          </w:r>
          <w:r w:rsidR="00DC37C4" w:rsidRPr="00EC3AA3">
            <w:rPr>
              <w:rFonts w:ascii="Times New Roman" w:hAnsi="Times New Roman" w:cs="Times New Roman"/>
              <w:b/>
              <w:sz w:val="32"/>
              <w:szCs w:val="20"/>
            </w:rPr>
            <w:t>-</w:t>
          </w:r>
          <w:r w:rsidR="006C02DD">
            <w:rPr>
              <w:rFonts w:ascii="Times New Roman" w:hAnsi="Times New Roman" w:cs="Times New Roman"/>
              <w:b/>
              <w:sz w:val="32"/>
              <w:szCs w:val="20"/>
            </w:rPr>
            <w:t xml:space="preserve">GEÇİCİ İŞÇİ (MAAŞ+İKRAMİYE+TEDİYE) </w:t>
          </w:r>
          <w:r w:rsidR="00693563" w:rsidRPr="00EC3AA3">
            <w:rPr>
              <w:rFonts w:ascii="Times New Roman" w:hAnsi="Times New Roman" w:cs="Times New Roman"/>
              <w:b/>
              <w:sz w:val="32"/>
              <w:szCs w:val="20"/>
            </w:rPr>
            <w:t>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5142B2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  <w:bookmarkStart w:id="0" w:name="_GoBack"/>
          <w:bookmarkEnd w:id="0"/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EC3AA3" w:rsidP="00EC3AA3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16.06</w:t>
          </w:r>
          <w:r w:rsidR="00F455BC">
            <w:rPr>
              <w:sz w:val="20"/>
              <w:szCs w:val="20"/>
            </w:rPr>
            <w:t>.20</w:t>
          </w:r>
          <w:r w:rsidR="00693563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>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5142B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5142B2" w:rsidRPr="005142B2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B2" w:rsidRDefault="005142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65DCE"/>
    <w:rsid w:val="00091792"/>
    <w:rsid w:val="000A137E"/>
    <w:rsid w:val="000A71F8"/>
    <w:rsid w:val="000B2BDC"/>
    <w:rsid w:val="000C360B"/>
    <w:rsid w:val="000D2AF0"/>
    <w:rsid w:val="00102E00"/>
    <w:rsid w:val="001155B0"/>
    <w:rsid w:val="0012438D"/>
    <w:rsid w:val="001250E8"/>
    <w:rsid w:val="00137848"/>
    <w:rsid w:val="00160C61"/>
    <w:rsid w:val="00173FE8"/>
    <w:rsid w:val="00194AF9"/>
    <w:rsid w:val="001A3CDE"/>
    <w:rsid w:val="001B2831"/>
    <w:rsid w:val="001B564E"/>
    <w:rsid w:val="001C5362"/>
    <w:rsid w:val="001D73FD"/>
    <w:rsid w:val="001E0801"/>
    <w:rsid w:val="001E158E"/>
    <w:rsid w:val="001E5D8D"/>
    <w:rsid w:val="001F38FD"/>
    <w:rsid w:val="00203AD5"/>
    <w:rsid w:val="002046C0"/>
    <w:rsid w:val="00243079"/>
    <w:rsid w:val="00243154"/>
    <w:rsid w:val="002566FD"/>
    <w:rsid w:val="00267CDF"/>
    <w:rsid w:val="00302E56"/>
    <w:rsid w:val="003155AE"/>
    <w:rsid w:val="003C093A"/>
    <w:rsid w:val="003F5177"/>
    <w:rsid w:val="003F758D"/>
    <w:rsid w:val="00401741"/>
    <w:rsid w:val="00475CFE"/>
    <w:rsid w:val="004A28B3"/>
    <w:rsid w:val="004C6F10"/>
    <w:rsid w:val="004F241F"/>
    <w:rsid w:val="004F3376"/>
    <w:rsid w:val="00501602"/>
    <w:rsid w:val="005142B2"/>
    <w:rsid w:val="00533820"/>
    <w:rsid w:val="00542513"/>
    <w:rsid w:val="00587E4F"/>
    <w:rsid w:val="005C3B08"/>
    <w:rsid w:val="005D34D8"/>
    <w:rsid w:val="005D5872"/>
    <w:rsid w:val="005E40A8"/>
    <w:rsid w:val="00636241"/>
    <w:rsid w:val="00656473"/>
    <w:rsid w:val="00666D65"/>
    <w:rsid w:val="00683A0D"/>
    <w:rsid w:val="00693563"/>
    <w:rsid w:val="006C02DD"/>
    <w:rsid w:val="006E425A"/>
    <w:rsid w:val="006F37D0"/>
    <w:rsid w:val="006F5656"/>
    <w:rsid w:val="00710C91"/>
    <w:rsid w:val="00737DDA"/>
    <w:rsid w:val="0074301F"/>
    <w:rsid w:val="007D758B"/>
    <w:rsid w:val="008024BF"/>
    <w:rsid w:val="00813204"/>
    <w:rsid w:val="0083204B"/>
    <w:rsid w:val="00862160"/>
    <w:rsid w:val="008956D8"/>
    <w:rsid w:val="0089644D"/>
    <w:rsid w:val="008973D9"/>
    <w:rsid w:val="008B5599"/>
    <w:rsid w:val="008C56EF"/>
    <w:rsid w:val="008D6EE5"/>
    <w:rsid w:val="008F3EFF"/>
    <w:rsid w:val="00904D12"/>
    <w:rsid w:val="00945227"/>
    <w:rsid w:val="00954E32"/>
    <w:rsid w:val="00970F7F"/>
    <w:rsid w:val="00997249"/>
    <w:rsid w:val="009A6F40"/>
    <w:rsid w:val="009B7E68"/>
    <w:rsid w:val="009C1450"/>
    <w:rsid w:val="009D1088"/>
    <w:rsid w:val="009E5B4B"/>
    <w:rsid w:val="009F5134"/>
    <w:rsid w:val="00A02389"/>
    <w:rsid w:val="00A16146"/>
    <w:rsid w:val="00A220F2"/>
    <w:rsid w:val="00A52F19"/>
    <w:rsid w:val="00A72FF4"/>
    <w:rsid w:val="00A860AB"/>
    <w:rsid w:val="00AA639B"/>
    <w:rsid w:val="00AA6CF5"/>
    <w:rsid w:val="00AC6856"/>
    <w:rsid w:val="00AD00B8"/>
    <w:rsid w:val="00AD2265"/>
    <w:rsid w:val="00AD38A6"/>
    <w:rsid w:val="00AE36BE"/>
    <w:rsid w:val="00B01D2D"/>
    <w:rsid w:val="00BA153E"/>
    <w:rsid w:val="00BB0979"/>
    <w:rsid w:val="00BB5C80"/>
    <w:rsid w:val="00BD4193"/>
    <w:rsid w:val="00BE2405"/>
    <w:rsid w:val="00BE39BF"/>
    <w:rsid w:val="00BF4605"/>
    <w:rsid w:val="00C049D6"/>
    <w:rsid w:val="00C10DB2"/>
    <w:rsid w:val="00C178BF"/>
    <w:rsid w:val="00C205BD"/>
    <w:rsid w:val="00C23899"/>
    <w:rsid w:val="00C26BAE"/>
    <w:rsid w:val="00C33298"/>
    <w:rsid w:val="00C529D6"/>
    <w:rsid w:val="00C53D68"/>
    <w:rsid w:val="00C5547F"/>
    <w:rsid w:val="00CA1C4E"/>
    <w:rsid w:val="00CB037F"/>
    <w:rsid w:val="00CC6E44"/>
    <w:rsid w:val="00CD1FED"/>
    <w:rsid w:val="00CF52FD"/>
    <w:rsid w:val="00D353FC"/>
    <w:rsid w:val="00D67252"/>
    <w:rsid w:val="00D71370"/>
    <w:rsid w:val="00D71577"/>
    <w:rsid w:val="00D7438E"/>
    <w:rsid w:val="00D87BF2"/>
    <w:rsid w:val="00D94521"/>
    <w:rsid w:val="00DB1F7B"/>
    <w:rsid w:val="00DC37C4"/>
    <w:rsid w:val="00DE111F"/>
    <w:rsid w:val="00E45536"/>
    <w:rsid w:val="00E57AED"/>
    <w:rsid w:val="00EA4B15"/>
    <w:rsid w:val="00EA74D8"/>
    <w:rsid w:val="00EC3AA3"/>
    <w:rsid w:val="00ED6B90"/>
    <w:rsid w:val="00F24DB6"/>
    <w:rsid w:val="00F36F90"/>
    <w:rsid w:val="00F455BC"/>
    <w:rsid w:val="00F47B40"/>
    <w:rsid w:val="00F5522D"/>
    <w:rsid w:val="00F66173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82F7A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  <w:style w:type="paragraph" w:styleId="Altyaz">
    <w:name w:val="Subtitle"/>
    <w:basedOn w:val="Normal"/>
    <w:next w:val="Normal"/>
    <w:link w:val="AltyazChar"/>
    <w:uiPriority w:val="11"/>
    <w:qFormat/>
    <w:rsid w:val="00EA4B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EA4B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823E-419D-4414-A6C1-46212BE4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98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59</cp:revision>
  <dcterms:created xsi:type="dcterms:W3CDTF">2017-07-12T08:04:00Z</dcterms:created>
  <dcterms:modified xsi:type="dcterms:W3CDTF">2021-07-02T09:44:00Z</dcterms:modified>
</cp:coreProperties>
</file>