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24DB6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685DDD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Muhasebe</w:t>
            </w: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60C61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  <w:r w:rsidR="00E45536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85DDD" w:rsidRPr="007F37BD" w:rsidRDefault="00685DDD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5520 Sayılı Gelir Vergi Kanun</w:t>
            </w:r>
          </w:p>
          <w:p w:rsidR="00EC3AA3" w:rsidRPr="007F37BD" w:rsidRDefault="00EC3AA3" w:rsidP="00EC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5DDD" w:rsidRPr="007F37BD">
              <w:rPr>
                <w:rFonts w:ascii="Times New Roman" w:hAnsi="Times New Roman" w:cs="Times New Roman"/>
                <w:sz w:val="20"/>
                <w:szCs w:val="20"/>
              </w:rPr>
              <w:t>47 sayılı Yüksek Öğretim Kanunu</w:t>
            </w:r>
          </w:p>
          <w:p w:rsidR="00685DDD" w:rsidRPr="007F37BD" w:rsidRDefault="00685DDD" w:rsidP="00685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193 Sayılı Kanun</w:t>
            </w:r>
          </w:p>
          <w:p w:rsidR="00685DDD" w:rsidRPr="007F37BD" w:rsidRDefault="00685DDD" w:rsidP="00EC3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AA3" w:rsidRPr="007F37BD" w:rsidRDefault="00EC3AA3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7F37BD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F47B4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7F37BD" w:rsidRDefault="00F24DB6" w:rsidP="0019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Enstitüsünün </w:t>
            </w:r>
            <w:r w:rsidR="00195446" w:rsidRPr="007F3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Beyanname Satış Formunun</w:t>
            </w:r>
            <w:r w:rsidR="00DC37C4" w:rsidRPr="007F3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düzenlenme</w:t>
            </w:r>
            <w:r w:rsidRPr="007F3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7F3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proofErr w:type="gramEnd"/>
            <w:r w:rsidRPr="007F3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CA1C4E" w:rsidRPr="007F37BD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F24DB6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Enstitüsünün </w:t>
            </w:r>
            <w:r w:rsidR="00195446" w:rsidRPr="007F37BD">
              <w:rPr>
                <w:rFonts w:ascii="Times New Roman" w:hAnsi="Times New Roman" w:cs="Times New Roman"/>
                <w:sz w:val="20"/>
                <w:szCs w:val="20"/>
              </w:rPr>
              <w:t>Gelir beyanı sürecini kanuna uygun ve zamanında yürütmek.</w:t>
            </w:r>
          </w:p>
        </w:tc>
      </w:tr>
      <w:tr w:rsidR="00CA1C4E" w:rsidRPr="007F37BD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7F37BD" w:rsidRDefault="0028166F" w:rsidP="0028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Enstitünün Gelir Beyanı</w:t>
            </w:r>
            <w:r w:rsidR="00243154" w:rsidRPr="007F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44D" w:rsidRPr="007F37BD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83204B" w:rsidRPr="007F3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7F37BD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7438E" w:rsidRPr="007F37BD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  <w:r w:rsidR="00E45536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D7438E" w:rsidRPr="007F37BD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  <w:r w:rsidR="00E45536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D7438E" w:rsidRPr="007F37BD" w:rsidRDefault="00F24DB6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G.E.S</w:t>
            </w:r>
            <w:proofErr w:type="gramEnd"/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="00D7438E"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 </w:t>
            </w:r>
            <w:r w:rsidR="00D7438E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  <w:r w:rsidR="00E45536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D7438E" w:rsidRPr="007F37BD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  <w:r w:rsidR="00E45536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B95A32" w:rsidRPr="007F37BD" w:rsidRDefault="00DE111F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M.Ü. DSİM</w:t>
            </w:r>
            <w:r w:rsidR="00D7438E"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Marmara Üniversitesi Döner Sermaye İşletmesi Müdürlüğü</w:t>
            </w:r>
            <w:r w:rsidR="00E45536"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AE1C67" w:rsidRPr="00AE1C67" w:rsidRDefault="00B95A32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G.İ.B</w:t>
            </w:r>
            <w:proofErr w:type="gramEnd"/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7F37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Gelir İdaresi Başkanlığı.</w:t>
            </w:r>
          </w:p>
          <w:p w:rsidR="00D7438E" w:rsidRPr="007F37BD" w:rsidRDefault="00AE1C67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E1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E1C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Beyanname Satış</w:t>
            </w:r>
            <w:r w:rsidR="00D7438E"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D7438E"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D7438E"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7F37BD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7F37BD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7F37BD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7F37BD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7F37BD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7F37BD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7F37BD" w:rsidTr="000370FF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F5" w:rsidRPr="007F37BD" w:rsidRDefault="00501602" w:rsidP="001E3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Gelir bildirimi için bilgi/belge talebi.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DE111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1E30F5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Fatura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1E30F5" w:rsidP="001E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Her ayın 1’i ve 23’ü</w:t>
            </w:r>
          </w:p>
        </w:tc>
      </w:tr>
      <w:tr w:rsidR="00501602" w:rsidRPr="007F37BD" w:rsidTr="000370FF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F5" w:rsidRPr="007F37BD" w:rsidRDefault="004A28B3" w:rsidP="001E3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01602" w:rsidRPr="007F37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SDD sisteminde bir önceki aya ait fatura olup olmadığının kontrolü sağlanır.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DE111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521" w:rsidRPr="007F37BD" w:rsidRDefault="001E30F5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Fatura</w:t>
            </w:r>
          </w:p>
          <w:p w:rsidR="00D94521" w:rsidRPr="007F37BD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1E30F5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Her ayın 1’i ve 23’ü</w:t>
            </w:r>
          </w:p>
        </w:tc>
      </w:tr>
      <w:tr w:rsidR="00501602" w:rsidRPr="007F37BD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F5" w:rsidRPr="007F37BD" w:rsidRDefault="004A28B3" w:rsidP="001E3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Her ayın 1 ve 23’ ü arasında Beyanname Satış formu Döner Sermaye İşletme Müdürlüğüne gönderilir. </w:t>
            </w: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D94521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G.E.S</w:t>
            </w:r>
            <w:proofErr w:type="gramEnd"/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1E30F5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Beyanname Satış Formu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1E30F5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t>Her ayın 1’i ve 23’ü</w:t>
            </w:r>
          </w:p>
        </w:tc>
      </w:tr>
      <w:tr w:rsidR="00501602" w:rsidRPr="007F37BD" w:rsidTr="000370F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F5" w:rsidRPr="007F37BD" w:rsidRDefault="006F37D0" w:rsidP="001E30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  <w:r w:rsidR="00587E4F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Döner Sermaye İşletme </w:t>
            </w:r>
            <w:r w:rsidR="007F37BD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müdürlüğü</w:t>
            </w:r>
            <w:r w:rsidR="001E30F5"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BS formunu incelemeye alır.</w:t>
            </w:r>
          </w:p>
          <w:p w:rsidR="00587E4F" w:rsidRPr="007F37BD" w:rsidRDefault="00587E4F" w:rsidP="00587E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1602" w:rsidRPr="007F37BD" w:rsidRDefault="00501602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7F37BD" w:rsidRDefault="007F37BD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Döner Sermaye İşletme müdürlüğü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1E30F5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Beyanname Satış Formu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7F37BD" w:rsidRDefault="00AB234F" w:rsidP="0050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</w:t>
            </w:r>
          </w:p>
        </w:tc>
      </w:tr>
      <w:tr w:rsidR="00D7438E" w:rsidRPr="007F37BD" w:rsidTr="0006244A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Pr="007F37BD" w:rsidRDefault="001E30F5" w:rsidP="00CB03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7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4.5</w:t>
            </w:r>
            <w:r w:rsidR="00CB037F" w:rsidRPr="007F37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D7438E" w:rsidRPr="007F37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8E" w:rsidRPr="007F37BD" w:rsidRDefault="001E30F5" w:rsidP="001E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Beyanname Satış Formu</w:t>
            </w:r>
          </w:p>
          <w:p w:rsidR="00D7438E" w:rsidRPr="007F37BD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7438E" w:rsidRPr="007F37BD" w:rsidRDefault="00D7438E" w:rsidP="00D74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872" w:rsidRPr="007F37BD" w:rsidRDefault="005D5872" w:rsidP="00EA4B15">
      <w:pPr>
        <w:pStyle w:val="Altyaz"/>
        <w:rPr>
          <w:rFonts w:ascii="Times New Roman" w:hAnsi="Times New Roman" w:cs="Times New Roman"/>
          <w:sz w:val="20"/>
          <w:szCs w:val="20"/>
        </w:rPr>
      </w:pPr>
    </w:p>
    <w:sectPr w:rsidR="005D5872" w:rsidRPr="007F37BD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40" w:rsidRDefault="00AB4540" w:rsidP="00BE39BF">
      <w:pPr>
        <w:spacing w:after="0" w:line="240" w:lineRule="auto"/>
      </w:pPr>
      <w:r>
        <w:separator/>
      </w:r>
    </w:p>
  </w:endnote>
  <w:endnote w:type="continuationSeparator" w:id="0">
    <w:p w:rsidR="00AB4540" w:rsidRDefault="00AB4540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8B" w:rsidRDefault="00D834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A4B15" w:rsidRDefault="00EA4B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EA4B15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Fatma</w:t>
          </w:r>
          <w:r w:rsidR="00EA4B15">
            <w:rPr>
              <w:rFonts w:ascii="Times New Roman" w:hAnsi="Times New Roman" w:cs="Times New Roman"/>
              <w:b/>
              <w:sz w:val="20"/>
              <w:szCs w:val="20"/>
            </w:rPr>
            <w:t xml:space="preserve"> GÜNGÖR</w:t>
          </w:r>
        </w:p>
        <w:p w:rsidR="00DC37C4" w:rsidRPr="00CA1C4E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69356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8B" w:rsidRDefault="00D834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40" w:rsidRDefault="00AB4540" w:rsidP="00BE39BF">
      <w:pPr>
        <w:spacing w:after="0" w:line="240" w:lineRule="auto"/>
      </w:pPr>
      <w:r>
        <w:separator/>
      </w:r>
    </w:p>
  </w:footnote>
  <w:footnote w:type="continuationSeparator" w:id="0">
    <w:p w:rsidR="00AB4540" w:rsidRDefault="00AB4540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8B" w:rsidRDefault="00D834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685DDD" w:rsidRPr="00685DDD" w:rsidRDefault="00F24DB6" w:rsidP="00685DDD">
          <w:pPr>
            <w:pStyle w:val="stBilgi"/>
            <w:rPr>
              <w:rFonts w:ascii="Times New Roman" w:hAnsi="Times New Roman" w:cs="Times New Roman"/>
              <w:b/>
              <w:sz w:val="32"/>
              <w:szCs w:val="20"/>
            </w:rPr>
          </w:pPr>
          <w:r w:rsidRPr="00EC3AA3">
            <w:rPr>
              <w:rFonts w:ascii="Times New Roman" w:hAnsi="Times New Roman" w:cs="Times New Roman"/>
              <w:b/>
              <w:sz w:val="32"/>
              <w:szCs w:val="20"/>
            </w:rPr>
            <w:t>GASTROENTEROLOJİ</w:t>
          </w:r>
          <w:r w:rsidR="00EC3AA3" w:rsidRPr="00EC3AA3">
            <w:rPr>
              <w:rFonts w:ascii="Times New Roman" w:hAnsi="Times New Roman" w:cs="Times New Roman"/>
              <w:b/>
              <w:sz w:val="32"/>
              <w:szCs w:val="20"/>
            </w:rPr>
            <w:t xml:space="preserve"> ENSTİTÜSÜ MUHASEBE</w:t>
          </w:r>
          <w:r w:rsidR="00DC37C4" w:rsidRPr="00EC3AA3">
            <w:rPr>
              <w:rFonts w:ascii="Times New Roman" w:hAnsi="Times New Roman" w:cs="Times New Roman"/>
              <w:b/>
              <w:sz w:val="32"/>
              <w:szCs w:val="20"/>
            </w:rPr>
            <w:t>-</w:t>
          </w:r>
          <w:r w:rsidR="00685DDD">
            <w:rPr>
              <w:rFonts w:ascii="Times New Roman" w:hAnsi="Times New Roman" w:cs="Times New Roman"/>
              <w:b/>
              <w:sz w:val="32"/>
              <w:szCs w:val="20"/>
            </w:rPr>
            <w:t>AYLIK GELİR BİLDİRİMİ</w:t>
          </w:r>
          <w:r w:rsidR="00D35AAF">
            <w:rPr>
              <w:rFonts w:ascii="Times New Roman" w:hAnsi="Times New Roman" w:cs="Times New Roman"/>
              <w:b/>
              <w:sz w:val="32"/>
              <w:szCs w:val="20"/>
            </w:rPr>
            <w:t xml:space="preserve"> </w:t>
          </w:r>
          <w:r w:rsidR="00D35AAF">
            <w:rPr>
              <w:rFonts w:ascii="Times New Roman" w:hAnsi="Times New Roman" w:cs="Times New Roman"/>
              <w:b/>
              <w:sz w:val="32"/>
              <w:szCs w:val="20"/>
            </w:rPr>
            <w:t>PROSEDÜRÜ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D8348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EC3AA3" w:rsidP="00EC3AA3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F455BC">
            <w:rPr>
              <w:sz w:val="20"/>
              <w:szCs w:val="20"/>
            </w:rPr>
            <w:t>.20</w:t>
          </w:r>
          <w:r w:rsidR="00693563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D35AA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D35AAF" w:rsidRPr="00D35AAF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8B" w:rsidRDefault="00D834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5DCE"/>
    <w:rsid w:val="00091792"/>
    <w:rsid w:val="000A137E"/>
    <w:rsid w:val="000A71F8"/>
    <w:rsid w:val="000B12B9"/>
    <w:rsid w:val="000B2BDC"/>
    <w:rsid w:val="000C360B"/>
    <w:rsid w:val="000D2AF0"/>
    <w:rsid w:val="00102E00"/>
    <w:rsid w:val="001155B0"/>
    <w:rsid w:val="0012438D"/>
    <w:rsid w:val="001250E8"/>
    <w:rsid w:val="00137848"/>
    <w:rsid w:val="00160C61"/>
    <w:rsid w:val="00173FE8"/>
    <w:rsid w:val="00194AF9"/>
    <w:rsid w:val="00195446"/>
    <w:rsid w:val="001A3CDE"/>
    <w:rsid w:val="001B2831"/>
    <w:rsid w:val="001B564E"/>
    <w:rsid w:val="001C5362"/>
    <w:rsid w:val="001D73FD"/>
    <w:rsid w:val="001E0801"/>
    <w:rsid w:val="001E30F5"/>
    <w:rsid w:val="001E5D8D"/>
    <w:rsid w:val="001F38FD"/>
    <w:rsid w:val="00203AD5"/>
    <w:rsid w:val="002046C0"/>
    <w:rsid w:val="00243079"/>
    <w:rsid w:val="00243154"/>
    <w:rsid w:val="002566FD"/>
    <w:rsid w:val="00267CDF"/>
    <w:rsid w:val="0028166F"/>
    <w:rsid w:val="00302E56"/>
    <w:rsid w:val="003F5177"/>
    <w:rsid w:val="003F758D"/>
    <w:rsid w:val="00401741"/>
    <w:rsid w:val="00475CFE"/>
    <w:rsid w:val="004A28B3"/>
    <w:rsid w:val="004F241F"/>
    <w:rsid w:val="004F3376"/>
    <w:rsid w:val="00501602"/>
    <w:rsid w:val="00533820"/>
    <w:rsid w:val="00542513"/>
    <w:rsid w:val="00587E4F"/>
    <w:rsid w:val="00595E9C"/>
    <w:rsid w:val="005C3B08"/>
    <w:rsid w:val="005D34D8"/>
    <w:rsid w:val="005D5872"/>
    <w:rsid w:val="005E40A8"/>
    <w:rsid w:val="005F0719"/>
    <w:rsid w:val="00636241"/>
    <w:rsid w:val="00656473"/>
    <w:rsid w:val="00666D65"/>
    <w:rsid w:val="00683A0D"/>
    <w:rsid w:val="00685DDD"/>
    <w:rsid w:val="00693563"/>
    <w:rsid w:val="006E425A"/>
    <w:rsid w:val="006F37D0"/>
    <w:rsid w:val="006F5656"/>
    <w:rsid w:val="00710C91"/>
    <w:rsid w:val="0074301F"/>
    <w:rsid w:val="007D758B"/>
    <w:rsid w:val="007F37BD"/>
    <w:rsid w:val="008024BF"/>
    <w:rsid w:val="00813204"/>
    <w:rsid w:val="0083204B"/>
    <w:rsid w:val="00862160"/>
    <w:rsid w:val="008956D8"/>
    <w:rsid w:val="0089644D"/>
    <w:rsid w:val="008973D9"/>
    <w:rsid w:val="008C56EF"/>
    <w:rsid w:val="008D6EE5"/>
    <w:rsid w:val="008F3EFF"/>
    <w:rsid w:val="00904D12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240DA"/>
    <w:rsid w:val="00A52F19"/>
    <w:rsid w:val="00A72FF4"/>
    <w:rsid w:val="00A860AB"/>
    <w:rsid w:val="00AA639B"/>
    <w:rsid w:val="00AA6CF5"/>
    <w:rsid w:val="00AB234F"/>
    <w:rsid w:val="00AB4540"/>
    <w:rsid w:val="00AC6856"/>
    <w:rsid w:val="00AD00B8"/>
    <w:rsid w:val="00AD2265"/>
    <w:rsid w:val="00AD38A6"/>
    <w:rsid w:val="00AE1C67"/>
    <w:rsid w:val="00AE36BE"/>
    <w:rsid w:val="00B01D2D"/>
    <w:rsid w:val="00B95A32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26BAE"/>
    <w:rsid w:val="00C33298"/>
    <w:rsid w:val="00C529D6"/>
    <w:rsid w:val="00C53D68"/>
    <w:rsid w:val="00C5547F"/>
    <w:rsid w:val="00CA1C4E"/>
    <w:rsid w:val="00CB037F"/>
    <w:rsid w:val="00CC6E44"/>
    <w:rsid w:val="00CD1FED"/>
    <w:rsid w:val="00CF52FD"/>
    <w:rsid w:val="00D353FC"/>
    <w:rsid w:val="00D35AAF"/>
    <w:rsid w:val="00D67252"/>
    <w:rsid w:val="00D71370"/>
    <w:rsid w:val="00D71577"/>
    <w:rsid w:val="00D7438E"/>
    <w:rsid w:val="00D8348B"/>
    <w:rsid w:val="00D87BF2"/>
    <w:rsid w:val="00D94521"/>
    <w:rsid w:val="00DB09DE"/>
    <w:rsid w:val="00DB1F7B"/>
    <w:rsid w:val="00DC37C4"/>
    <w:rsid w:val="00DE111F"/>
    <w:rsid w:val="00E45536"/>
    <w:rsid w:val="00E57AED"/>
    <w:rsid w:val="00EA4B15"/>
    <w:rsid w:val="00EA74D8"/>
    <w:rsid w:val="00EC3AA3"/>
    <w:rsid w:val="00ED6B90"/>
    <w:rsid w:val="00F24DB6"/>
    <w:rsid w:val="00F36F90"/>
    <w:rsid w:val="00F455BC"/>
    <w:rsid w:val="00F47B40"/>
    <w:rsid w:val="00F66173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5020A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EA4B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A4B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5049-EDFA-4930-96FC-9D3EC34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98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62</cp:revision>
  <dcterms:created xsi:type="dcterms:W3CDTF">2017-07-12T08:04:00Z</dcterms:created>
  <dcterms:modified xsi:type="dcterms:W3CDTF">2021-08-04T09:12:00Z</dcterms:modified>
</cp:coreProperties>
</file>